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7"/>
  <w:body>
    <w:p w:rsidR="00D5744A" w:rsidRPr="00D5744A" w:rsidRDefault="00FC0BB7" w:rsidP="00D5744A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4F2DF8" wp14:editId="0BA34E66">
                <wp:simplePos x="0" y="0"/>
                <wp:positionH relativeFrom="page">
                  <wp:posOffset>3645535</wp:posOffset>
                </wp:positionH>
                <wp:positionV relativeFrom="page">
                  <wp:posOffset>83184</wp:posOffset>
                </wp:positionV>
                <wp:extent cx="3918585" cy="3206115"/>
                <wp:effectExtent l="25400" t="25400" r="18415" b="19685"/>
                <wp:wrapNone/>
                <wp:docPr id="8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32061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08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C61E6" w:rsidRPr="00EA0E03" w:rsidRDefault="00DC61E6" w:rsidP="00A81D53">
                            <w:pP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DC61E6" w:rsidRDefault="00DC61E6" w:rsidP="00BD1BAB">
                            <w:pPr>
                              <w:pStyle w:val="NormalWeb"/>
                              <w:spacing w:before="0" w:beforeAutospacing="0" w:after="0" w:afterAutospacing="0"/>
                              <w:ind w:left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March 25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– Third Grade Concert 6:30 PM</w:t>
                            </w:r>
                          </w:p>
                          <w:p w:rsidR="00DC61E6" w:rsidRDefault="00DC61E6" w:rsidP="00E47F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C61E6" w:rsidRDefault="00DC61E6" w:rsidP="00E47F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March 27 –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Young Author Writing due for those who choose to participate</w:t>
                            </w:r>
                          </w:p>
                          <w:p w:rsidR="00DC61E6" w:rsidRDefault="00DC61E6" w:rsidP="00E47F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C61E6" w:rsidRPr="00293274" w:rsidRDefault="00DC61E6" w:rsidP="00E47F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April 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– Report Cards sent home</w:t>
                            </w:r>
                          </w:p>
                          <w:p w:rsidR="00DC61E6" w:rsidRDefault="00DC61E6" w:rsidP="00E47F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C61E6" w:rsidRDefault="00DC61E6" w:rsidP="00E47F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April 3-12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– Spring Break</w:t>
                            </w:r>
                          </w:p>
                          <w:p w:rsidR="00DC61E6" w:rsidRDefault="00DC61E6" w:rsidP="00E47F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C61E6" w:rsidRDefault="00DC61E6" w:rsidP="00E47F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April 30 –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Portfolio Night</w:t>
                            </w:r>
                          </w:p>
                          <w:p w:rsidR="00DC61E6" w:rsidRPr="00BD1BAB" w:rsidRDefault="00DC61E6" w:rsidP="00E47F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C61E6" w:rsidRPr="005D1A8C" w:rsidRDefault="00DC61E6" w:rsidP="00E47F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May 29 - </w:t>
                            </w:r>
                            <w:r w:rsidR="00E86214">
                              <w:rPr>
                                <w:rFonts w:ascii="Arial" w:hAnsi="Arial" w:cs="Arial"/>
                                <w:color w:val="000000"/>
                              </w:rPr>
                              <w:t>Spring Carnival</w:t>
                            </w:r>
                            <w:bookmarkStart w:id="0" w:name="_GoBack"/>
                            <w:bookmarkEnd w:id="0"/>
                          </w:p>
                          <w:p w:rsidR="00DC61E6" w:rsidRDefault="00DC61E6" w:rsidP="00E47F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C61E6" w:rsidRPr="00DE2BA9" w:rsidRDefault="00DC61E6" w:rsidP="00E47F6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DC61E6" w:rsidRDefault="00DC61E6" w:rsidP="008A7296">
                            <w:pPr>
                              <w:ind w:left="0" w:right="0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C61E6" w:rsidRPr="00E47F66" w:rsidRDefault="00DC61E6" w:rsidP="00E47F66">
                            <w:pPr>
                              <w:ind w:left="0" w:right="0"/>
                              <w:rPr>
                                <w:rFonts w:ascii="Times" w:hAnsi="Times"/>
                                <w:sz w:val="20"/>
                              </w:rPr>
                            </w:pPr>
                          </w:p>
                          <w:p w:rsidR="00DC61E6" w:rsidRPr="008A7296" w:rsidRDefault="00DC61E6" w:rsidP="008A7296">
                            <w:pPr>
                              <w:ind w:left="0" w:right="0"/>
                              <w:rPr>
                                <w:rFonts w:ascii="Times" w:hAnsi="Times"/>
                                <w:sz w:val="20"/>
                              </w:rPr>
                            </w:pPr>
                          </w:p>
                          <w:p w:rsidR="00DC61E6" w:rsidRPr="00DF1306" w:rsidRDefault="00DC61E6" w:rsidP="00DF1306">
                            <w:pPr>
                              <w:rPr>
                                <w:rFonts w:ascii="Love Ya Like A Sister" w:hAnsi="Love Ya Like A Sister" w:cs="Arial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85" o:spid="_x0000_s1026" type="#_x0000_t202" style="position:absolute;left:0;text-align:left;margin-left:287.05pt;margin-top:6.55pt;width:308.55pt;height:252.4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" fillcolor="#b6dde8 [1304]" strokeweight="4pt">
                <v:stroke endcap="round"/>
                <v:textbox inset="0,0,0,0">
                  <w:txbxContent>
                    <w:p w:rsidR="00DC61E6" w:rsidRPr="00EA0E03" w:rsidRDefault="00DC61E6" w:rsidP="00A81D53">
                      <w:pPr>
                        <w:rPr>
                          <w:rFonts w:ascii="Arial" w:eastAsia="Times" w:hAnsi="Arial" w:cs="Arial"/>
                          <w:b/>
                          <w:color w:val="000000"/>
                          <w:sz w:val="6"/>
                          <w:szCs w:val="6"/>
                          <w:u w:val="single"/>
                        </w:rPr>
                      </w:pPr>
                    </w:p>
                    <w:p w:rsidR="00DC61E6" w:rsidRDefault="00DC61E6" w:rsidP="00BD1BAB">
                      <w:pPr>
                        <w:pStyle w:val="NormalWeb"/>
                        <w:spacing w:before="0" w:beforeAutospacing="0" w:after="0" w:afterAutospacing="0"/>
                        <w:ind w:left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March 25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– Third Grade Concert 6:30 PM</w:t>
                      </w:r>
                    </w:p>
                    <w:p w:rsidR="00DC61E6" w:rsidRDefault="00DC61E6" w:rsidP="00E47F6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C61E6" w:rsidRDefault="00DC61E6" w:rsidP="00E47F6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March 27 –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Young Author Writing due for those who choose to participate</w:t>
                      </w:r>
                    </w:p>
                    <w:p w:rsidR="00DC61E6" w:rsidRDefault="00DC61E6" w:rsidP="00E47F6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C61E6" w:rsidRPr="00293274" w:rsidRDefault="00DC61E6" w:rsidP="00E47F6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April 2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– Report Cards sent home</w:t>
                      </w:r>
                    </w:p>
                    <w:p w:rsidR="00DC61E6" w:rsidRDefault="00DC61E6" w:rsidP="00E47F6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C61E6" w:rsidRDefault="00DC61E6" w:rsidP="00E47F6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April 3-12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– Spring Break</w:t>
                      </w:r>
                    </w:p>
                    <w:p w:rsidR="00DC61E6" w:rsidRDefault="00DC61E6" w:rsidP="00E47F6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C61E6" w:rsidRDefault="00DC61E6" w:rsidP="00E47F6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April 30 –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Portfolio Night</w:t>
                      </w:r>
                    </w:p>
                    <w:p w:rsidR="00DC61E6" w:rsidRPr="00BD1BAB" w:rsidRDefault="00DC61E6" w:rsidP="00E47F6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C61E6" w:rsidRPr="005D1A8C" w:rsidRDefault="00DC61E6" w:rsidP="00E47F6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May 29 - </w:t>
                      </w:r>
                      <w:r w:rsidR="00E86214">
                        <w:rPr>
                          <w:rFonts w:ascii="Arial" w:hAnsi="Arial" w:cs="Arial"/>
                          <w:color w:val="000000"/>
                        </w:rPr>
                        <w:t>Spring Carnival</w:t>
                      </w:r>
                      <w:bookmarkStart w:id="1" w:name="_GoBack"/>
                      <w:bookmarkEnd w:id="1"/>
                    </w:p>
                    <w:p w:rsidR="00DC61E6" w:rsidRDefault="00DC61E6" w:rsidP="00E47F6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C61E6" w:rsidRPr="00DE2BA9" w:rsidRDefault="00DC61E6" w:rsidP="00E47F6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DC61E6" w:rsidRDefault="00DC61E6" w:rsidP="008A7296">
                      <w:pPr>
                        <w:ind w:left="0" w:right="0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DC61E6" w:rsidRPr="00E47F66" w:rsidRDefault="00DC61E6" w:rsidP="00E47F66">
                      <w:pPr>
                        <w:ind w:left="0" w:right="0"/>
                        <w:rPr>
                          <w:rFonts w:ascii="Times" w:hAnsi="Times"/>
                          <w:sz w:val="20"/>
                        </w:rPr>
                      </w:pPr>
                    </w:p>
                    <w:p w:rsidR="00DC61E6" w:rsidRPr="008A7296" w:rsidRDefault="00DC61E6" w:rsidP="008A7296">
                      <w:pPr>
                        <w:ind w:left="0" w:right="0"/>
                        <w:rPr>
                          <w:rFonts w:ascii="Times" w:hAnsi="Times"/>
                          <w:sz w:val="20"/>
                        </w:rPr>
                      </w:pPr>
                    </w:p>
                    <w:p w:rsidR="00DC61E6" w:rsidRPr="00DF1306" w:rsidRDefault="00DC61E6" w:rsidP="00DF1306">
                      <w:pPr>
                        <w:rPr>
                          <w:rFonts w:ascii="Love Ya Like A Sister" w:hAnsi="Love Ya Like A Sister" w:cs="Arial"/>
                          <w:sz w:val="22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036797" wp14:editId="04A9B8BE">
                <wp:simplePos x="0" y="0"/>
                <wp:positionH relativeFrom="column">
                  <wp:posOffset>-474345</wp:posOffset>
                </wp:positionH>
                <wp:positionV relativeFrom="paragraph">
                  <wp:posOffset>-712470</wp:posOffset>
                </wp:positionV>
                <wp:extent cx="2943225" cy="1399540"/>
                <wp:effectExtent l="25400" t="25400" r="28575" b="22860"/>
                <wp:wrapNone/>
                <wp:docPr id="32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99540"/>
                        </a:xfrm>
                        <a:prstGeom prst="rect">
                          <a:avLst/>
                        </a:prstGeom>
                        <a:solidFill>
                          <a:srgbClr val="E0B6E4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E6" w:rsidRDefault="00DC61E6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1621B">
                              <w:rPr>
                                <w:rFonts w:ascii="Arial" w:eastAsia="Times" w:hAnsi="Arial" w:cs="Arial"/>
                                <w:color w:val="000000"/>
                                <w:sz w:val="44"/>
                                <w:szCs w:val="44"/>
                              </w:rPr>
                              <w:t xml:space="preserve">Third Grade Weekly </w:t>
                            </w:r>
                          </w:p>
                          <w:p w:rsidR="00DC61E6" w:rsidRDefault="00DC61E6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DC61E6" w:rsidRPr="00057AEF" w:rsidRDefault="00DC61E6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057AEF">
                                <w:rPr>
                                  <w:rStyle w:val="Hyperlink"/>
                                  <w:rFonts w:ascii="Arial" w:eastAsia="Times" w:hAnsi="Arial" w:cs="Arial"/>
                                  <w:sz w:val="28"/>
                                  <w:szCs w:val="28"/>
                                </w:rPr>
                                <w:t>Meghan.decarlo@uticak12.org</w:t>
                              </w:r>
                            </w:hyperlink>
                          </w:p>
                          <w:p w:rsidR="00DC61E6" w:rsidRDefault="00DC61E6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F45134">
                                <w:rPr>
                                  <w:rStyle w:val="Hyperlink"/>
                                  <w:rFonts w:ascii="Arial" w:eastAsia="Times" w:hAnsi="Arial" w:cs="Arial"/>
                                  <w:sz w:val="28"/>
                                  <w:szCs w:val="28"/>
                                </w:rPr>
                                <w:t>jennifer.heywood@uticak12.org</w:t>
                              </w:r>
                            </w:hyperlink>
                          </w:p>
                          <w:p w:rsidR="00DC61E6" w:rsidRPr="00057AEF" w:rsidRDefault="00DC61E6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C61E6" w:rsidRDefault="00DC61E6" w:rsidP="00E1621B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DC61E6" w:rsidRPr="00E1621B" w:rsidRDefault="00DC61E6" w:rsidP="00E1621B">
                            <w:pPr>
                              <w:ind w:left="0" w:right="0"/>
                              <w:jc w:val="center"/>
                              <w:rPr>
                                <w:rFonts w:ascii="Times" w:eastAsia="Times" w:hAnsi="Times"/>
                                <w:sz w:val="44"/>
                                <w:szCs w:val="44"/>
                              </w:rPr>
                            </w:pPr>
                          </w:p>
                          <w:p w:rsidR="00DC61E6" w:rsidRPr="008A7296" w:rsidRDefault="00DC61E6" w:rsidP="008A7296">
                            <w:pPr>
                              <w:ind w:left="0" w:right="0"/>
                              <w:rPr>
                                <w:rFonts w:ascii="Times" w:hAnsi="Times"/>
                                <w:sz w:val="20"/>
                              </w:rPr>
                            </w:pPr>
                          </w:p>
                          <w:p w:rsidR="00DC61E6" w:rsidRPr="00DF1306" w:rsidRDefault="00DC61E6" w:rsidP="00A70107">
                            <w:pPr>
                              <w:spacing w:line="620" w:lineRule="exact"/>
                              <w:ind w:right="0"/>
                              <w:jc w:val="center"/>
                              <w:rPr>
                                <w:rFonts w:ascii="Love Ya Like A Sister" w:hAnsi="Love Ya Like A Sister"/>
                                <w:b/>
                                <w:sz w:val="44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027" type="#_x0000_t202" style="position:absolute;left:0;text-align:left;margin-left:-37.3pt;margin-top:-56.05pt;width:231.75pt;height:11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" fillcolor="#e0b6e4" strokeweight="4pt">
                <v:textbox>
                  <w:txbxContent>
                    <w:p w14:paraId="43ABA0F8" w14:textId="77777777" w:rsidR="00E8270E" w:rsidRDefault="00E8270E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E1621B">
                        <w:rPr>
                          <w:rFonts w:ascii="Arial" w:eastAsia="Times" w:hAnsi="Arial" w:cs="Arial"/>
                          <w:color w:val="000000"/>
                          <w:sz w:val="44"/>
                          <w:szCs w:val="44"/>
                        </w:rPr>
                        <w:t xml:space="preserve">Third Grade Weekly </w:t>
                      </w:r>
                    </w:p>
                    <w:p w14:paraId="2A4B2FEC" w14:textId="77777777" w:rsidR="00E8270E" w:rsidRDefault="00E8270E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14:paraId="217A44CE" w14:textId="77777777" w:rsidR="00E8270E" w:rsidRPr="00057AEF" w:rsidRDefault="00E8270E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28"/>
                          <w:szCs w:val="28"/>
                        </w:rPr>
                      </w:pPr>
                      <w:hyperlink r:id="rId11" w:history="1">
                        <w:r w:rsidRPr="00057AEF">
                          <w:rPr>
                            <w:rStyle w:val="Hyperlink"/>
                            <w:rFonts w:ascii="Arial" w:eastAsia="Times" w:hAnsi="Arial" w:cs="Arial"/>
                            <w:sz w:val="28"/>
                            <w:szCs w:val="28"/>
                          </w:rPr>
                          <w:t>Meghan.decarlo@uticak12.org</w:t>
                        </w:r>
                      </w:hyperlink>
                    </w:p>
                    <w:p w14:paraId="6AAE6508" w14:textId="77777777" w:rsidR="00E8270E" w:rsidRDefault="00E8270E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28"/>
                          <w:szCs w:val="28"/>
                        </w:rPr>
                      </w:pPr>
                      <w:hyperlink r:id="rId12" w:history="1">
                        <w:r w:rsidRPr="00F45134">
                          <w:rPr>
                            <w:rStyle w:val="Hyperlink"/>
                            <w:rFonts w:ascii="Arial" w:eastAsia="Times" w:hAnsi="Arial" w:cs="Arial"/>
                            <w:sz w:val="28"/>
                            <w:szCs w:val="28"/>
                          </w:rPr>
                          <w:t>jennifer.heywood@uticak12.org</w:t>
                        </w:r>
                      </w:hyperlink>
                    </w:p>
                    <w:p w14:paraId="3F66C7B6" w14:textId="77777777" w:rsidR="00E8270E" w:rsidRPr="00057AEF" w:rsidRDefault="00E8270E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650868DB" w14:textId="77777777" w:rsidR="00E8270E" w:rsidRDefault="00E8270E" w:rsidP="00E1621B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44"/>
                          <w:szCs w:val="44"/>
                        </w:rPr>
                      </w:pPr>
                    </w:p>
                    <w:p w14:paraId="0EAB8E4D" w14:textId="77777777" w:rsidR="00E8270E" w:rsidRPr="00E1621B" w:rsidRDefault="00E8270E" w:rsidP="00E1621B">
                      <w:pPr>
                        <w:ind w:left="0" w:right="0"/>
                        <w:jc w:val="center"/>
                        <w:rPr>
                          <w:rFonts w:ascii="Times" w:eastAsia="Times" w:hAnsi="Times"/>
                          <w:sz w:val="44"/>
                          <w:szCs w:val="44"/>
                        </w:rPr>
                      </w:pPr>
                    </w:p>
                    <w:p w14:paraId="667ED34C" w14:textId="77777777" w:rsidR="00E8270E" w:rsidRPr="008A7296" w:rsidRDefault="00E8270E" w:rsidP="008A7296">
                      <w:pPr>
                        <w:ind w:left="0" w:right="0"/>
                        <w:rPr>
                          <w:rFonts w:ascii="Times" w:hAnsi="Times"/>
                          <w:sz w:val="20"/>
                        </w:rPr>
                      </w:pPr>
                    </w:p>
                    <w:p w14:paraId="2A7CF4B6" w14:textId="77777777" w:rsidR="00E8270E" w:rsidRPr="00DF1306" w:rsidRDefault="00E8270E" w:rsidP="00A70107">
                      <w:pPr>
                        <w:spacing w:line="620" w:lineRule="exact"/>
                        <w:ind w:right="0"/>
                        <w:jc w:val="center"/>
                        <w:rPr>
                          <w:rFonts w:ascii="Love Ya Like A Sister" w:hAnsi="Love Ya Like A Sister"/>
                          <w:b/>
                          <w:sz w:val="44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E20FCEE" wp14:editId="5294213C">
                <wp:simplePos x="0" y="0"/>
                <wp:positionH relativeFrom="column">
                  <wp:posOffset>-685165</wp:posOffset>
                </wp:positionH>
                <wp:positionV relativeFrom="paragraph">
                  <wp:posOffset>-380365</wp:posOffset>
                </wp:positionV>
                <wp:extent cx="7267575" cy="9286875"/>
                <wp:effectExtent l="25400" t="25400" r="22225" b="34925"/>
                <wp:wrapNone/>
                <wp:docPr id="29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7575" cy="9286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-53.9pt;margin-top:-29.9pt;width:572.25pt;height:731.2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" filled="f" strokeweight="3pt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7CBCE7F" wp14:editId="00BD8D7F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E6" w:rsidRDefault="00DC61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left:0;text-align:left;margin-left:200pt;margin-top:248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" filled="f" stroked="f">
                <v:textbox inset="0,0,0,0">
                  <w:txbxContent>
                    <w:p w14:paraId="11099472" w14:textId="77777777" w:rsidR="00E8270E" w:rsidRDefault="00E8270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E9ECD3" wp14:editId="632F0A2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2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E6" w:rsidRDefault="00DC61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9" type="#_x0000_t202" style="position:absolute;left:0;text-align:left;margin-left:199.2pt;margin-top:519.8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DkmcPA+wAAAOEBAAATAAAAAAAAAAAA&#10;AAAAAAAAAABbQ29udGVudF9UeXBlc10ueG1sUEsBAi0AFAAGAAgAAAAhACOyauHXAAAAlAEAAAsA&#10;AAAAAAAAAAAAAAAALAEAAF9yZWxzLy5yZWxzUEsBAi0AFAAGAAgAAAAhAFkjlhSxAgAAuwUAAA4A&#10;AAAAAAAAAAAAAAAALAIAAGRycy9lMm9Eb2MueG1sUEsBAi0AFAAGAAgAAAAhAFAxm8bgAAAADQEA&#10;AA8AAAAAAAAAAAAAAAAACQUAAGRycy9kb3ducmV2LnhtbFBLBQYAAAAABAAEAPMAAAAWBgAAAAA=&#10;" filled="f" stroked="f">
                <v:textbox inset="0,0,0,0">
                  <w:txbxContent>
                    <w:p w14:paraId="3E6BA4A8" w14:textId="77777777" w:rsidR="00E8270E" w:rsidRDefault="00E8270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EA58C04" wp14:editId="4FF93AC3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E6" w:rsidRDefault="00DC61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0" type="#_x0000_t202" style="position:absolute;left:0;text-align:left;margin-left:200pt;margin-top:97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" filled="f" stroked="f">
                <v:textbox inset="0,0,0,0">
                  <w:txbxContent>
                    <w:p w14:paraId="73F8A8FE" w14:textId="77777777" w:rsidR="00E8270E" w:rsidRDefault="00E8270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50255B" wp14:editId="48B5D7B8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E6" w:rsidRDefault="00DC61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1" type="#_x0000_t202" style="position:absolute;left:0;text-align:left;margin-left:201pt;margin-top:3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DJ4itzsgIAALs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071142F5" w14:textId="77777777" w:rsidR="00E8270E" w:rsidRDefault="00E8270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218883" wp14:editId="387EB4D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E6" w:rsidRDefault="00DC61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2" type="#_x0000_t202" style="position:absolute;left:0;text-align:left;margin-left:201pt;margin-top:604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IEnMiWyAgAAuw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58CB033A" w14:textId="77777777" w:rsidR="00E8270E" w:rsidRDefault="00E8270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EBD513" wp14:editId="455A234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E6" w:rsidRDefault="00DC61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3" type="#_x0000_t202" style="position:absolute;left:0;text-align:left;margin-left:43pt;margin-top:98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" filled="f" stroked="f">
                <v:textbox inset="0,0,0,0">
                  <w:txbxContent>
                    <w:p w14:paraId="7C1242AE" w14:textId="77777777" w:rsidR="00E8270E" w:rsidRDefault="00E8270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073713" wp14:editId="65D8B229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2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E6" w:rsidRDefault="00DC61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4" type="#_x0000_t202" style="position:absolute;left:0;text-align:left;margin-left:43.2pt;margin-top:451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" filled="f" stroked="f">
                <v:textbox inset="0,0,0,0">
                  <w:txbxContent>
                    <w:p w14:paraId="694A2094" w14:textId="77777777" w:rsidR="00E8270E" w:rsidRDefault="00E8270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37BC11" wp14:editId="0636A49B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2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E6" w:rsidRDefault="00DC61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5" type="#_x0000_t202" style="position:absolute;left:0;text-align:left;margin-left:200pt;margin-top:82.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" filled="f" stroked="f">
                <v:textbox inset="0,0,0,0">
                  <w:txbxContent>
                    <w:p w14:paraId="726C6C6E" w14:textId="77777777" w:rsidR="00E8270E" w:rsidRDefault="00E8270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558C45" wp14:editId="61F33B96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E6" w:rsidRDefault="00DC61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6" type="#_x0000_t202" style="position:absolute;left:0;text-align:left;margin-left:198.2pt;margin-top:319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" filled="f" stroked="f">
                <v:textbox inset="0,0,0,0">
                  <w:txbxContent>
                    <w:p w14:paraId="4A05AC7D" w14:textId="77777777" w:rsidR="00E8270E" w:rsidRDefault="00E8270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41C188" wp14:editId="34AA68A8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E6" w:rsidRDefault="00DC61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7" type="#_x0000_t202" style="position:absolute;left:0;text-align:left;margin-left:199pt;margin-top:546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" filled="f" stroked="f">
                <v:textbox inset="0,0,0,0">
                  <w:txbxContent>
                    <w:p w14:paraId="46EFC380" w14:textId="77777777" w:rsidR="00E8270E" w:rsidRDefault="00E8270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7DBE3D" wp14:editId="5AF7EF65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E6" w:rsidRDefault="00DC61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8" type="#_x0000_t202" style="position:absolute;left:0;text-align:left;margin-left:43pt;margin-top:9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" filled="f" stroked="f">
                <v:textbox inset="0,0,0,0">
                  <w:txbxContent>
                    <w:p w14:paraId="6AADAC8F" w14:textId="77777777" w:rsidR="00E8270E" w:rsidRDefault="00E8270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A7C93C" wp14:editId="63DFF0F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1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E6" w:rsidRDefault="00DC61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9" type="#_x0000_t202" style="position:absolute;left:0;text-align:left;margin-left:42.2pt;margin-top:436.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" filled="f" stroked="f">
                <v:textbox inset="0,0,0,0">
                  <w:txbxContent>
                    <w:p w14:paraId="5D135BF3" w14:textId="77777777" w:rsidR="00E8270E" w:rsidRDefault="00E8270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2B27FE" wp14:editId="0FA9F7F8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1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E6" w:rsidRDefault="00DC61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0" type="#_x0000_t202" style="position:absolute;left:0;text-align:left;margin-left:200pt;margin-top:22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" filled="f" stroked="f">
                <v:textbox inset="0,0,0,0">
                  <w:txbxContent>
                    <w:p w14:paraId="0F25BAF0" w14:textId="77777777" w:rsidR="00E8270E" w:rsidRDefault="00E8270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9A9D85" wp14:editId="7499A22C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E6" w:rsidRDefault="00DC61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1" type="#_x0000_t202" style="position:absolute;left:0;text-align:left;margin-left:201pt;margin-top:213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Dq5hNKsQIAALw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38BF25EA" w14:textId="77777777" w:rsidR="00E8270E" w:rsidRDefault="00E8270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F6E4A" wp14:editId="3066F3E9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2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1E6" w:rsidRDefault="00DC61E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2" type="#_x0000_t202" style="position:absolute;left:0;text-align:left;margin-left:202pt;margin-top:36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CcY8+ZsQIAALwFAAAOAAAA&#10;AAAAAAAAAAAAACwCAABkcnMvZTJvRG9jLnhtbFBLAQItABQABgAIAAAAIQBO7aHP3gAAAAsBAAAP&#10;AAAAAAAAAAAAAAAAAAkFAABkcnMvZG93bnJldi54bWxQSwUGAAAAAAQABADzAAAAFAYAAAAA&#10;" filled="f" stroked="f">
                <v:textbox inset="0,0,0,0">
                  <w:txbxContent>
                    <w:p w14:paraId="5FD32436" w14:textId="77777777" w:rsidR="00E8270E" w:rsidRDefault="00E8270E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744A" w:rsidRPr="00D26B95" w:rsidRDefault="00AA3A03" w:rsidP="00D5744A">
      <w:r>
        <w:rPr>
          <w:noProof/>
        </w:rPr>
        <w:t xml:space="preserve"> </w:t>
      </w:r>
      <w:r w:rsidR="00CA124A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78A8021D" wp14:editId="606615E2">
            <wp:extent cx="2286000" cy="1638935"/>
            <wp:effectExtent l="0" t="0" r="0" b="0"/>
            <wp:docPr id="35" name="rg_hi" descr="http://t3.gstatic.com/images?q=tbn:ANd9GcRT8V2Kawe5IfwebJJ9MhFmMhc6Wc4UWVMH6ml7RL3VYSKWBvBX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T8V2Kawe5IfwebJJ9MhFmMhc6Wc4UWVMH6ml7RL3VYSKWBvBX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4A" w:rsidRPr="00D5744A" w:rsidRDefault="00824911" w:rsidP="00D5744A">
      <w:r>
        <w:rPr>
          <w:rFonts w:ascii="Arial" w:hAnsi="Arial" w:cs="Arial"/>
          <w:noProof/>
          <w:vanish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476268FA" wp14:editId="25620B8D">
            <wp:extent cx="1770380" cy="2582545"/>
            <wp:effectExtent l="0" t="0" r="1270" b="8255"/>
            <wp:docPr id="43" name="rg_hi" descr="http://t3.gstatic.com/images?q=tbn:ANd9GcRq6kLb8a_AMPGXcvYYUz0Rr1kK5hHA-K4VAB_Bsi_PYEqewOrMx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q6kLb8a_AMPGXcvYYUz0Rr1kK5hHA-K4VAB_Bsi_PYEqewOrMx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4A" w:rsidRPr="00D5744A" w:rsidRDefault="00D5744A" w:rsidP="00D5744A"/>
    <w:p w:rsidR="00D5744A" w:rsidRPr="00D5744A" w:rsidRDefault="00906024" w:rsidP="00D5744A"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D5744A" w:rsidRPr="00D5744A" w:rsidRDefault="00FC0BB7" w:rsidP="00D5744A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61D3B3" wp14:editId="6D034BB2">
                <wp:simplePos x="0" y="0"/>
                <wp:positionH relativeFrom="column">
                  <wp:posOffset>-593725</wp:posOffset>
                </wp:positionH>
                <wp:positionV relativeFrom="paragraph">
                  <wp:posOffset>65405</wp:posOffset>
                </wp:positionV>
                <wp:extent cx="3114040" cy="476250"/>
                <wp:effectExtent l="25400" t="25400" r="35560" b="31750"/>
                <wp:wrapNone/>
                <wp:docPr id="7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47625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E6" w:rsidRPr="00E1621B" w:rsidRDefault="00DC61E6" w:rsidP="00E1621B">
                            <w:pPr>
                              <w:ind w:left="0" w:right="0"/>
                              <w:jc w:val="center"/>
                              <w:rPr>
                                <w:rFonts w:ascii="Times" w:hAnsi="Time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March 23</w:t>
                            </w:r>
                            <w:r w:rsidRPr="00E1621B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, 2014</w:t>
                            </w:r>
                          </w:p>
                          <w:p w:rsidR="00DC61E6" w:rsidRPr="00CE65E5" w:rsidRDefault="00DC61E6" w:rsidP="00CE65E5">
                            <w:pPr>
                              <w:ind w:left="0" w:right="0"/>
                              <w:jc w:val="center"/>
                              <w:rPr>
                                <w:rFonts w:ascii="CK Handprint" w:hAnsi="CK Handprint"/>
                                <w:b/>
                                <w:spacing w:val="5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43" type="#_x0000_t202" style="position:absolute;left:0;text-align:left;margin-left:-46.7pt;margin-top:5.15pt;width:245.2pt;height:3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" fillcolor="#ff9" strokeweight="4pt">
                <v:fill opacity="46003f"/>
                <v:textbox>
                  <w:txbxContent>
                    <w:p w:rsidR="00DC61E6" w:rsidRPr="00E1621B" w:rsidRDefault="00DC61E6" w:rsidP="00E1621B">
                      <w:pPr>
                        <w:ind w:left="0" w:right="0"/>
                        <w:jc w:val="center"/>
                        <w:rPr>
                          <w:rFonts w:ascii="Times" w:hAnsi="Times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March 23</w:t>
                      </w:r>
                      <w:r w:rsidRPr="00E1621B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, 2014</w:t>
                      </w:r>
                    </w:p>
                    <w:p w:rsidR="00DC61E6" w:rsidRPr="00CE65E5" w:rsidRDefault="00DC61E6" w:rsidP="00CE65E5">
                      <w:pPr>
                        <w:ind w:left="0" w:right="0"/>
                        <w:jc w:val="center"/>
                        <w:rPr>
                          <w:rFonts w:ascii="CK Handprint" w:hAnsi="CK Handprint"/>
                          <w:b/>
                          <w:spacing w:val="5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7296" w:rsidRPr="008A7296" w:rsidRDefault="00715207" w:rsidP="008A7296">
      <w:r>
        <w:t xml:space="preserve">                                                            </w:t>
      </w:r>
    </w:p>
    <w:p w:rsidR="008A7296" w:rsidRPr="008A7296" w:rsidRDefault="008A7296" w:rsidP="008A7296">
      <w:pPr>
        <w:ind w:left="0" w:right="0"/>
        <w:rPr>
          <w:rFonts w:ascii="Times" w:hAnsi="Times"/>
          <w:sz w:val="20"/>
        </w:rPr>
      </w:pPr>
    </w:p>
    <w:p w:rsidR="00D5744A" w:rsidRPr="00D5744A" w:rsidRDefault="00D5744A" w:rsidP="00D5744A"/>
    <w:p w:rsidR="00D5744A" w:rsidRPr="00D5744A" w:rsidRDefault="00D5744A" w:rsidP="00D5744A"/>
    <w:p w:rsidR="00D5744A" w:rsidRPr="00D5744A" w:rsidRDefault="00FC0BB7" w:rsidP="00D5744A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27BEB6B" wp14:editId="5703362C">
                <wp:simplePos x="0" y="0"/>
                <wp:positionH relativeFrom="page">
                  <wp:posOffset>320675</wp:posOffset>
                </wp:positionH>
                <wp:positionV relativeFrom="page">
                  <wp:posOffset>2814320</wp:posOffset>
                </wp:positionV>
                <wp:extent cx="3324860" cy="4037330"/>
                <wp:effectExtent l="25400" t="25400" r="27940" b="26670"/>
                <wp:wrapNone/>
                <wp:docPr id="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4037330"/>
                        </a:xfrm>
                        <a:prstGeom prst="rect">
                          <a:avLst/>
                        </a:prstGeom>
                        <a:solidFill>
                          <a:srgbClr val="CEF7C9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</w:tblGrid>
                            <w:tr w:rsidR="00DC61E6">
                              <w:tc>
                                <w:tcPr>
                                  <w:tcW w:w="5670" w:type="dxa"/>
                                </w:tcPr>
                                <w:p w:rsidR="00DC61E6" w:rsidRDefault="00DC61E6" w:rsidP="00631DD5">
                                  <w:pPr>
                                    <w:rPr>
                                      <w:rFonts w:ascii="Just The Way You Are" w:hAnsi="Just The Way You Are" w:cs="Arial"/>
                                      <w:b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Just The Way You Are" w:hAnsi="Just The Way You Are" w:cs="Arial"/>
                                      <w:b/>
                                      <w:szCs w:val="24"/>
                                      <w:u w:val="single"/>
                                    </w:rPr>
                                    <w:t>Class Blog Assignment Update</w:t>
                                  </w:r>
                                </w:p>
                                <w:p w:rsidR="00DC61E6" w:rsidRDefault="00DC61E6" w:rsidP="00631DD5">
                                  <w:pPr>
                                    <w:rPr>
                                      <w:rFonts w:ascii="Just The Way You Are" w:hAnsi="Just The Way You Are" w:cs="Arial"/>
                                      <w:b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:rsidR="00DC61E6" w:rsidRDefault="00DC61E6" w:rsidP="00DC61E6">
                                  <w:pPr>
                                    <w:rPr>
                                      <w:rFonts w:ascii="Just The Way You Are" w:hAnsi="Just The Way You Are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61E6">
                                    <w:rPr>
                                      <w:rFonts w:ascii="Just The Way You Are" w:hAnsi="Just The Way You Are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Thank you so much for your patience as the class “blogs” for the first time.   Many of the videos </w:t>
                                  </w:r>
                                </w:p>
                                <w:p w:rsidR="00DC61E6" w:rsidRDefault="00DC61E6" w:rsidP="00DC61E6">
                                  <w:pPr>
                                    <w:rPr>
                                      <w:rFonts w:ascii="Just The Way You Are" w:hAnsi="Just The Way You Are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DC61E6">
                                    <w:rPr>
                                      <w:rFonts w:ascii="Just The Way You Are" w:hAnsi="Just The Way You Are" w:cs="Arial"/>
                                      <w:b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proofErr w:type="gramEnd"/>
                                  <w:r w:rsidRPr="00DC61E6">
                                    <w:rPr>
                                      <w:rFonts w:ascii="Just The Way You Are" w:hAnsi="Just The Way You Are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too large to upload onto the blog.  I’m sorry for the inconvenience this may have caused. </w:t>
                                  </w:r>
                                </w:p>
                                <w:p w:rsidR="00DC61E6" w:rsidRDefault="00DC61E6" w:rsidP="00DC61E6">
                                  <w:pPr>
                                    <w:rPr>
                                      <w:rFonts w:ascii="Just The Way You Are" w:hAnsi="Just The Way You Are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Just The Way You Are" w:hAnsi="Just The Way You Are" w:cs="Arial"/>
                                      <w:b/>
                                      <w:sz w:val="24"/>
                                      <w:szCs w:val="24"/>
                                    </w:rPr>
                                    <w:t>Read below to find a few solutions to this problem.</w:t>
                                  </w:r>
                                </w:p>
                                <w:p w:rsidR="00DC61E6" w:rsidRDefault="00DC61E6" w:rsidP="00DC61E6">
                                  <w:pPr>
                                    <w:rPr>
                                      <w:rFonts w:ascii="Just The Way You Are" w:hAnsi="Just The Way You Are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C61E6" w:rsidRPr="00DC61E6" w:rsidRDefault="00DC61E6" w:rsidP="00DC61E6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</w:pPr>
                                  <w:r w:rsidRPr="00DC61E6"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 xml:space="preserve">Link the video to </w:t>
                                  </w:r>
                                  <w:proofErr w:type="spellStart"/>
                                  <w:r w:rsidRPr="00DC61E6"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>dropbox</w:t>
                                  </w:r>
                                  <w:proofErr w:type="spellEnd"/>
                                  <w:r w:rsidRPr="00DC61E6"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 xml:space="preserve">-This is free.  Go to </w:t>
                                  </w:r>
                                  <w:hyperlink r:id="rId17" w:history="1">
                                    <w:r w:rsidRPr="00DC61E6">
                                      <w:rPr>
                                        <w:rStyle w:val="Hyperlink"/>
                                        <w:rFonts w:ascii="Just The Way You Are" w:hAnsi="Just The Way You Are" w:cs="Arial"/>
                                        <w:b/>
                                      </w:rPr>
                                      <w:t>https://www.dropbox.com</w:t>
                                    </w:r>
                                  </w:hyperlink>
                                  <w:r w:rsidRPr="00DC61E6"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 xml:space="preserve"> and save the video to a </w:t>
                                  </w:r>
                                  <w:proofErr w:type="spellStart"/>
                                  <w:r w:rsidRPr="00DC61E6"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>dropbox</w:t>
                                  </w:r>
                                  <w:proofErr w:type="spellEnd"/>
                                  <w:r w:rsidRPr="00DC61E6"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 xml:space="preserve"> file.  Once you have done that, right </w:t>
                                  </w:r>
                                </w:p>
                                <w:p w:rsidR="00DC61E6" w:rsidRDefault="00DC61E6" w:rsidP="00DC61E6">
                                  <w:pPr>
                                    <w:pStyle w:val="ListParagraph"/>
                                    <w:ind w:left="504"/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</w:pPr>
                                  <w:proofErr w:type="gramStart"/>
                                  <w:r w:rsidRPr="00DC61E6"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>click</w:t>
                                  </w:r>
                                  <w:proofErr w:type="gramEnd"/>
                                  <w:r w:rsidRPr="00DC61E6"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 xml:space="preserve"> on the link and select “</w:t>
                                  </w:r>
                                  <w:r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 xml:space="preserve">share link” and copy the link to the </w:t>
                                  </w:r>
                                  <w:proofErr w:type="spellStart"/>
                                  <w:r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>dropbox</w:t>
                                  </w:r>
                                  <w:proofErr w:type="spellEnd"/>
                                  <w:r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 xml:space="preserve"> file.</w:t>
                                  </w:r>
                                  <w:r w:rsidRPr="00DC61E6"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 xml:space="preserve">  Return to the blog page and “paste” the </w:t>
                                  </w:r>
                                  <w:proofErr w:type="spellStart"/>
                                  <w:r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>dropbox</w:t>
                                  </w:r>
                                  <w:proofErr w:type="spellEnd"/>
                                  <w:r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 xml:space="preserve"> </w:t>
                                  </w:r>
                                  <w:r w:rsidRPr="00DC61E6"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>video link on that page.</w:t>
                                  </w:r>
                                </w:p>
                                <w:p w:rsidR="00DC61E6" w:rsidRDefault="00DC61E6" w:rsidP="00DC61E6">
                                  <w:pPr>
                                    <w:pStyle w:val="ListParagraph"/>
                                    <w:ind w:left="504"/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</w:pPr>
                                </w:p>
                                <w:p w:rsidR="00DC61E6" w:rsidRDefault="00DC61E6" w:rsidP="00DC61E6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 xml:space="preserve">YouTube – If you have a YouTube account </w:t>
                                  </w:r>
                                </w:p>
                                <w:p w:rsidR="00DC61E6" w:rsidRDefault="00DC61E6" w:rsidP="00DC61E6">
                                  <w:pPr>
                                    <w:pStyle w:val="ListParagraph"/>
                                    <w:ind w:left="504"/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>you</w:t>
                                  </w:r>
                                  <w:proofErr w:type="gramEnd"/>
                                  <w:r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 xml:space="preserve"> can paste a link into the blog from the </w:t>
                                  </w:r>
                                </w:p>
                                <w:p w:rsidR="00DC61E6" w:rsidRPr="00DC61E6" w:rsidRDefault="00DC61E6" w:rsidP="00DC61E6">
                                  <w:pPr>
                                    <w:pStyle w:val="ListParagraph"/>
                                    <w:ind w:left="504"/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>student</w:t>
                                  </w:r>
                                  <w:proofErr w:type="gramEnd"/>
                                  <w:r>
                                    <w:rPr>
                                      <w:rFonts w:ascii="Just The Way You Are" w:hAnsi="Just The Way You Are" w:cs="Arial"/>
                                      <w:b/>
                                    </w:rPr>
                                    <w:t xml:space="preserve"> video on YouTube.</w:t>
                                  </w:r>
                                </w:p>
                              </w:tc>
                            </w:tr>
                            <w:tr w:rsidR="00DC61E6">
                              <w:tc>
                                <w:tcPr>
                                  <w:tcW w:w="5670" w:type="dxa"/>
                                </w:tcPr>
                                <w:p w:rsidR="00DC61E6" w:rsidRPr="00A70107" w:rsidRDefault="00DC61E6" w:rsidP="009546D5">
                                  <w:pPr>
                                    <w:ind w:right="0"/>
                                    <w:rPr>
                                      <w:rFonts w:ascii="Just The Way You Are" w:hAnsi="Just The Way You Are" w:cs="Arial"/>
                                      <w:b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61E6" w:rsidRPr="00B273BC" w:rsidRDefault="00DC61E6" w:rsidP="009546D5">
                            <w:pPr>
                              <w:rPr>
                                <w:rFonts w:ascii="Pea Lis" w:hAnsi="Pea Lis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44" type="#_x0000_t202" style="position:absolute;left:0;text-align:left;margin-left:25.25pt;margin-top:221.6pt;width:261.8pt;height:317.9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" fillcolor="#cef7c9" strokeweight="4pt">
                <v:textbox inset="0,0,0,0">
                  <w:txbxContent>
                    <w:tbl>
                      <w:tblPr>
                        <w:tblStyle w:val="TableGrid"/>
                        <w:tblW w:w="56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</w:tblGrid>
                      <w:tr w:rsidR="00DC61E6">
                        <w:tc>
                          <w:tcPr>
                            <w:tcW w:w="5670" w:type="dxa"/>
                          </w:tcPr>
                          <w:p w:rsidR="00DC61E6" w:rsidRDefault="00DC61E6" w:rsidP="00631DD5">
                            <w:pPr>
                              <w:rPr>
                                <w:rFonts w:ascii="Just The Way You Are" w:hAnsi="Just The Way You Are" w:cs="Arial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Just The Way You Are" w:hAnsi="Just The Way You Are" w:cs="Arial"/>
                                <w:b/>
                                <w:szCs w:val="24"/>
                                <w:u w:val="single"/>
                              </w:rPr>
                              <w:t>Class Blog Assignment Update</w:t>
                            </w:r>
                          </w:p>
                          <w:p w:rsidR="00DC61E6" w:rsidRDefault="00DC61E6" w:rsidP="00631DD5">
                            <w:pPr>
                              <w:rPr>
                                <w:rFonts w:ascii="Just The Way You Are" w:hAnsi="Just The Way You Are" w:cs="Arial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DC61E6" w:rsidRDefault="00DC61E6" w:rsidP="00DC61E6">
                            <w:pPr>
                              <w:rPr>
                                <w:rFonts w:ascii="Just The Way You Are" w:hAnsi="Just The Way You Ar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C61E6">
                              <w:rPr>
                                <w:rFonts w:ascii="Just The Way You Are" w:hAnsi="Just The Way You Are" w:cs="Arial"/>
                                <w:b/>
                                <w:sz w:val="24"/>
                                <w:szCs w:val="24"/>
                              </w:rPr>
                              <w:t xml:space="preserve">Thank you so much for your patience as the class “blogs” for the first time.   Many of the videos </w:t>
                            </w:r>
                          </w:p>
                          <w:p w:rsidR="00DC61E6" w:rsidRDefault="00DC61E6" w:rsidP="00DC61E6">
                            <w:pPr>
                              <w:rPr>
                                <w:rFonts w:ascii="Just The Way You Are" w:hAnsi="Just The Way You Are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C61E6">
                              <w:rPr>
                                <w:rFonts w:ascii="Just The Way You Are" w:hAnsi="Just The Way You Are" w:cs="Arial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 w:rsidRPr="00DC61E6">
                              <w:rPr>
                                <w:rFonts w:ascii="Just The Way You Are" w:hAnsi="Just The Way You Are" w:cs="Arial"/>
                                <w:b/>
                                <w:sz w:val="24"/>
                                <w:szCs w:val="24"/>
                              </w:rPr>
                              <w:t xml:space="preserve"> too large to upload onto the blog.  I’m sorry for the inconvenience this may have caused. </w:t>
                            </w:r>
                          </w:p>
                          <w:p w:rsidR="00DC61E6" w:rsidRDefault="00DC61E6" w:rsidP="00DC61E6">
                            <w:pPr>
                              <w:rPr>
                                <w:rFonts w:ascii="Just The Way You Are" w:hAnsi="Just The Way You Are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ust The Way You Are" w:hAnsi="Just The Way You Are" w:cs="Arial"/>
                                <w:b/>
                                <w:sz w:val="24"/>
                                <w:szCs w:val="24"/>
                              </w:rPr>
                              <w:t>Read below to find a few solutions to this problem.</w:t>
                            </w:r>
                          </w:p>
                          <w:p w:rsidR="00DC61E6" w:rsidRDefault="00DC61E6" w:rsidP="00DC61E6">
                            <w:pPr>
                              <w:rPr>
                                <w:rFonts w:ascii="Just The Way You Are" w:hAnsi="Just The Way You Are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61E6" w:rsidRPr="00DC61E6" w:rsidRDefault="00DC61E6" w:rsidP="00DC61E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Just The Way You Are" w:hAnsi="Just The Way You Are" w:cs="Arial"/>
                                <w:b/>
                              </w:rPr>
                            </w:pPr>
                            <w:r w:rsidRPr="00DC61E6">
                              <w:rPr>
                                <w:rFonts w:ascii="Just The Way You Are" w:hAnsi="Just The Way You Are" w:cs="Arial"/>
                                <w:b/>
                              </w:rPr>
                              <w:t xml:space="preserve">Link the video to </w:t>
                            </w:r>
                            <w:proofErr w:type="spellStart"/>
                            <w:r w:rsidRPr="00DC61E6">
                              <w:rPr>
                                <w:rFonts w:ascii="Just The Way You Are" w:hAnsi="Just The Way You Are" w:cs="Arial"/>
                                <w:b/>
                              </w:rPr>
                              <w:t>dropbox</w:t>
                            </w:r>
                            <w:proofErr w:type="spellEnd"/>
                            <w:r w:rsidRPr="00DC61E6">
                              <w:rPr>
                                <w:rFonts w:ascii="Just The Way You Are" w:hAnsi="Just The Way You Are" w:cs="Arial"/>
                                <w:b/>
                              </w:rPr>
                              <w:t xml:space="preserve">-This is free.  Go to </w:t>
                            </w:r>
                            <w:hyperlink r:id="rId18" w:history="1">
                              <w:r w:rsidRPr="00DC61E6">
                                <w:rPr>
                                  <w:rStyle w:val="Hyperlink"/>
                                  <w:rFonts w:ascii="Just The Way You Are" w:hAnsi="Just The Way You Are" w:cs="Arial"/>
                                  <w:b/>
                                </w:rPr>
                                <w:t>https://www.dropbox.com</w:t>
                              </w:r>
                            </w:hyperlink>
                            <w:r w:rsidRPr="00DC61E6">
                              <w:rPr>
                                <w:rFonts w:ascii="Just The Way You Are" w:hAnsi="Just The Way You Are" w:cs="Arial"/>
                                <w:b/>
                              </w:rPr>
                              <w:t xml:space="preserve"> and save the video to a </w:t>
                            </w:r>
                            <w:proofErr w:type="spellStart"/>
                            <w:r w:rsidRPr="00DC61E6">
                              <w:rPr>
                                <w:rFonts w:ascii="Just The Way You Are" w:hAnsi="Just The Way You Are" w:cs="Arial"/>
                                <w:b/>
                              </w:rPr>
                              <w:t>dropbox</w:t>
                            </w:r>
                            <w:proofErr w:type="spellEnd"/>
                            <w:r w:rsidRPr="00DC61E6">
                              <w:rPr>
                                <w:rFonts w:ascii="Just The Way You Are" w:hAnsi="Just The Way You Are" w:cs="Arial"/>
                                <w:b/>
                              </w:rPr>
                              <w:t xml:space="preserve"> file.  Once you have done that, right </w:t>
                            </w:r>
                          </w:p>
                          <w:p w:rsidR="00DC61E6" w:rsidRDefault="00DC61E6" w:rsidP="00DC61E6">
                            <w:pPr>
                              <w:pStyle w:val="ListParagraph"/>
                              <w:ind w:left="504"/>
                              <w:rPr>
                                <w:rFonts w:ascii="Just The Way You Are" w:hAnsi="Just The Way You Are" w:cs="Arial"/>
                                <w:b/>
                              </w:rPr>
                            </w:pPr>
                            <w:proofErr w:type="gramStart"/>
                            <w:r w:rsidRPr="00DC61E6">
                              <w:rPr>
                                <w:rFonts w:ascii="Just The Way You Are" w:hAnsi="Just The Way You Are" w:cs="Arial"/>
                                <w:b/>
                              </w:rPr>
                              <w:t>click</w:t>
                            </w:r>
                            <w:proofErr w:type="gramEnd"/>
                            <w:r w:rsidRPr="00DC61E6">
                              <w:rPr>
                                <w:rFonts w:ascii="Just The Way You Are" w:hAnsi="Just The Way You Are" w:cs="Arial"/>
                                <w:b/>
                              </w:rPr>
                              <w:t xml:space="preserve"> on the link and select “</w:t>
                            </w:r>
                            <w:r>
                              <w:rPr>
                                <w:rFonts w:ascii="Just The Way You Are" w:hAnsi="Just The Way You Are" w:cs="Arial"/>
                                <w:b/>
                              </w:rPr>
                              <w:t xml:space="preserve">share link” and copy the link to the </w:t>
                            </w:r>
                            <w:proofErr w:type="spellStart"/>
                            <w:r>
                              <w:rPr>
                                <w:rFonts w:ascii="Just The Way You Are" w:hAnsi="Just The Way You Are" w:cs="Arial"/>
                                <w:b/>
                              </w:rPr>
                              <w:t>dropbox</w:t>
                            </w:r>
                            <w:proofErr w:type="spellEnd"/>
                            <w:r>
                              <w:rPr>
                                <w:rFonts w:ascii="Just The Way You Are" w:hAnsi="Just The Way You Are" w:cs="Arial"/>
                                <w:b/>
                              </w:rPr>
                              <w:t xml:space="preserve"> file.</w:t>
                            </w:r>
                            <w:r w:rsidRPr="00DC61E6">
                              <w:rPr>
                                <w:rFonts w:ascii="Just The Way You Are" w:hAnsi="Just The Way You Are" w:cs="Arial"/>
                                <w:b/>
                              </w:rPr>
                              <w:t xml:space="preserve">  Return to the blog page and “paste” the </w:t>
                            </w:r>
                            <w:proofErr w:type="spellStart"/>
                            <w:r>
                              <w:rPr>
                                <w:rFonts w:ascii="Just The Way You Are" w:hAnsi="Just The Way You Are" w:cs="Arial"/>
                                <w:b/>
                              </w:rPr>
                              <w:t>dropbox</w:t>
                            </w:r>
                            <w:proofErr w:type="spellEnd"/>
                            <w:r>
                              <w:rPr>
                                <w:rFonts w:ascii="Just The Way You Are" w:hAnsi="Just The Way You Are" w:cs="Arial"/>
                                <w:b/>
                              </w:rPr>
                              <w:t xml:space="preserve"> </w:t>
                            </w:r>
                            <w:r w:rsidRPr="00DC61E6">
                              <w:rPr>
                                <w:rFonts w:ascii="Just The Way You Are" w:hAnsi="Just The Way You Are" w:cs="Arial"/>
                                <w:b/>
                              </w:rPr>
                              <w:t>video link on that page.</w:t>
                            </w:r>
                          </w:p>
                          <w:p w:rsidR="00DC61E6" w:rsidRDefault="00DC61E6" w:rsidP="00DC61E6">
                            <w:pPr>
                              <w:pStyle w:val="ListParagraph"/>
                              <w:ind w:left="504"/>
                              <w:rPr>
                                <w:rFonts w:ascii="Just The Way You Are" w:hAnsi="Just The Way You Are" w:cs="Arial"/>
                                <w:b/>
                              </w:rPr>
                            </w:pPr>
                          </w:p>
                          <w:p w:rsidR="00DC61E6" w:rsidRDefault="00DC61E6" w:rsidP="00DC61E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Just The Way You Are" w:hAnsi="Just The Way You Are" w:cs="Arial"/>
                                <w:b/>
                              </w:rPr>
                            </w:pPr>
                            <w:r>
                              <w:rPr>
                                <w:rFonts w:ascii="Just The Way You Are" w:hAnsi="Just The Way You Are" w:cs="Arial"/>
                                <w:b/>
                              </w:rPr>
                              <w:t xml:space="preserve">YouTube – If you have a YouTube account </w:t>
                            </w:r>
                          </w:p>
                          <w:p w:rsidR="00DC61E6" w:rsidRDefault="00DC61E6" w:rsidP="00DC61E6">
                            <w:pPr>
                              <w:pStyle w:val="ListParagraph"/>
                              <w:ind w:left="504"/>
                              <w:rPr>
                                <w:rFonts w:ascii="Just The Way You Are" w:hAnsi="Just The Way You Are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Just The Way You Are" w:hAnsi="Just The Way You Are" w:cs="Arial"/>
                                <w:b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Just The Way You Are" w:hAnsi="Just The Way You Are" w:cs="Arial"/>
                                <w:b/>
                              </w:rPr>
                              <w:t xml:space="preserve"> can paste a link into the blog from the </w:t>
                            </w:r>
                          </w:p>
                          <w:p w:rsidR="00DC61E6" w:rsidRPr="00DC61E6" w:rsidRDefault="00DC61E6" w:rsidP="00DC61E6">
                            <w:pPr>
                              <w:pStyle w:val="ListParagraph"/>
                              <w:ind w:left="504"/>
                              <w:rPr>
                                <w:rFonts w:ascii="Just The Way You Are" w:hAnsi="Just The Way You Are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Just The Way You Are" w:hAnsi="Just The Way You Are" w:cs="Arial"/>
                                <w:b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Just The Way You Are" w:hAnsi="Just The Way You Are" w:cs="Arial"/>
                                <w:b/>
                              </w:rPr>
                              <w:t xml:space="preserve"> video on YouTube.</w:t>
                            </w:r>
                          </w:p>
                        </w:tc>
                      </w:tr>
                      <w:tr w:rsidR="00DC61E6">
                        <w:tc>
                          <w:tcPr>
                            <w:tcW w:w="5670" w:type="dxa"/>
                          </w:tcPr>
                          <w:p w:rsidR="00DC61E6" w:rsidRPr="00A70107" w:rsidRDefault="00DC61E6" w:rsidP="009546D5">
                            <w:pPr>
                              <w:ind w:right="0"/>
                              <w:rPr>
                                <w:rFonts w:ascii="Just The Way You Are" w:hAnsi="Just The Way You Are" w:cs="Arial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C61E6" w:rsidRPr="00B273BC" w:rsidRDefault="00DC61E6" w:rsidP="009546D5">
                      <w:pPr>
                        <w:rPr>
                          <w:rFonts w:ascii="Pea Lis" w:hAnsi="Pea Lis" w:cs="Arial"/>
                          <w:b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5744A" w:rsidRPr="00D5744A" w:rsidRDefault="00D5744A" w:rsidP="00D5744A"/>
    <w:p w:rsidR="00BA0C25" w:rsidRDefault="00BA0C25" w:rsidP="00D5744A"/>
    <w:p w:rsidR="00BA0C25" w:rsidRDefault="00BA0C25" w:rsidP="00D5744A"/>
    <w:p w:rsidR="007C3CD3" w:rsidRDefault="00BD1BAB" w:rsidP="00D5744A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14208B5" wp14:editId="4D54CF9C">
                <wp:simplePos x="0" y="0"/>
                <wp:positionH relativeFrom="column">
                  <wp:posOffset>2731135</wp:posOffset>
                </wp:positionH>
                <wp:positionV relativeFrom="paragraph">
                  <wp:posOffset>45721</wp:posOffset>
                </wp:positionV>
                <wp:extent cx="3918585" cy="3681730"/>
                <wp:effectExtent l="25400" t="25400" r="18415" b="26670"/>
                <wp:wrapNone/>
                <wp:docPr id="49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368173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E6" w:rsidRDefault="00DC61E6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1621B"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Math:</w:t>
                            </w: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We are continuing our study of measurement. We have learned how to find the perimeter of a plane shape by adding up the measurements of all sides of a polygon. We have learned two ways to find area: 1) by counting the square units of a partitioned polygon, and 2) by using the formula </w:t>
                            </w:r>
                            <w:r>
                              <w:rPr>
                                <w:rFonts w:ascii="Arial" w:eastAsia="Times" w:hAnsi="Arial" w:cs="Arial"/>
                                <w:b/>
                                <w:i/>
                                <w:color w:val="000000"/>
                                <w:sz w:val="23"/>
                                <w:szCs w:val="23"/>
                              </w:rPr>
                              <w:t>L x W</w:t>
                            </w: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(length times width) of a regular rectangle or square. Next week, we will be applying our skills to word problems using area and perimeter.  Soon, a study guide will be sent home to review for a test over the entire unit. </w:t>
                            </w:r>
                            <w:r w:rsidRPr="00651E31">
                              <w:rPr>
                                <w:rFonts w:ascii="Arial" w:eastAsia="Times" w:hAnsi="Arial" w:cs="Arial"/>
                                <w:b/>
                                <w:i/>
                                <w:color w:val="000000"/>
                                <w:sz w:val="23"/>
                                <w:szCs w:val="23"/>
                              </w:rPr>
                              <w:t>Please remember to continue to work on fluency of addition, subtraction, multiplication, and division facts.</w:t>
                            </w: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DC61E6" w:rsidRDefault="00DC61E6" w:rsidP="00E47F66">
                            <w:pPr>
                              <w:ind w:left="0" w:right="0"/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E1621B"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Science:</w:t>
                            </w: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We are engaging with our Discovery Education online text to learn about Sound.  We are applying similar principles that we learned about light to increase our understanding of sound.</w:t>
                            </w:r>
                          </w:p>
                          <w:p w:rsidR="00DC61E6" w:rsidRPr="005263BA" w:rsidRDefault="00DC61E6" w:rsidP="00E47F66">
                            <w:pPr>
                              <w:ind w:left="0" w:right="0"/>
                              <w:rPr>
                                <w:rFonts w:ascii="Times" w:eastAsia="Times" w:hAnsi="Times"/>
                                <w:b/>
                                <w:sz w:val="20"/>
                              </w:rPr>
                            </w:pPr>
                            <w:r w:rsidRPr="00E1621B"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>Social Studies:</w:t>
                            </w:r>
                            <w:r>
                              <w:rPr>
                                <w:rFonts w:ascii="Arial" w:eastAsia="Times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We are continuing our study of Michigan geography.  We have reviewed both absolute and relative location using coordinates, and we will be studying Michigan’s regions next.</w:t>
                            </w:r>
                          </w:p>
                          <w:p w:rsidR="00DC61E6" w:rsidRPr="00DF1306" w:rsidRDefault="00DC61E6" w:rsidP="00E47F66">
                            <w:pPr>
                              <w:ind w:left="0"/>
                              <w:rPr>
                                <w:rFonts w:ascii="Love Ya Like A Sister" w:hAnsi="Love Ya Like A Sister"/>
                                <w:b/>
                                <w:snapToGrid w:val="0"/>
                                <w:color w:val="000000"/>
                                <w:w w:val="0"/>
                                <w:sz w:val="8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15.05pt;margin-top:3.6pt;width:308.55pt;height:289.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" fillcolor="#fcd5b5" strokeweight="4pt">
                <v:textbox>
                  <w:txbxContent>
                    <w:p w14:paraId="076FB701" w14:textId="77777777" w:rsidR="00BD1BAB" w:rsidRDefault="00BD1BAB" w:rsidP="00E47F66">
                      <w:pPr>
                        <w:ind w:left="0" w:right="0"/>
                        <w:rPr>
                          <w:rFonts w:ascii="Arial" w:eastAsia="Times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E1621B"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  <w:t>Math:</w:t>
                      </w:r>
                      <w:r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 We are continuing our study of measurement. We have learned how to find the perimeter of a plane shape by adding up the measurements of all sides of a polygon. We have learned two </w:t>
                      </w:r>
                      <w:r w:rsidR="00062020"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ways to find area: 1) by counting the square units of a partitioned polygon, and 2) by using the formula </w:t>
                      </w:r>
                      <w:r w:rsidR="00062020">
                        <w:rPr>
                          <w:rFonts w:ascii="Arial" w:eastAsia="Times" w:hAnsi="Arial" w:cs="Arial"/>
                          <w:b/>
                          <w:i/>
                          <w:color w:val="000000"/>
                          <w:sz w:val="23"/>
                          <w:szCs w:val="23"/>
                        </w:rPr>
                        <w:t>L x W</w:t>
                      </w:r>
                      <w:r w:rsidR="00062020"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 (length times width) of a regular rectangle or square. Next week, we will be applying our skills to word problems using area and perimeter.  Soon, a study guide will be sent home to review for a test over the entire unit.</w:t>
                      </w:r>
                      <w:r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651E31">
                        <w:rPr>
                          <w:rFonts w:ascii="Arial" w:eastAsia="Times" w:hAnsi="Arial" w:cs="Arial"/>
                          <w:b/>
                          <w:i/>
                          <w:color w:val="000000"/>
                          <w:sz w:val="23"/>
                          <w:szCs w:val="23"/>
                        </w:rPr>
                        <w:t>Please remember to continue to work on fluency of addition, subtraction, multiplication, and division facts.</w:t>
                      </w:r>
                      <w:r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63CC61F3" w14:textId="77777777" w:rsidR="00BD1BAB" w:rsidRDefault="00BD1BAB" w:rsidP="00E47F66">
                      <w:pPr>
                        <w:ind w:left="0" w:right="0"/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E1621B"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  <w:t>Science:</w:t>
                      </w:r>
                      <w:r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 We are engaging with our Discovery Education online text to learn about </w:t>
                      </w:r>
                      <w:r w:rsidR="00062020"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  <w:t>Sound</w:t>
                      </w:r>
                      <w:r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.  </w:t>
                      </w:r>
                      <w:r w:rsidR="00062020"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  <w:t>We are applying similar principles that we learned about light to increase our understanding of sound.</w:t>
                      </w:r>
                    </w:p>
                    <w:p w14:paraId="32D69725" w14:textId="77777777" w:rsidR="00BD1BAB" w:rsidRPr="005263BA" w:rsidRDefault="00BD1BAB" w:rsidP="00E47F66">
                      <w:pPr>
                        <w:ind w:left="0" w:right="0"/>
                        <w:rPr>
                          <w:rFonts w:ascii="Times" w:eastAsia="Times" w:hAnsi="Times"/>
                          <w:b/>
                          <w:sz w:val="20"/>
                        </w:rPr>
                      </w:pPr>
                      <w:r w:rsidRPr="00E1621B"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  <w:t>Social Studies:</w:t>
                      </w:r>
                      <w:r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 We are continuing our study of Michigan geography.  We have reviewed </w:t>
                      </w:r>
                      <w:r w:rsidR="00062020"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  <w:t>both absolute and relative</w:t>
                      </w:r>
                      <w:r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 location using coordinates</w:t>
                      </w:r>
                      <w:r w:rsidR="00062020">
                        <w:rPr>
                          <w:rFonts w:ascii="Arial" w:eastAsia="Times" w:hAnsi="Arial" w:cs="Arial"/>
                          <w:b/>
                          <w:color w:val="000000"/>
                          <w:sz w:val="23"/>
                          <w:szCs w:val="23"/>
                        </w:rPr>
                        <w:t>, and we will be studying Michigan’s regions next.</w:t>
                      </w:r>
                    </w:p>
                    <w:p w14:paraId="6D71478C" w14:textId="77777777" w:rsidR="00BD1BAB" w:rsidRPr="00DF1306" w:rsidRDefault="00BD1BAB" w:rsidP="00E47F66">
                      <w:pPr>
                        <w:ind w:left="0"/>
                        <w:rPr>
                          <w:rFonts w:ascii="Love Ya Like A Sister" w:hAnsi="Love Ya Like A Sister"/>
                          <w:b/>
                          <w:snapToGrid w:val="0"/>
                          <w:color w:val="000000"/>
                          <w:w w:val="0"/>
                          <w:sz w:val="8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FAC" w:rsidRDefault="00597FAC" w:rsidP="00D5744A">
      <w:pPr>
        <w:rPr>
          <w:rFonts w:ascii="Arial" w:hAnsi="Arial" w:cs="Arial"/>
          <w:sz w:val="20"/>
        </w:rPr>
      </w:pPr>
    </w:p>
    <w:p w:rsidR="00597FAC" w:rsidRDefault="00597FAC" w:rsidP="00D5744A">
      <w:pPr>
        <w:rPr>
          <w:rFonts w:ascii="Arial" w:hAnsi="Arial" w:cs="Arial"/>
          <w:sz w:val="20"/>
        </w:rPr>
      </w:pPr>
    </w:p>
    <w:p w:rsidR="00597FAC" w:rsidRDefault="00597FAC" w:rsidP="00D5744A">
      <w:pPr>
        <w:rPr>
          <w:rFonts w:ascii="Arial" w:hAnsi="Arial" w:cs="Arial"/>
          <w:sz w:val="20"/>
        </w:rPr>
      </w:pPr>
    </w:p>
    <w:p w:rsidR="000432CA" w:rsidRDefault="006E758C" w:rsidP="00D5744A"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49AD74EE" wp14:editId="1E6B9F76">
            <wp:extent cx="1455420" cy="1828800"/>
            <wp:effectExtent l="0" t="0" r="0" b="0"/>
            <wp:docPr id="1" name="rg_hi" descr="http://t3.gstatic.com/images?q=tbn:ANd9GcQoY4k6Y7Emj47O264vPPJrzBMq9H4lQ-n8lILHOj5MKs5vEl9Z6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oY4k6Y7Emj47O264vPPJrzBMq9H4lQ-n8lILHOj5MKs5vEl9Z6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C9" w:rsidRDefault="00CC15C9" w:rsidP="00D5744A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F5C5C" w:rsidRDefault="000F5C5C" w:rsidP="00D5744A">
      <w:pPr>
        <w:rPr>
          <w:sz w:val="8"/>
          <w:szCs w:val="8"/>
        </w:rPr>
      </w:pPr>
    </w:p>
    <w:p w:rsidR="000432CA" w:rsidRDefault="00FC0BB7" w:rsidP="00D5744A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1D132E8" wp14:editId="719ABB3B">
                <wp:simplePos x="0" y="0"/>
                <wp:positionH relativeFrom="column">
                  <wp:posOffset>-50800</wp:posOffset>
                </wp:positionH>
                <wp:positionV relativeFrom="paragraph">
                  <wp:posOffset>2837180</wp:posOffset>
                </wp:positionV>
                <wp:extent cx="5869305" cy="1068705"/>
                <wp:effectExtent l="25400" t="25400" r="2349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69305" cy="10687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E6" w:rsidRPr="00100EDD" w:rsidRDefault="00DC61E6" w:rsidP="008D7004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color w:val="000000"/>
                                <w:sz w:val="28"/>
                                <w:szCs w:val="28"/>
                              </w:rPr>
                              <w:t>Have a wonderful week!</w:t>
                            </w:r>
                          </w:p>
                          <w:p w:rsidR="00DC61E6" w:rsidRDefault="00DC61E6" w:rsidP="008D7004">
                            <w:pPr>
                              <w:ind w:left="0" w:right="0"/>
                              <w:jc w:val="center"/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DC61E6" w:rsidRPr="008D7004" w:rsidRDefault="00DC61E6" w:rsidP="008D7004">
                            <w:pPr>
                              <w:ind w:left="0" w:right="0"/>
                              <w:jc w:val="center"/>
                              <w:rPr>
                                <w:rFonts w:ascii="Times" w:eastAsia="Times" w:hAnsi="Times"/>
                                <w:i/>
                                <w:sz w:val="28"/>
                                <w:szCs w:val="28"/>
                              </w:rPr>
                            </w:pPr>
                            <w:r w:rsidRPr="008D7004"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Mrs. Heywood/Mrs. </w:t>
                            </w:r>
                            <w:proofErr w:type="spellStart"/>
                            <w:r w:rsidRPr="008D7004">
                              <w:rPr>
                                <w:rFonts w:ascii="Arial" w:eastAsia="Times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DeCarlo</w:t>
                            </w:r>
                            <w:proofErr w:type="spellEnd"/>
                          </w:p>
                          <w:p w:rsidR="00DC61E6" w:rsidRPr="00B87C31" w:rsidRDefault="00DC61E6" w:rsidP="00B87C31">
                            <w:pPr>
                              <w:jc w:val="center"/>
                              <w:rPr>
                                <w:rFonts w:ascii="Just The Way You Are" w:hAnsi="Just The Way You Are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left:0;text-align:left;margin-left:-3.95pt;margin-top:223.4pt;width:462.15pt;height:84.15pt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" fillcolor="#ff9" strokecolor="black [3213]" strokeweight="3pt">
                <v:textbox>
                  <w:txbxContent>
                    <w:p w14:paraId="084D0B79" w14:textId="77777777" w:rsidR="00E8270E" w:rsidRPr="00100EDD" w:rsidRDefault="00E8270E" w:rsidP="008D7004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" w:hAnsi="Arial" w:cs="Arial"/>
                          <w:color w:val="000000"/>
                          <w:sz w:val="28"/>
                          <w:szCs w:val="28"/>
                        </w:rPr>
                        <w:t>Have a wonderful week!</w:t>
                      </w:r>
                    </w:p>
                    <w:p w14:paraId="0EBDCB12" w14:textId="77777777" w:rsidR="00E8270E" w:rsidRDefault="00E8270E" w:rsidP="008D7004">
                      <w:pPr>
                        <w:ind w:left="0" w:right="0"/>
                        <w:jc w:val="center"/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14:paraId="2224282A" w14:textId="77777777" w:rsidR="00E8270E" w:rsidRPr="008D7004" w:rsidRDefault="00E8270E" w:rsidP="008D7004">
                      <w:pPr>
                        <w:ind w:left="0" w:right="0"/>
                        <w:jc w:val="center"/>
                        <w:rPr>
                          <w:rFonts w:ascii="Times" w:eastAsia="Times" w:hAnsi="Times"/>
                          <w:i/>
                          <w:sz w:val="28"/>
                          <w:szCs w:val="28"/>
                        </w:rPr>
                      </w:pPr>
                      <w:r w:rsidRPr="008D7004">
                        <w:rPr>
                          <w:rFonts w:ascii="Arial" w:eastAsia="Times" w:hAnsi="Arial" w:cs="Arial"/>
                          <w:i/>
                          <w:color w:val="000000"/>
                          <w:sz w:val="28"/>
                          <w:szCs w:val="28"/>
                        </w:rPr>
                        <w:t>Mrs. Heywood/Mrs. DeCarlo</w:t>
                      </w:r>
                    </w:p>
                    <w:p w14:paraId="602596B1" w14:textId="77777777" w:rsidR="00E8270E" w:rsidRPr="00B87C31" w:rsidRDefault="00E8270E" w:rsidP="00B87C31">
                      <w:pPr>
                        <w:jc w:val="center"/>
                        <w:rPr>
                          <w:rFonts w:ascii="Just The Way You Are" w:hAnsi="Just The Way You Are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80DB52D" wp14:editId="20EC6B2C">
                <wp:simplePos x="0" y="0"/>
                <wp:positionH relativeFrom="page">
                  <wp:posOffset>506095</wp:posOffset>
                </wp:positionH>
                <wp:positionV relativeFrom="page">
                  <wp:posOffset>6970395</wp:posOffset>
                </wp:positionV>
                <wp:extent cx="6676390" cy="1280795"/>
                <wp:effectExtent l="25400" t="25400" r="29210" b="1460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76390" cy="128079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E6" w:rsidRPr="008763BA" w:rsidRDefault="00DC61E6" w:rsidP="00250A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DC61E6" w:rsidRPr="009F7526" w:rsidRDefault="00DC61E6" w:rsidP="00824911">
                            <w:pPr>
                              <w:rPr>
                                <w:rFonts w:ascii="sf Natalie" w:eastAsia="Times" w:hAnsi="sf Natalie" w:cs="DaunPenh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DC61E6" w:rsidRPr="009F7526" w:rsidRDefault="00DC61E6" w:rsidP="00824911">
                            <w:pPr>
                              <w:rPr>
                                <w:rFonts w:ascii="sf Natalie" w:eastAsia="Times" w:hAnsi="sf Natalie" w:cs="DaunPenh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DC61E6" w:rsidRPr="009F7526" w:rsidRDefault="00DC61E6" w:rsidP="00824911">
                            <w:pPr>
                              <w:rPr>
                                <w:rFonts w:ascii="sf Natalie" w:eastAsia="Times" w:hAnsi="sf Natalie" w:cs="DaunPenh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DC61E6" w:rsidRPr="009F7526" w:rsidRDefault="00DC61E6" w:rsidP="00824911">
                            <w:pPr>
                              <w:rPr>
                                <w:rFonts w:ascii="sf Natalie" w:eastAsia="Times" w:hAnsi="sf Natalie" w:cs="DaunPenh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DC61E6" w:rsidRPr="00996A3F" w:rsidRDefault="00DC61E6" w:rsidP="00225E55">
                            <w:pPr>
                              <w:rPr>
                                <w:rFonts w:ascii="Pea Lis" w:eastAsia="Times" w:hAnsi="Pea Lis" w:cs="DaunPenh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C61E6" w:rsidRPr="00A73ABB" w:rsidRDefault="00DC61E6" w:rsidP="00225E55">
                            <w:pPr>
                              <w:rPr>
                                <w:rFonts w:ascii="cinnamon cake" w:eastAsia="Times" w:hAnsi="cinnamon cake" w:cs="DaunPenh"/>
                                <w:b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DC61E6" w:rsidRPr="00A73ABB" w:rsidRDefault="00DC61E6" w:rsidP="00225E55">
                            <w:pPr>
                              <w:rPr>
                                <w:rFonts w:ascii="cinnamon cake" w:eastAsia="Times" w:hAnsi="cinnamon cake" w:cs="DaunPenh"/>
                                <w:b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DC61E6" w:rsidRPr="007F1653" w:rsidRDefault="00DC61E6" w:rsidP="007F1653">
                            <w:pPr>
                              <w:ind w:left="0" w:right="0"/>
                              <w:jc w:val="center"/>
                              <w:rPr>
                                <w:rFonts w:ascii="Times" w:eastAsia="Times" w:hAnsi="Times"/>
                                <w:sz w:val="20"/>
                              </w:rPr>
                            </w:pPr>
                            <w:r w:rsidRPr="007F1653">
                              <w:rPr>
                                <w:rFonts w:ascii="Arial" w:eastAsia="Times" w:hAnsi="Arial" w:cs="Arial"/>
                                <w:color w:val="000000"/>
                                <w:sz w:val="23"/>
                                <w:szCs w:val="23"/>
                              </w:rPr>
                              <w:t>Week at a Glance</w:t>
                            </w:r>
                          </w:p>
                          <w:p w:rsidR="00DC61E6" w:rsidRPr="007F1653" w:rsidRDefault="00DC61E6" w:rsidP="007F1653">
                            <w:pPr>
                              <w:ind w:left="0" w:right="0"/>
                              <w:jc w:val="center"/>
                              <w:rPr>
                                <w:rFonts w:ascii="Times" w:hAnsi="Times"/>
                                <w:sz w:val="20"/>
                              </w:rPr>
                            </w:pPr>
                          </w:p>
                          <w:tbl>
                            <w:tblPr>
                              <w:tblW w:w="10553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16"/>
                              <w:gridCol w:w="2167"/>
                              <w:gridCol w:w="2063"/>
                              <w:gridCol w:w="1800"/>
                              <w:gridCol w:w="1807"/>
                            </w:tblGrid>
                            <w:tr w:rsidR="00DC61E6" w:rsidRPr="007F1653">
                              <w:tc>
                                <w:tcPr>
                                  <w:tcW w:w="2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</w:tcPr>
                                <w:p w:rsidR="00DC61E6" w:rsidRPr="007F1653" w:rsidRDefault="00DC61E6" w:rsidP="007F1653">
                                  <w:pPr>
                                    <w:spacing w:line="0" w:lineRule="atLeast"/>
                                    <w:ind w:left="0" w:right="0"/>
                                    <w:jc w:val="center"/>
                                    <w:rPr>
                                      <w:rFonts w:ascii="Times" w:eastAsia="Times" w:hAnsi="Times"/>
                                      <w:sz w:val="20"/>
                                    </w:rPr>
                                  </w:pPr>
                                  <w:r w:rsidRPr="007F1653">
                                    <w:rPr>
                                      <w:rFonts w:ascii="Arial" w:eastAsia="Times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</w:tcPr>
                                <w:p w:rsidR="00DC61E6" w:rsidRPr="007F1653" w:rsidRDefault="00DC61E6" w:rsidP="007F1653">
                                  <w:pPr>
                                    <w:spacing w:line="0" w:lineRule="atLeast"/>
                                    <w:ind w:left="0" w:right="0"/>
                                    <w:jc w:val="center"/>
                                    <w:rPr>
                                      <w:rFonts w:ascii="Times" w:eastAsia="Times" w:hAnsi="Times"/>
                                      <w:sz w:val="20"/>
                                    </w:rPr>
                                  </w:pPr>
                                  <w:r w:rsidRPr="007F1653">
                                    <w:rPr>
                                      <w:rFonts w:ascii="Arial" w:eastAsia="Times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</w:tcPr>
                                <w:p w:rsidR="00DC61E6" w:rsidRPr="007F1653" w:rsidRDefault="00DC61E6" w:rsidP="007F1653">
                                  <w:pPr>
                                    <w:spacing w:line="0" w:lineRule="atLeast"/>
                                    <w:ind w:left="0" w:right="0"/>
                                    <w:jc w:val="center"/>
                                    <w:rPr>
                                      <w:rFonts w:ascii="Times" w:eastAsia="Times" w:hAnsi="Times"/>
                                      <w:sz w:val="20"/>
                                    </w:rPr>
                                  </w:pPr>
                                  <w:r w:rsidRPr="007F1653">
                                    <w:rPr>
                                      <w:rFonts w:ascii="Arial" w:eastAsia="Times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</w:tcPr>
                                <w:p w:rsidR="00DC61E6" w:rsidRPr="007F1653" w:rsidRDefault="00DC61E6" w:rsidP="007F1653">
                                  <w:pPr>
                                    <w:spacing w:line="0" w:lineRule="atLeast"/>
                                    <w:ind w:left="0" w:right="0"/>
                                    <w:jc w:val="center"/>
                                    <w:rPr>
                                      <w:rFonts w:ascii="Times" w:eastAsia="Times" w:hAnsi="Times"/>
                                      <w:sz w:val="20"/>
                                    </w:rPr>
                                  </w:pPr>
                                  <w:r w:rsidRPr="007F1653">
                                    <w:rPr>
                                      <w:rFonts w:ascii="Arial" w:eastAsia="Times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</w:tcPr>
                                <w:p w:rsidR="00DC61E6" w:rsidRPr="007F1653" w:rsidRDefault="00DC61E6" w:rsidP="007F1653">
                                  <w:pPr>
                                    <w:spacing w:line="0" w:lineRule="atLeast"/>
                                    <w:ind w:left="0" w:right="0"/>
                                    <w:jc w:val="center"/>
                                    <w:rPr>
                                      <w:rFonts w:ascii="Times" w:eastAsia="Times" w:hAnsi="Times"/>
                                      <w:sz w:val="20"/>
                                    </w:rPr>
                                  </w:pPr>
                                  <w:r w:rsidRPr="007F1653">
                                    <w:rPr>
                                      <w:rFonts w:ascii="Arial" w:eastAsia="Times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DC61E6" w:rsidRPr="007F1653">
                              <w:tc>
                                <w:tcPr>
                                  <w:tcW w:w="27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</w:tcPr>
                                <w:p w:rsidR="00DC61E6" w:rsidRPr="007F1653" w:rsidRDefault="00DC61E6" w:rsidP="007F1653">
                                  <w:pPr>
                                    <w:ind w:left="0" w:right="0"/>
                                    <w:jc w:val="center"/>
                                    <w:rPr>
                                      <w:rFonts w:ascii="Times" w:hAnsi="Times"/>
                                      <w:sz w:val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</w:tcPr>
                                <w:p w:rsidR="00DC61E6" w:rsidRPr="007F1653" w:rsidRDefault="00DC61E6" w:rsidP="007F1653">
                                  <w:pPr>
                                    <w:spacing w:line="0" w:lineRule="atLeast"/>
                                    <w:ind w:left="0" w:right="0"/>
                                    <w:jc w:val="center"/>
                                    <w:rPr>
                                      <w:rFonts w:ascii="Times" w:eastAsia="Times" w:hAnsi="Time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Times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Art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</w:tcPr>
                                <w:p w:rsidR="00DC61E6" w:rsidRPr="007F1653" w:rsidRDefault="00DC61E6" w:rsidP="007F1653">
                                  <w:pPr>
                                    <w:ind w:left="0" w:right="0"/>
                                    <w:jc w:val="center"/>
                                    <w:rPr>
                                      <w:rFonts w:ascii="Times" w:eastAsia="Times" w:hAnsi="Times"/>
                                      <w:sz w:val="20"/>
                                    </w:rPr>
                                  </w:pPr>
                                  <w:r w:rsidRPr="007F1653">
                                    <w:rPr>
                                      <w:rFonts w:ascii="Arial" w:eastAsia="Times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Gym</w:t>
                                  </w:r>
                                </w:p>
                                <w:p w:rsidR="00DC61E6" w:rsidRPr="007F1653" w:rsidRDefault="00DC61E6" w:rsidP="007F1653">
                                  <w:pPr>
                                    <w:spacing w:line="0" w:lineRule="atLeast"/>
                                    <w:ind w:left="0" w:right="0"/>
                                    <w:jc w:val="center"/>
                                    <w:rPr>
                                      <w:rFonts w:ascii="Times" w:eastAsia="Times" w:hAnsi="Times"/>
                                      <w:sz w:val="20"/>
                                    </w:rPr>
                                  </w:pPr>
                                  <w:r w:rsidRPr="007F1653">
                                    <w:rPr>
                                      <w:rFonts w:ascii="Arial" w:eastAsia="Times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Media Center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</w:tcPr>
                                <w:p w:rsidR="00DC61E6" w:rsidRPr="007F1653" w:rsidRDefault="00DC61E6" w:rsidP="007F1653">
                                  <w:pPr>
                                    <w:spacing w:line="0" w:lineRule="atLeast"/>
                                    <w:ind w:left="0" w:right="0"/>
                                    <w:jc w:val="center"/>
                                    <w:rPr>
                                      <w:rFonts w:ascii="Times" w:eastAsia="Times" w:hAnsi="Times"/>
                                      <w:sz w:val="20"/>
                                    </w:rPr>
                                  </w:pPr>
                                  <w:r w:rsidRPr="007F1653">
                                    <w:rPr>
                                      <w:rFonts w:ascii="Arial" w:eastAsia="Times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cMar>
                                    <w:top w:w="105" w:type="dxa"/>
                                    <w:left w:w="105" w:type="dxa"/>
                                    <w:bottom w:w="105" w:type="dxa"/>
                                    <w:right w:w="105" w:type="dxa"/>
                                  </w:tcMar>
                                </w:tcPr>
                                <w:p w:rsidR="00DC61E6" w:rsidRPr="007F1653" w:rsidRDefault="00DC61E6" w:rsidP="007F1653">
                                  <w:pPr>
                                    <w:spacing w:line="0" w:lineRule="atLeast"/>
                                    <w:ind w:left="0" w:right="0"/>
                                    <w:jc w:val="center"/>
                                    <w:rPr>
                                      <w:rFonts w:ascii="Times" w:eastAsia="Times" w:hAnsi="Times"/>
                                      <w:sz w:val="20"/>
                                    </w:rPr>
                                  </w:pPr>
                                  <w:r w:rsidRPr="007F1653">
                                    <w:rPr>
                                      <w:rFonts w:ascii="Arial" w:eastAsia="Times" w:hAnsi="Arial" w:cs="Arial"/>
                                      <w:color w:val="000000"/>
                                      <w:sz w:val="23"/>
                                      <w:szCs w:val="23"/>
                                    </w:rPr>
                                    <w:t>ISM</w:t>
                                  </w:r>
                                </w:p>
                              </w:tc>
                            </w:tr>
                          </w:tbl>
                          <w:p w:rsidR="00DC61E6" w:rsidRPr="00225E55" w:rsidRDefault="00DC61E6" w:rsidP="000D1A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left:0;text-align:left;margin-left:39.85pt;margin-top:548.85pt;width:525.7pt;height:100.85pt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" fillcolor="#c9f" strokecolor="black [3213]" strokeweight="4pt">
                <v:textbox inset="0,0,0,0">
                  <w:txbxContent>
                    <w:p w:rsidR="00DC61E6" w:rsidRPr="008763BA" w:rsidRDefault="00DC61E6" w:rsidP="00250A8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:rsidR="00DC61E6" w:rsidRPr="009F7526" w:rsidRDefault="00DC61E6" w:rsidP="00824911">
                      <w:pPr>
                        <w:rPr>
                          <w:rFonts w:ascii="sf Natalie" w:eastAsia="Times" w:hAnsi="sf Natalie" w:cs="DaunPenh"/>
                          <w:b/>
                          <w:sz w:val="2"/>
                          <w:szCs w:val="2"/>
                        </w:rPr>
                      </w:pPr>
                    </w:p>
                    <w:p w:rsidR="00DC61E6" w:rsidRPr="009F7526" w:rsidRDefault="00DC61E6" w:rsidP="00824911">
                      <w:pPr>
                        <w:rPr>
                          <w:rFonts w:ascii="sf Natalie" w:eastAsia="Times" w:hAnsi="sf Natalie" w:cs="DaunPenh"/>
                          <w:b/>
                          <w:sz w:val="2"/>
                          <w:szCs w:val="2"/>
                        </w:rPr>
                      </w:pPr>
                    </w:p>
                    <w:p w:rsidR="00DC61E6" w:rsidRPr="009F7526" w:rsidRDefault="00DC61E6" w:rsidP="00824911">
                      <w:pPr>
                        <w:rPr>
                          <w:rFonts w:ascii="sf Natalie" w:eastAsia="Times" w:hAnsi="sf Natalie" w:cs="DaunPenh"/>
                          <w:b/>
                          <w:sz w:val="2"/>
                          <w:szCs w:val="2"/>
                        </w:rPr>
                      </w:pPr>
                    </w:p>
                    <w:p w:rsidR="00DC61E6" w:rsidRPr="009F7526" w:rsidRDefault="00DC61E6" w:rsidP="00824911">
                      <w:pPr>
                        <w:rPr>
                          <w:rFonts w:ascii="sf Natalie" w:eastAsia="Times" w:hAnsi="sf Natalie" w:cs="DaunPenh"/>
                          <w:b/>
                          <w:sz w:val="2"/>
                          <w:szCs w:val="2"/>
                        </w:rPr>
                      </w:pPr>
                    </w:p>
                    <w:p w:rsidR="00DC61E6" w:rsidRPr="00996A3F" w:rsidRDefault="00DC61E6" w:rsidP="00225E55">
                      <w:pPr>
                        <w:rPr>
                          <w:rFonts w:ascii="Pea Lis" w:eastAsia="Times" w:hAnsi="Pea Lis" w:cs="DaunPenh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:rsidR="00DC61E6" w:rsidRPr="00A73ABB" w:rsidRDefault="00DC61E6" w:rsidP="00225E55">
                      <w:pPr>
                        <w:rPr>
                          <w:rFonts w:ascii="cinnamon cake" w:eastAsia="Times" w:hAnsi="cinnamon cake" w:cs="DaunPenh"/>
                          <w:b/>
                          <w:sz w:val="2"/>
                          <w:szCs w:val="2"/>
                          <w:u w:val="single"/>
                        </w:rPr>
                      </w:pPr>
                    </w:p>
                    <w:p w:rsidR="00DC61E6" w:rsidRPr="00A73ABB" w:rsidRDefault="00DC61E6" w:rsidP="00225E55">
                      <w:pPr>
                        <w:rPr>
                          <w:rFonts w:ascii="cinnamon cake" w:eastAsia="Times" w:hAnsi="cinnamon cake" w:cs="DaunPenh"/>
                          <w:b/>
                          <w:sz w:val="2"/>
                          <w:szCs w:val="2"/>
                          <w:u w:val="single"/>
                        </w:rPr>
                      </w:pPr>
                    </w:p>
                    <w:p w:rsidR="00DC61E6" w:rsidRPr="007F1653" w:rsidRDefault="00DC61E6" w:rsidP="007F1653">
                      <w:pPr>
                        <w:ind w:left="0" w:right="0"/>
                        <w:jc w:val="center"/>
                        <w:rPr>
                          <w:rFonts w:ascii="Times" w:eastAsia="Times" w:hAnsi="Times"/>
                          <w:sz w:val="20"/>
                        </w:rPr>
                      </w:pPr>
                      <w:r w:rsidRPr="007F1653">
                        <w:rPr>
                          <w:rFonts w:ascii="Arial" w:eastAsia="Times" w:hAnsi="Arial" w:cs="Arial"/>
                          <w:color w:val="000000"/>
                          <w:sz w:val="23"/>
                          <w:szCs w:val="23"/>
                        </w:rPr>
                        <w:t>Week at a Glance</w:t>
                      </w:r>
                    </w:p>
                    <w:p w:rsidR="00DC61E6" w:rsidRPr="007F1653" w:rsidRDefault="00DC61E6" w:rsidP="007F1653">
                      <w:pPr>
                        <w:ind w:left="0" w:right="0"/>
                        <w:jc w:val="center"/>
                        <w:rPr>
                          <w:rFonts w:ascii="Times" w:hAnsi="Times"/>
                          <w:sz w:val="20"/>
                        </w:rPr>
                      </w:pPr>
                    </w:p>
                    <w:tbl>
                      <w:tblPr>
                        <w:tblW w:w="10553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16"/>
                        <w:gridCol w:w="2167"/>
                        <w:gridCol w:w="2063"/>
                        <w:gridCol w:w="1800"/>
                        <w:gridCol w:w="1807"/>
                      </w:tblGrid>
                      <w:tr w:rsidR="00DC61E6" w:rsidRPr="007F1653">
                        <w:tc>
                          <w:tcPr>
                            <w:tcW w:w="2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</w:tcPr>
                          <w:p w:rsidR="00DC61E6" w:rsidRPr="007F1653" w:rsidRDefault="00DC61E6" w:rsidP="007F1653">
                            <w:pPr>
                              <w:spacing w:line="0" w:lineRule="atLeast"/>
                              <w:ind w:left="0" w:right="0"/>
                              <w:jc w:val="center"/>
                              <w:rPr>
                                <w:rFonts w:ascii="Times" w:eastAsia="Times" w:hAnsi="Times"/>
                                <w:sz w:val="20"/>
                              </w:rPr>
                            </w:pPr>
                            <w:r w:rsidRPr="007F1653">
                              <w:rPr>
                                <w:rFonts w:ascii="Arial" w:eastAsia="Times" w:hAnsi="Arial" w:cs="Arial"/>
                                <w:color w:val="000000"/>
                                <w:sz w:val="23"/>
                                <w:szCs w:val="23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</w:tcPr>
                          <w:p w:rsidR="00DC61E6" w:rsidRPr="007F1653" w:rsidRDefault="00DC61E6" w:rsidP="007F1653">
                            <w:pPr>
                              <w:spacing w:line="0" w:lineRule="atLeast"/>
                              <w:ind w:left="0" w:right="0"/>
                              <w:jc w:val="center"/>
                              <w:rPr>
                                <w:rFonts w:ascii="Times" w:eastAsia="Times" w:hAnsi="Times"/>
                                <w:sz w:val="20"/>
                              </w:rPr>
                            </w:pPr>
                            <w:r w:rsidRPr="007F1653">
                              <w:rPr>
                                <w:rFonts w:ascii="Arial" w:eastAsia="Times" w:hAnsi="Arial" w:cs="Arial"/>
                                <w:color w:val="000000"/>
                                <w:sz w:val="23"/>
                                <w:szCs w:val="23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0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</w:tcPr>
                          <w:p w:rsidR="00DC61E6" w:rsidRPr="007F1653" w:rsidRDefault="00DC61E6" w:rsidP="007F1653">
                            <w:pPr>
                              <w:spacing w:line="0" w:lineRule="atLeast"/>
                              <w:ind w:left="0" w:right="0"/>
                              <w:jc w:val="center"/>
                              <w:rPr>
                                <w:rFonts w:ascii="Times" w:eastAsia="Times" w:hAnsi="Times"/>
                                <w:sz w:val="20"/>
                              </w:rPr>
                            </w:pPr>
                            <w:r w:rsidRPr="007F1653">
                              <w:rPr>
                                <w:rFonts w:ascii="Arial" w:eastAsia="Times" w:hAnsi="Arial" w:cs="Arial"/>
                                <w:color w:val="000000"/>
                                <w:sz w:val="23"/>
                                <w:szCs w:val="23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</w:tcPr>
                          <w:p w:rsidR="00DC61E6" w:rsidRPr="007F1653" w:rsidRDefault="00DC61E6" w:rsidP="007F1653">
                            <w:pPr>
                              <w:spacing w:line="0" w:lineRule="atLeast"/>
                              <w:ind w:left="0" w:right="0"/>
                              <w:jc w:val="center"/>
                              <w:rPr>
                                <w:rFonts w:ascii="Times" w:eastAsia="Times" w:hAnsi="Times"/>
                                <w:sz w:val="20"/>
                              </w:rPr>
                            </w:pPr>
                            <w:r w:rsidRPr="007F1653">
                              <w:rPr>
                                <w:rFonts w:ascii="Arial" w:eastAsia="Times" w:hAnsi="Arial" w:cs="Arial"/>
                                <w:color w:val="000000"/>
                                <w:sz w:val="23"/>
                                <w:szCs w:val="23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</w:tcPr>
                          <w:p w:rsidR="00DC61E6" w:rsidRPr="007F1653" w:rsidRDefault="00DC61E6" w:rsidP="007F1653">
                            <w:pPr>
                              <w:spacing w:line="0" w:lineRule="atLeast"/>
                              <w:ind w:left="0" w:right="0"/>
                              <w:jc w:val="center"/>
                              <w:rPr>
                                <w:rFonts w:ascii="Times" w:eastAsia="Times" w:hAnsi="Times"/>
                                <w:sz w:val="20"/>
                              </w:rPr>
                            </w:pPr>
                            <w:r w:rsidRPr="007F1653">
                              <w:rPr>
                                <w:rFonts w:ascii="Arial" w:eastAsia="Times" w:hAnsi="Arial" w:cs="Arial"/>
                                <w:color w:val="000000"/>
                                <w:sz w:val="23"/>
                                <w:szCs w:val="23"/>
                              </w:rPr>
                              <w:t>Friday</w:t>
                            </w:r>
                          </w:p>
                        </w:tc>
                      </w:tr>
                      <w:tr w:rsidR="00DC61E6" w:rsidRPr="007F1653">
                        <w:tc>
                          <w:tcPr>
                            <w:tcW w:w="27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</w:tcPr>
                          <w:p w:rsidR="00DC61E6" w:rsidRPr="007F1653" w:rsidRDefault="00DC61E6" w:rsidP="007F1653">
                            <w:pPr>
                              <w:ind w:left="0" w:right="0"/>
                              <w:jc w:val="center"/>
                              <w:rPr>
                                <w:rFonts w:ascii="Times" w:hAnsi="Times"/>
                                <w:sz w:val="1"/>
                              </w:rPr>
                            </w:pP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</w:tcPr>
                          <w:p w:rsidR="00DC61E6" w:rsidRPr="007F1653" w:rsidRDefault="00DC61E6" w:rsidP="007F1653">
                            <w:pPr>
                              <w:spacing w:line="0" w:lineRule="atLeast"/>
                              <w:ind w:left="0" w:right="0"/>
                              <w:jc w:val="center"/>
                              <w:rPr>
                                <w:rFonts w:ascii="Times" w:eastAsia="Times" w:hAnsi="Times"/>
                                <w:sz w:val="20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color w:val="000000"/>
                                <w:sz w:val="23"/>
                                <w:szCs w:val="23"/>
                              </w:rPr>
                              <w:t>Art</w:t>
                            </w:r>
                          </w:p>
                        </w:tc>
                        <w:tc>
                          <w:tcPr>
                            <w:tcW w:w="20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</w:tcPr>
                          <w:p w:rsidR="00DC61E6" w:rsidRPr="007F1653" w:rsidRDefault="00DC61E6" w:rsidP="007F1653">
                            <w:pPr>
                              <w:ind w:left="0" w:right="0"/>
                              <w:jc w:val="center"/>
                              <w:rPr>
                                <w:rFonts w:ascii="Times" w:eastAsia="Times" w:hAnsi="Times"/>
                                <w:sz w:val="20"/>
                              </w:rPr>
                            </w:pPr>
                            <w:r w:rsidRPr="007F1653">
                              <w:rPr>
                                <w:rFonts w:ascii="Arial" w:eastAsia="Times" w:hAnsi="Arial" w:cs="Arial"/>
                                <w:color w:val="000000"/>
                                <w:sz w:val="23"/>
                                <w:szCs w:val="23"/>
                              </w:rPr>
                              <w:t>Gym</w:t>
                            </w:r>
                          </w:p>
                          <w:p w:rsidR="00DC61E6" w:rsidRPr="007F1653" w:rsidRDefault="00DC61E6" w:rsidP="007F1653">
                            <w:pPr>
                              <w:spacing w:line="0" w:lineRule="atLeast"/>
                              <w:ind w:left="0" w:right="0"/>
                              <w:jc w:val="center"/>
                              <w:rPr>
                                <w:rFonts w:ascii="Times" w:eastAsia="Times" w:hAnsi="Times"/>
                                <w:sz w:val="20"/>
                              </w:rPr>
                            </w:pPr>
                            <w:r w:rsidRPr="007F1653">
                              <w:rPr>
                                <w:rFonts w:ascii="Arial" w:eastAsia="Times" w:hAnsi="Arial" w:cs="Arial"/>
                                <w:color w:val="000000"/>
                                <w:sz w:val="23"/>
                                <w:szCs w:val="23"/>
                              </w:rPr>
                              <w:t>Media Center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</w:tcPr>
                          <w:p w:rsidR="00DC61E6" w:rsidRPr="007F1653" w:rsidRDefault="00DC61E6" w:rsidP="007F1653">
                            <w:pPr>
                              <w:spacing w:line="0" w:lineRule="atLeast"/>
                              <w:ind w:left="0" w:right="0"/>
                              <w:jc w:val="center"/>
                              <w:rPr>
                                <w:rFonts w:ascii="Times" w:eastAsia="Times" w:hAnsi="Times"/>
                                <w:sz w:val="20"/>
                              </w:rPr>
                            </w:pPr>
                            <w:r w:rsidRPr="007F1653">
                              <w:rPr>
                                <w:rFonts w:ascii="Arial" w:eastAsia="Times" w:hAnsi="Arial" w:cs="Arial"/>
                                <w:color w:val="000000"/>
                                <w:sz w:val="23"/>
                                <w:szCs w:val="23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18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cMar>
                              <w:top w:w="105" w:type="dxa"/>
                              <w:left w:w="105" w:type="dxa"/>
                              <w:bottom w:w="105" w:type="dxa"/>
                              <w:right w:w="105" w:type="dxa"/>
                            </w:tcMar>
                          </w:tcPr>
                          <w:p w:rsidR="00DC61E6" w:rsidRPr="007F1653" w:rsidRDefault="00DC61E6" w:rsidP="007F1653">
                            <w:pPr>
                              <w:spacing w:line="0" w:lineRule="atLeast"/>
                              <w:ind w:left="0" w:right="0"/>
                              <w:jc w:val="center"/>
                              <w:rPr>
                                <w:rFonts w:ascii="Times" w:eastAsia="Times" w:hAnsi="Times"/>
                                <w:sz w:val="20"/>
                              </w:rPr>
                            </w:pPr>
                            <w:r w:rsidRPr="007F1653">
                              <w:rPr>
                                <w:rFonts w:ascii="Arial" w:eastAsia="Times" w:hAnsi="Arial" w:cs="Arial"/>
                                <w:color w:val="000000"/>
                                <w:sz w:val="23"/>
                                <w:szCs w:val="23"/>
                              </w:rPr>
                              <w:t>ISM</w:t>
                            </w:r>
                          </w:p>
                        </w:tc>
                      </w:tr>
                    </w:tbl>
                    <w:p w:rsidR="00DC61E6" w:rsidRPr="00225E55" w:rsidRDefault="00DC61E6" w:rsidP="000D1A0F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8D83913" wp14:editId="0A124953">
                <wp:simplePos x="0" y="0"/>
                <wp:positionH relativeFrom="page">
                  <wp:posOffset>583565</wp:posOffset>
                </wp:positionH>
                <wp:positionV relativeFrom="page">
                  <wp:posOffset>10083165</wp:posOffset>
                </wp:positionV>
                <wp:extent cx="118745" cy="271780"/>
                <wp:effectExtent l="25400" t="25400" r="33655" b="33020"/>
                <wp:wrapNone/>
                <wp:docPr id="5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8745" cy="27178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43921"/>
                          </a:srgbClr>
                        </a:solidFill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E6" w:rsidRPr="00DF1306" w:rsidRDefault="00DC61E6" w:rsidP="008F3E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ea Lis" w:hAnsi="Pea Lis" w:cs="Arial"/>
                                <w:b/>
                                <w:bCs/>
                                <w:color w:val="000000"/>
                                <w:sz w:val="12"/>
                                <w:szCs w:val="8"/>
                                <w:u w:val="single"/>
                              </w:rPr>
                            </w:pPr>
                          </w:p>
                          <w:p w:rsidR="00DC61E6" w:rsidRPr="00DF1306" w:rsidRDefault="00DC61E6" w:rsidP="004350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ove Ya Like A Sister" w:hAnsi="Love Ya Like A Sister" w:cs="Arial"/>
                                <w:b/>
                                <w:bCs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bCs/>
                                <w:sz w:val="16"/>
                                <w:szCs w:val="20"/>
                                <w:u w:val="single"/>
                              </w:rPr>
                              <w:t>Mrs. Marcum’s</w:t>
                            </w:r>
                          </w:p>
                          <w:p w:rsidR="00DC61E6" w:rsidRPr="00DF1306" w:rsidRDefault="00DC61E6" w:rsidP="004350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ove Ya Like A Sister" w:hAnsi="Love Ya Like A Sister" w:cs="Arial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bCs/>
                                <w:sz w:val="16"/>
                                <w:szCs w:val="20"/>
                                <w:u w:val="single"/>
                              </w:rPr>
                              <w:t>Contact Information</w:t>
                            </w:r>
                          </w:p>
                          <w:p w:rsidR="00DC61E6" w:rsidRPr="00DF1306" w:rsidRDefault="00DC61E6" w:rsidP="008F3E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DC61E6" w:rsidRPr="00DF1306" w:rsidRDefault="00DC61E6" w:rsidP="00C15F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b/>
                                <w:bCs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DC61E6" w:rsidRPr="00DF1306" w:rsidRDefault="00DC61E6" w:rsidP="00C15F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  <w:r w:rsidRPr="00DF1306">
                              <w:rPr>
                                <w:rFonts w:ascii="Love Ya Like A Sister" w:hAnsi="Love Ya Like A Sister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C61E6" w:rsidRPr="00DF1306" w:rsidRDefault="00DC61E6" w:rsidP="00C15F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C61E6" w:rsidRPr="00DF1306" w:rsidRDefault="00DC61E6" w:rsidP="00DF13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DF1306">
                              <w:rPr>
                                <w:rFonts w:ascii="Love Ya Like A Sister" w:hAnsi="Love Ya Like A Sister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C61E6" w:rsidRPr="00DF1306" w:rsidRDefault="00DC61E6" w:rsidP="008F3E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sz w:val="18"/>
                                <w:szCs w:val="18"/>
                              </w:rPr>
                            </w:pPr>
                          </w:p>
                          <w:p w:rsidR="00DC61E6" w:rsidRPr="00DF1306" w:rsidRDefault="00DC61E6" w:rsidP="004350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ove Ya Like A Sister" w:hAnsi="Love Ya Like A Sister" w:cs="Arial"/>
                                <w:sz w:val="18"/>
                                <w:szCs w:val="18"/>
                              </w:rPr>
                            </w:pPr>
                            <w:r w:rsidRPr="00DF1306">
                              <w:rPr>
                                <w:rFonts w:ascii="Love Ya Like A Sister" w:hAnsi="Love Ya Like A Sister" w:cs="Arial"/>
                                <w:b/>
                                <w:sz w:val="20"/>
                                <w:szCs w:val="20"/>
                              </w:rPr>
                              <w:t>Web</w:t>
                            </w:r>
                            <w:r w:rsidRPr="00DF1306">
                              <w:rPr>
                                <w:rFonts w:ascii="Love Ya Like A Sister" w:hAnsi="Love Ya Like A Sister" w:cs="Arial"/>
                                <w:sz w:val="18"/>
                                <w:szCs w:val="18"/>
                              </w:rPr>
                              <w:t>: Click below…</w:t>
                            </w:r>
                          </w:p>
                          <w:p w:rsidR="00DC61E6" w:rsidRPr="00A73ABB" w:rsidRDefault="00DC61E6" w:rsidP="008F3E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innamon cake" w:hAnsi="cinnamon cake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48" type="#_x0000_t202" style="position:absolute;left:0;text-align:left;margin-left:45.95pt;margin-top:793.95pt;width:9.35pt;height:21.4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" fillcolor="#fcf" strokecolor="black [3213]" strokeweight="4pt">
                <v:fill opacity="28784f"/>
                <v:textbox inset="0,0,0,0">
                  <w:txbxContent>
                    <w:p w14:paraId="54D8E4F0" w14:textId="77777777" w:rsidR="00E8270E" w:rsidRPr="00DF1306" w:rsidRDefault="00E8270E" w:rsidP="008F3E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ea Lis" w:hAnsi="Pea Lis" w:cs="Arial"/>
                          <w:b/>
                          <w:bCs/>
                          <w:color w:val="000000"/>
                          <w:sz w:val="12"/>
                          <w:szCs w:val="8"/>
                          <w:u w:val="single"/>
                        </w:rPr>
                      </w:pPr>
                    </w:p>
                    <w:p w14:paraId="1FD3B01E" w14:textId="77777777" w:rsidR="00E8270E" w:rsidRPr="00DF1306" w:rsidRDefault="00E8270E" w:rsidP="004350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ove Ya Like A Sister" w:hAnsi="Love Ya Like A Sister" w:cs="Arial"/>
                          <w:b/>
                          <w:bCs/>
                          <w:sz w:val="16"/>
                          <w:szCs w:val="20"/>
                          <w:u w:val="single"/>
                        </w:rPr>
                      </w:pPr>
                      <w:r w:rsidRPr="00DF1306">
                        <w:rPr>
                          <w:rFonts w:ascii="Love Ya Like A Sister" w:hAnsi="Love Ya Like A Sister" w:cs="Arial"/>
                          <w:b/>
                          <w:bCs/>
                          <w:sz w:val="16"/>
                          <w:szCs w:val="20"/>
                          <w:u w:val="single"/>
                        </w:rPr>
                        <w:t>Mrs. Marcum’s</w:t>
                      </w:r>
                    </w:p>
                    <w:p w14:paraId="17183C14" w14:textId="77777777" w:rsidR="00E8270E" w:rsidRPr="00DF1306" w:rsidRDefault="00E8270E" w:rsidP="004350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ove Ya Like A Sister" w:hAnsi="Love Ya Like A Sister" w:cs="Arial"/>
                          <w:b/>
                          <w:bCs/>
                          <w:sz w:val="18"/>
                          <w:szCs w:val="22"/>
                        </w:rPr>
                      </w:pPr>
                      <w:r w:rsidRPr="00DF1306">
                        <w:rPr>
                          <w:rFonts w:ascii="Love Ya Like A Sister" w:hAnsi="Love Ya Like A Sister" w:cs="Arial"/>
                          <w:b/>
                          <w:bCs/>
                          <w:sz w:val="16"/>
                          <w:szCs w:val="20"/>
                          <w:u w:val="single"/>
                        </w:rPr>
                        <w:t>Contact Information</w:t>
                      </w:r>
                    </w:p>
                    <w:p w14:paraId="17C58231" w14:textId="77777777" w:rsidR="00E8270E" w:rsidRPr="00DF1306" w:rsidRDefault="00E8270E" w:rsidP="008F3E85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0F204AC0" w14:textId="77777777" w:rsidR="00E8270E" w:rsidRPr="00DF1306" w:rsidRDefault="00E8270E" w:rsidP="00C15FBF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b/>
                          <w:bCs/>
                          <w:color w:val="000000"/>
                          <w:sz w:val="6"/>
                          <w:szCs w:val="6"/>
                        </w:rPr>
                      </w:pPr>
                    </w:p>
                    <w:p w14:paraId="64E05D06" w14:textId="77777777" w:rsidR="00E8270E" w:rsidRPr="00DF1306" w:rsidRDefault="00E8270E" w:rsidP="00C15FBF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F1306">
                        <w:rPr>
                          <w:rFonts w:ascii="Love Ya Like A Sister" w:hAnsi="Love Ya Like A Sister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E-mail</w:t>
                      </w:r>
                      <w:r w:rsidRPr="00DF1306">
                        <w:rPr>
                          <w:rFonts w:ascii="Love Ya Like A Sister" w:hAnsi="Love Ya Like A Sister" w:cs="Arial"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F1306">
                        <w:rPr>
                          <w:rFonts w:ascii="Love Ya Like A Sister" w:hAnsi="Love Ya Like A Sister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5D8EA4" w14:textId="77777777" w:rsidR="00E8270E" w:rsidRPr="00DF1306" w:rsidRDefault="00E8270E" w:rsidP="00C15FBF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635ECCA" w14:textId="77777777" w:rsidR="00E8270E" w:rsidRPr="00DF1306" w:rsidRDefault="00E8270E" w:rsidP="00DF1306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b/>
                          <w:sz w:val="18"/>
                          <w:szCs w:val="18"/>
                        </w:rPr>
                      </w:pPr>
                      <w:r w:rsidRPr="00DF1306">
                        <w:rPr>
                          <w:rFonts w:ascii="Love Ya Like A Sister" w:hAnsi="Love Ya Like A Sister" w:cs="Arial"/>
                          <w:b/>
                          <w:sz w:val="20"/>
                          <w:szCs w:val="20"/>
                        </w:rPr>
                        <w:t>Phone</w:t>
                      </w:r>
                      <w:r w:rsidRPr="00DF1306">
                        <w:rPr>
                          <w:rFonts w:ascii="Love Ya Like A Sister" w:hAnsi="Love Ya Like A Sister" w:cs="Arial"/>
                          <w:sz w:val="20"/>
                          <w:szCs w:val="20"/>
                        </w:rPr>
                        <w:t>:</w:t>
                      </w:r>
                      <w:r w:rsidRPr="00DF1306">
                        <w:rPr>
                          <w:rFonts w:ascii="Love Ya Like A Sister" w:hAnsi="Love Ya Like A Sister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DC9D899" w14:textId="77777777" w:rsidR="00E8270E" w:rsidRPr="00DF1306" w:rsidRDefault="00E8270E" w:rsidP="008F3E85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sz w:val="18"/>
                          <w:szCs w:val="18"/>
                        </w:rPr>
                      </w:pPr>
                    </w:p>
                    <w:p w14:paraId="53874FE8" w14:textId="77777777" w:rsidR="00E8270E" w:rsidRPr="00DF1306" w:rsidRDefault="00E8270E" w:rsidP="0043501A">
                      <w:pPr>
                        <w:pStyle w:val="NormalWeb"/>
                        <w:spacing w:before="0" w:beforeAutospacing="0" w:after="0" w:afterAutospacing="0"/>
                        <w:rPr>
                          <w:rFonts w:ascii="Love Ya Like A Sister" w:hAnsi="Love Ya Like A Sister" w:cs="Arial"/>
                          <w:sz w:val="18"/>
                          <w:szCs w:val="18"/>
                        </w:rPr>
                      </w:pPr>
                      <w:r w:rsidRPr="00DF1306">
                        <w:rPr>
                          <w:rFonts w:ascii="Love Ya Like A Sister" w:hAnsi="Love Ya Like A Sister" w:cs="Arial"/>
                          <w:b/>
                          <w:sz w:val="20"/>
                          <w:szCs w:val="20"/>
                        </w:rPr>
                        <w:t>Web</w:t>
                      </w:r>
                      <w:r w:rsidRPr="00DF1306">
                        <w:rPr>
                          <w:rFonts w:ascii="Love Ya Like A Sister" w:hAnsi="Love Ya Like A Sister" w:cs="Arial"/>
                          <w:sz w:val="18"/>
                          <w:szCs w:val="18"/>
                        </w:rPr>
                        <w:t>: Click below…</w:t>
                      </w:r>
                    </w:p>
                    <w:p w14:paraId="09114775" w14:textId="77777777" w:rsidR="00E8270E" w:rsidRPr="00A73ABB" w:rsidRDefault="00E8270E" w:rsidP="008F3E85">
                      <w:pPr>
                        <w:pStyle w:val="NormalWeb"/>
                        <w:spacing w:before="0" w:beforeAutospacing="0" w:after="0" w:afterAutospacing="0"/>
                        <w:rPr>
                          <w:rFonts w:ascii="cinnamon cake" w:hAnsi="cinnamon cake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296">
        <w:rPr>
          <w:noProof/>
        </w:rPr>
        <w:drawing>
          <wp:anchor distT="0" distB="0" distL="114300" distR="114300" simplePos="0" relativeHeight="251659264" behindDoc="0" locked="0" layoutInCell="1" allowOverlap="1" wp14:anchorId="7A93AA33" wp14:editId="0DF55773">
            <wp:simplePos x="0" y="0"/>
            <wp:positionH relativeFrom="column">
              <wp:posOffset>-17145</wp:posOffset>
            </wp:positionH>
            <wp:positionV relativeFrom="paragraph">
              <wp:posOffset>3876619</wp:posOffset>
            </wp:positionV>
            <wp:extent cx="45719" cy="57233"/>
            <wp:effectExtent l="50800" t="50800" r="31115" b="19050"/>
            <wp:wrapNone/>
            <wp:docPr id="2" name="Picture 2" descr="Summer bucket list for kid activitie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bucket list for kid activitie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5723" cy="57238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462EA">
        <w:rPr>
          <w:noProof/>
          <w:sz w:val="8"/>
          <w:szCs w:val="8"/>
        </w:rPr>
        <w:drawing>
          <wp:anchor distT="0" distB="0" distL="114300" distR="114300" simplePos="0" relativeHeight="251766272" behindDoc="0" locked="0" layoutInCell="1" allowOverlap="1" wp14:anchorId="18288011" wp14:editId="64C5C2DF">
            <wp:simplePos x="0" y="0"/>
            <wp:positionH relativeFrom="column">
              <wp:posOffset>2043430</wp:posOffset>
            </wp:positionH>
            <wp:positionV relativeFrom="paragraph">
              <wp:posOffset>4374515</wp:posOffset>
            </wp:positionV>
            <wp:extent cx="892810" cy="749935"/>
            <wp:effectExtent l="0" t="0" r="0" b="0"/>
            <wp:wrapNone/>
            <wp:docPr id="4" name="Picture 4" descr="E:\SCHOOL\Sample Pictures\Banner Day Clipart\banner07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CHOOL\Sample Pictures\Banner Day Clipart\banner07_c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32CA" w:rsidSect="00A821D6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E6" w:rsidRDefault="00DC61E6">
      <w:r>
        <w:separator/>
      </w:r>
    </w:p>
  </w:endnote>
  <w:endnote w:type="continuationSeparator" w:id="0">
    <w:p w:rsidR="00DC61E6" w:rsidRDefault="00DC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ove Ya Like A Sister">
    <w:altName w:val="Calibri"/>
    <w:charset w:val="00"/>
    <w:family w:val="auto"/>
    <w:pitch w:val="variable"/>
    <w:sig w:usb0="A00000AF" w:usb1="5000004A" w:usb2="00000000" w:usb3="00000000" w:csb0="00000093" w:csb1="00000000"/>
  </w:font>
  <w:font w:name="CK Handprint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Just The Way You Are">
    <w:altName w:val="Times New Roman"/>
    <w:charset w:val="00"/>
    <w:family w:val="auto"/>
    <w:pitch w:val="variable"/>
    <w:sig w:usb0="A000002F" w:usb1="4000004A" w:usb2="00000000" w:usb3="00000000" w:csb0="00000093" w:csb1="00000000"/>
  </w:font>
  <w:font w:name="Pea Lis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sf Natalie">
    <w:altName w:val="Cambria"/>
    <w:charset w:val="00"/>
    <w:family w:val="script"/>
    <w:pitch w:val="variable"/>
    <w:sig w:usb0="00000003" w:usb1="0000000A" w:usb2="00000000" w:usb3="00000000" w:csb0="00000001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cinnamon cake">
    <w:altName w:val="Cambria"/>
    <w:charset w:val="00"/>
    <w:family w:val="auto"/>
    <w:pitch w:val="variable"/>
    <w:sig w:usb0="800000AF" w:usb1="40000002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E6" w:rsidRDefault="00DC61E6">
      <w:r>
        <w:separator/>
      </w:r>
    </w:p>
  </w:footnote>
  <w:footnote w:type="continuationSeparator" w:id="0">
    <w:p w:rsidR="00DC61E6" w:rsidRDefault="00DC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BD14691_"/>
      </v:shape>
    </w:pict>
  </w:numPicBullet>
  <w:numPicBullet w:numPicBulletId="1">
    <w:pict>
      <v:shape id="_x0000_i1033" type="#_x0000_t75" style="width:15pt;height:15pt" o:bullet="t">
        <v:imagedata r:id="rId2" o:title="BD14866_"/>
      </v:shape>
    </w:pict>
  </w:numPicBullet>
  <w:numPicBullet w:numPicBulletId="2">
    <w:pict>
      <v:shape id="_x0000_i1034" type="#_x0000_t75" style="width:17pt;height:17pt" o:bullet="t">
        <v:imagedata r:id="rId3" o:title="MCBD21304_0000[1]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04C8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6F5A49"/>
    <w:multiLevelType w:val="hybridMultilevel"/>
    <w:tmpl w:val="3D5EBC86"/>
    <w:lvl w:ilvl="0" w:tplc="6854FB7A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E4866CFC">
      <w:start w:val="1"/>
      <w:numFmt w:val="bullet"/>
      <w:lvlText w:val=""/>
      <w:lvlJc w:val="left"/>
      <w:pPr>
        <w:tabs>
          <w:tab w:val="num" w:pos="1368"/>
        </w:tabs>
        <w:ind w:left="1512" w:hanging="14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1D307205"/>
    <w:multiLevelType w:val="multilevel"/>
    <w:tmpl w:val="F868700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33137"/>
    <w:multiLevelType w:val="hybridMultilevel"/>
    <w:tmpl w:val="B998A2E8"/>
    <w:lvl w:ilvl="0" w:tplc="322416A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22363694"/>
    <w:multiLevelType w:val="hybridMultilevel"/>
    <w:tmpl w:val="8954D57A"/>
    <w:lvl w:ilvl="0" w:tplc="6854FB7A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E4866CFC">
      <w:start w:val="1"/>
      <w:numFmt w:val="bullet"/>
      <w:lvlText w:val=""/>
      <w:lvlJc w:val="left"/>
      <w:pPr>
        <w:tabs>
          <w:tab w:val="num" w:pos="1368"/>
        </w:tabs>
        <w:ind w:left="1512" w:hanging="144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22DC0A47"/>
    <w:multiLevelType w:val="hybridMultilevel"/>
    <w:tmpl w:val="0514433A"/>
    <w:lvl w:ilvl="0" w:tplc="F3C6875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99336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E377C"/>
    <w:multiLevelType w:val="hybridMultilevel"/>
    <w:tmpl w:val="B170A114"/>
    <w:lvl w:ilvl="0" w:tplc="20B66FFC">
      <w:start w:val="1"/>
      <w:numFmt w:val="bullet"/>
      <w:lvlText w:val=""/>
      <w:lvlPicBulletId w:val="1"/>
      <w:lvlJc w:val="left"/>
      <w:pPr>
        <w:tabs>
          <w:tab w:val="num" w:pos="1008"/>
        </w:tabs>
        <w:ind w:left="1008" w:hanging="93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F2ACF"/>
    <w:multiLevelType w:val="hybridMultilevel"/>
    <w:tmpl w:val="CA4C5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907CE2"/>
    <w:multiLevelType w:val="hybridMultilevel"/>
    <w:tmpl w:val="65A29656"/>
    <w:lvl w:ilvl="0" w:tplc="D2DE1874">
      <w:start w:val="1"/>
      <w:numFmt w:val="bullet"/>
      <w:lvlText w:val=""/>
      <w:lvlJc w:val="left"/>
      <w:pPr>
        <w:tabs>
          <w:tab w:val="num" w:pos="1008"/>
        </w:tabs>
        <w:ind w:left="1008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F5613"/>
    <w:multiLevelType w:val="multilevel"/>
    <w:tmpl w:val="C340E12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563A8"/>
    <w:multiLevelType w:val="multilevel"/>
    <w:tmpl w:val="6E6A341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97394B"/>
    <w:multiLevelType w:val="hybridMultilevel"/>
    <w:tmpl w:val="6E6A341E"/>
    <w:lvl w:ilvl="0" w:tplc="96F49D3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376F7"/>
    <w:multiLevelType w:val="multilevel"/>
    <w:tmpl w:val="65A29656"/>
    <w:lvl w:ilvl="0">
      <w:start w:val="1"/>
      <w:numFmt w:val="bullet"/>
      <w:lvlText w:val=""/>
      <w:lvlJc w:val="left"/>
      <w:pPr>
        <w:tabs>
          <w:tab w:val="num" w:pos="1008"/>
        </w:tabs>
        <w:ind w:left="1008" w:hanging="360"/>
      </w:pPr>
      <w:rPr>
        <w:rFonts w:ascii="WP IconicSymbolsA" w:hAnsi="WP IconicSymbols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802FD"/>
    <w:multiLevelType w:val="multilevel"/>
    <w:tmpl w:val="B170A114"/>
    <w:lvl w:ilvl="0">
      <w:start w:val="1"/>
      <w:numFmt w:val="bullet"/>
      <w:lvlText w:val=""/>
      <w:lvlPicBulletId w:val="1"/>
      <w:lvlJc w:val="left"/>
      <w:pPr>
        <w:tabs>
          <w:tab w:val="num" w:pos="1008"/>
        </w:tabs>
        <w:ind w:left="1008" w:hanging="93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37D110F"/>
    <w:multiLevelType w:val="hybridMultilevel"/>
    <w:tmpl w:val="51D24292"/>
    <w:lvl w:ilvl="0" w:tplc="6854FB7A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>
    <w:nsid w:val="731111F5"/>
    <w:multiLevelType w:val="hybridMultilevel"/>
    <w:tmpl w:val="B7107F6E"/>
    <w:lvl w:ilvl="0" w:tplc="655A8ABC"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8">
    <w:nsid w:val="741053C0"/>
    <w:multiLevelType w:val="hybridMultilevel"/>
    <w:tmpl w:val="C340E12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4"/>
  </w:num>
  <w:num w:numId="13">
    <w:abstractNumId w:val="25"/>
  </w:num>
  <w:num w:numId="14">
    <w:abstractNumId w:val="24"/>
  </w:num>
  <w:num w:numId="15">
    <w:abstractNumId w:val="23"/>
  </w:num>
  <w:num w:numId="16">
    <w:abstractNumId w:val="17"/>
  </w:num>
  <w:num w:numId="17">
    <w:abstractNumId w:val="21"/>
  </w:num>
  <w:num w:numId="18">
    <w:abstractNumId w:val="15"/>
  </w:num>
  <w:num w:numId="19">
    <w:abstractNumId w:val="22"/>
  </w:num>
  <w:num w:numId="20">
    <w:abstractNumId w:val="20"/>
  </w:num>
  <w:num w:numId="21">
    <w:abstractNumId w:val="19"/>
  </w:num>
  <w:num w:numId="22">
    <w:abstractNumId w:val="28"/>
  </w:num>
  <w:num w:numId="23">
    <w:abstractNumId w:val="11"/>
  </w:num>
  <w:num w:numId="24">
    <w:abstractNumId w:val="18"/>
  </w:num>
  <w:num w:numId="25">
    <w:abstractNumId w:val="10"/>
  </w:num>
  <w:num w:numId="26">
    <w:abstractNumId w:val="26"/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savePreviewPicture/>
  <w:hdrShapeDefaults>
    <o:shapedefaults v:ext="edit" spidmax="2050" fillcolor="white">
      <v:fill color="white" rotate="t" type="frame"/>
      <v:stroke weight="4.5pt"/>
      <o:colormru v:ext="edit" colors="#ff9,#d8dcf0,#9ebdd6,#6f7fc8,#98a3d7,#dedede,#9c9,#c00"/>
      <o:colormenu v:ext="edit" fillcolor="#ff9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5E"/>
    <w:rsid w:val="00000F8C"/>
    <w:rsid w:val="000011C7"/>
    <w:rsid w:val="0000178C"/>
    <w:rsid w:val="00001AD8"/>
    <w:rsid w:val="000025F1"/>
    <w:rsid w:val="00002BA0"/>
    <w:rsid w:val="00006463"/>
    <w:rsid w:val="00010695"/>
    <w:rsid w:val="00013907"/>
    <w:rsid w:val="000149CC"/>
    <w:rsid w:val="00014A11"/>
    <w:rsid w:val="00014E95"/>
    <w:rsid w:val="00015500"/>
    <w:rsid w:val="000157E0"/>
    <w:rsid w:val="00022112"/>
    <w:rsid w:val="0002301B"/>
    <w:rsid w:val="00024640"/>
    <w:rsid w:val="0002470E"/>
    <w:rsid w:val="00025ED5"/>
    <w:rsid w:val="000307E3"/>
    <w:rsid w:val="00035927"/>
    <w:rsid w:val="0004021B"/>
    <w:rsid w:val="0004173A"/>
    <w:rsid w:val="000432CA"/>
    <w:rsid w:val="000442DA"/>
    <w:rsid w:val="0004746C"/>
    <w:rsid w:val="000509B4"/>
    <w:rsid w:val="00052C1C"/>
    <w:rsid w:val="00053476"/>
    <w:rsid w:val="00054313"/>
    <w:rsid w:val="00054AD0"/>
    <w:rsid w:val="000550FE"/>
    <w:rsid w:val="00055325"/>
    <w:rsid w:val="0005596A"/>
    <w:rsid w:val="00055B44"/>
    <w:rsid w:val="00055C82"/>
    <w:rsid w:val="00055DC0"/>
    <w:rsid w:val="0005600D"/>
    <w:rsid w:val="00057AEF"/>
    <w:rsid w:val="000606E3"/>
    <w:rsid w:val="000610CB"/>
    <w:rsid w:val="00061B53"/>
    <w:rsid w:val="00062020"/>
    <w:rsid w:val="0006269D"/>
    <w:rsid w:val="00063982"/>
    <w:rsid w:val="00064820"/>
    <w:rsid w:val="00067043"/>
    <w:rsid w:val="0007096B"/>
    <w:rsid w:val="00070CDC"/>
    <w:rsid w:val="00070E3B"/>
    <w:rsid w:val="00073FFC"/>
    <w:rsid w:val="00075191"/>
    <w:rsid w:val="0007613D"/>
    <w:rsid w:val="00076660"/>
    <w:rsid w:val="00080328"/>
    <w:rsid w:val="000813A4"/>
    <w:rsid w:val="00082ADE"/>
    <w:rsid w:val="0008380D"/>
    <w:rsid w:val="000839F5"/>
    <w:rsid w:val="00085015"/>
    <w:rsid w:val="00085537"/>
    <w:rsid w:val="000877A4"/>
    <w:rsid w:val="000910F8"/>
    <w:rsid w:val="00091178"/>
    <w:rsid w:val="00093C3D"/>
    <w:rsid w:val="00093CC7"/>
    <w:rsid w:val="000942B6"/>
    <w:rsid w:val="00094DAB"/>
    <w:rsid w:val="000967DA"/>
    <w:rsid w:val="000A176E"/>
    <w:rsid w:val="000A185D"/>
    <w:rsid w:val="000A3156"/>
    <w:rsid w:val="000A79BB"/>
    <w:rsid w:val="000B13A6"/>
    <w:rsid w:val="000B2572"/>
    <w:rsid w:val="000B3A13"/>
    <w:rsid w:val="000B6038"/>
    <w:rsid w:val="000C2ED6"/>
    <w:rsid w:val="000C3C77"/>
    <w:rsid w:val="000C6F25"/>
    <w:rsid w:val="000D0925"/>
    <w:rsid w:val="000D0B0C"/>
    <w:rsid w:val="000D12DA"/>
    <w:rsid w:val="000D1A0F"/>
    <w:rsid w:val="000D4A00"/>
    <w:rsid w:val="000D5447"/>
    <w:rsid w:val="000D5D3D"/>
    <w:rsid w:val="000D618E"/>
    <w:rsid w:val="000E0953"/>
    <w:rsid w:val="000E32BD"/>
    <w:rsid w:val="000E3745"/>
    <w:rsid w:val="000E420E"/>
    <w:rsid w:val="000E44B5"/>
    <w:rsid w:val="000E4C26"/>
    <w:rsid w:val="000F0404"/>
    <w:rsid w:val="000F1F37"/>
    <w:rsid w:val="000F4159"/>
    <w:rsid w:val="000F586D"/>
    <w:rsid w:val="000F5C5C"/>
    <w:rsid w:val="000F6855"/>
    <w:rsid w:val="000F6884"/>
    <w:rsid w:val="000F6DFC"/>
    <w:rsid w:val="00100EDD"/>
    <w:rsid w:val="001011F3"/>
    <w:rsid w:val="00101F03"/>
    <w:rsid w:val="00102066"/>
    <w:rsid w:val="001026E0"/>
    <w:rsid w:val="0010417B"/>
    <w:rsid w:val="00104AA2"/>
    <w:rsid w:val="00110842"/>
    <w:rsid w:val="00111EAB"/>
    <w:rsid w:val="00117759"/>
    <w:rsid w:val="00120EDC"/>
    <w:rsid w:val="001217A1"/>
    <w:rsid w:val="00122606"/>
    <w:rsid w:val="00122822"/>
    <w:rsid w:val="00123A76"/>
    <w:rsid w:val="00126349"/>
    <w:rsid w:val="001273D0"/>
    <w:rsid w:val="00130AEA"/>
    <w:rsid w:val="0013131A"/>
    <w:rsid w:val="001331B3"/>
    <w:rsid w:val="001336CD"/>
    <w:rsid w:val="00134577"/>
    <w:rsid w:val="001349B6"/>
    <w:rsid w:val="00135961"/>
    <w:rsid w:val="0013682B"/>
    <w:rsid w:val="00141658"/>
    <w:rsid w:val="00141FFC"/>
    <w:rsid w:val="00142453"/>
    <w:rsid w:val="001425D7"/>
    <w:rsid w:val="001434BA"/>
    <w:rsid w:val="001436EB"/>
    <w:rsid w:val="0014386F"/>
    <w:rsid w:val="00144343"/>
    <w:rsid w:val="001451B7"/>
    <w:rsid w:val="001460AC"/>
    <w:rsid w:val="0014699E"/>
    <w:rsid w:val="00146B0F"/>
    <w:rsid w:val="00147338"/>
    <w:rsid w:val="001477CB"/>
    <w:rsid w:val="0015096B"/>
    <w:rsid w:val="001535CD"/>
    <w:rsid w:val="001536B5"/>
    <w:rsid w:val="00156194"/>
    <w:rsid w:val="001568B1"/>
    <w:rsid w:val="00156C85"/>
    <w:rsid w:val="00157EC9"/>
    <w:rsid w:val="001612C1"/>
    <w:rsid w:val="00161A92"/>
    <w:rsid w:val="00161D34"/>
    <w:rsid w:val="001634B2"/>
    <w:rsid w:val="00164D3F"/>
    <w:rsid w:val="001662EE"/>
    <w:rsid w:val="00170E9A"/>
    <w:rsid w:val="00171189"/>
    <w:rsid w:val="00172213"/>
    <w:rsid w:val="00172D57"/>
    <w:rsid w:val="00174844"/>
    <w:rsid w:val="00175646"/>
    <w:rsid w:val="001766D7"/>
    <w:rsid w:val="00177A2A"/>
    <w:rsid w:val="00177AF1"/>
    <w:rsid w:val="00181827"/>
    <w:rsid w:val="00181D46"/>
    <w:rsid w:val="001829B1"/>
    <w:rsid w:val="00183C9B"/>
    <w:rsid w:val="00183E17"/>
    <w:rsid w:val="001844BF"/>
    <w:rsid w:val="00184C67"/>
    <w:rsid w:val="00185CB9"/>
    <w:rsid w:val="00186011"/>
    <w:rsid w:val="00186667"/>
    <w:rsid w:val="00187AEE"/>
    <w:rsid w:val="00187C42"/>
    <w:rsid w:val="00187F66"/>
    <w:rsid w:val="00190870"/>
    <w:rsid w:val="00190D60"/>
    <w:rsid w:val="00194765"/>
    <w:rsid w:val="00195BD6"/>
    <w:rsid w:val="001962F1"/>
    <w:rsid w:val="00196A7E"/>
    <w:rsid w:val="001A06CB"/>
    <w:rsid w:val="001A10D5"/>
    <w:rsid w:val="001A285F"/>
    <w:rsid w:val="001A2AAB"/>
    <w:rsid w:val="001A3948"/>
    <w:rsid w:val="001A3E67"/>
    <w:rsid w:val="001A62AF"/>
    <w:rsid w:val="001B15A9"/>
    <w:rsid w:val="001B2797"/>
    <w:rsid w:val="001B32F2"/>
    <w:rsid w:val="001B34C7"/>
    <w:rsid w:val="001B3DD3"/>
    <w:rsid w:val="001B458B"/>
    <w:rsid w:val="001B7D8F"/>
    <w:rsid w:val="001B7E88"/>
    <w:rsid w:val="001C356F"/>
    <w:rsid w:val="001C5750"/>
    <w:rsid w:val="001D0235"/>
    <w:rsid w:val="001D06A5"/>
    <w:rsid w:val="001D2000"/>
    <w:rsid w:val="001D2552"/>
    <w:rsid w:val="001D30A9"/>
    <w:rsid w:val="001D3CFA"/>
    <w:rsid w:val="001D455F"/>
    <w:rsid w:val="001D4593"/>
    <w:rsid w:val="001D56F5"/>
    <w:rsid w:val="001D6A01"/>
    <w:rsid w:val="001E435A"/>
    <w:rsid w:val="001E4443"/>
    <w:rsid w:val="001E5185"/>
    <w:rsid w:val="001E7C04"/>
    <w:rsid w:val="001F128C"/>
    <w:rsid w:val="001F2C4F"/>
    <w:rsid w:val="001F3D76"/>
    <w:rsid w:val="001F5D35"/>
    <w:rsid w:val="001F5E64"/>
    <w:rsid w:val="001F68B9"/>
    <w:rsid w:val="00201455"/>
    <w:rsid w:val="002021DA"/>
    <w:rsid w:val="00207423"/>
    <w:rsid w:val="00211BD8"/>
    <w:rsid w:val="0021245D"/>
    <w:rsid w:val="00213DB3"/>
    <w:rsid w:val="00215570"/>
    <w:rsid w:val="002217AD"/>
    <w:rsid w:val="00222136"/>
    <w:rsid w:val="00223211"/>
    <w:rsid w:val="00223C95"/>
    <w:rsid w:val="00225E55"/>
    <w:rsid w:val="00226685"/>
    <w:rsid w:val="00226756"/>
    <w:rsid w:val="00227249"/>
    <w:rsid w:val="002278E9"/>
    <w:rsid w:val="00232512"/>
    <w:rsid w:val="0023257F"/>
    <w:rsid w:val="00233EF1"/>
    <w:rsid w:val="002343CA"/>
    <w:rsid w:val="002345B3"/>
    <w:rsid w:val="00234B14"/>
    <w:rsid w:val="00236358"/>
    <w:rsid w:val="00236FD0"/>
    <w:rsid w:val="00240CAA"/>
    <w:rsid w:val="00241436"/>
    <w:rsid w:val="00243F23"/>
    <w:rsid w:val="00246C1E"/>
    <w:rsid w:val="0025061A"/>
    <w:rsid w:val="00250A85"/>
    <w:rsid w:val="00251032"/>
    <w:rsid w:val="00254D62"/>
    <w:rsid w:val="002558E1"/>
    <w:rsid w:val="00255C43"/>
    <w:rsid w:val="002560C9"/>
    <w:rsid w:val="002572D2"/>
    <w:rsid w:val="0025790D"/>
    <w:rsid w:val="00260AAE"/>
    <w:rsid w:val="0026217D"/>
    <w:rsid w:val="002631B6"/>
    <w:rsid w:val="002631FE"/>
    <w:rsid w:val="0026611D"/>
    <w:rsid w:val="00270324"/>
    <w:rsid w:val="002721DB"/>
    <w:rsid w:val="00272E7B"/>
    <w:rsid w:val="00273613"/>
    <w:rsid w:val="002767CD"/>
    <w:rsid w:val="00277C4B"/>
    <w:rsid w:val="00277DF1"/>
    <w:rsid w:val="0028045E"/>
    <w:rsid w:val="00281624"/>
    <w:rsid w:val="00281B40"/>
    <w:rsid w:val="00283E9C"/>
    <w:rsid w:val="00284F12"/>
    <w:rsid w:val="002866CD"/>
    <w:rsid w:val="002902BD"/>
    <w:rsid w:val="0029168C"/>
    <w:rsid w:val="0029211D"/>
    <w:rsid w:val="00292D2E"/>
    <w:rsid w:val="00293274"/>
    <w:rsid w:val="00293462"/>
    <w:rsid w:val="0029386F"/>
    <w:rsid w:val="00293BC3"/>
    <w:rsid w:val="00294FE2"/>
    <w:rsid w:val="00295E22"/>
    <w:rsid w:val="00296525"/>
    <w:rsid w:val="0029704F"/>
    <w:rsid w:val="00297267"/>
    <w:rsid w:val="002A1D62"/>
    <w:rsid w:val="002A4983"/>
    <w:rsid w:val="002B00C8"/>
    <w:rsid w:val="002B1E02"/>
    <w:rsid w:val="002B2370"/>
    <w:rsid w:val="002B725D"/>
    <w:rsid w:val="002B7945"/>
    <w:rsid w:val="002B7BE9"/>
    <w:rsid w:val="002C0657"/>
    <w:rsid w:val="002C08BC"/>
    <w:rsid w:val="002C0BE9"/>
    <w:rsid w:val="002C1B1F"/>
    <w:rsid w:val="002C2C52"/>
    <w:rsid w:val="002C35F7"/>
    <w:rsid w:val="002C4B87"/>
    <w:rsid w:val="002C780E"/>
    <w:rsid w:val="002D0562"/>
    <w:rsid w:val="002D0C90"/>
    <w:rsid w:val="002D2D8A"/>
    <w:rsid w:val="002D310B"/>
    <w:rsid w:val="002D45C7"/>
    <w:rsid w:val="002D6CED"/>
    <w:rsid w:val="002D7F6C"/>
    <w:rsid w:val="002E177B"/>
    <w:rsid w:val="002E4AD1"/>
    <w:rsid w:val="002E621D"/>
    <w:rsid w:val="002E715C"/>
    <w:rsid w:val="002F04AC"/>
    <w:rsid w:val="002F0AEB"/>
    <w:rsid w:val="002F14DB"/>
    <w:rsid w:val="002F555C"/>
    <w:rsid w:val="002F7BAC"/>
    <w:rsid w:val="00301023"/>
    <w:rsid w:val="00301142"/>
    <w:rsid w:val="003042DC"/>
    <w:rsid w:val="00304BBA"/>
    <w:rsid w:val="0030708D"/>
    <w:rsid w:val="00307576"/>
    <w:rsid w:val="00307674"/>
    <w:rsid w:val="0031159E"/>
    <w:rsid w:val="00311910"/>
    <w:rsid w:val="00313596"/>
    <w:rsid w:val="00314A22"/>
    <w:rsid w:val="0031628B"/>
    <w:rsid w:val="00316ACC"/>
    <w:rsid w:val="00320D7E"/>
    <w:rsid w:val="0032150A"/>
    <w:rsid w:val="00322915"/>
    <w:rsid w:val="00322B8E"/>
    <w:rsid w:val="003239D0"/>
    <w:rsid w:val="00324359"/>
    <w:rsid w:val="003256AA"/>
    <w:rsid w:val="00325B27"/>
    <w:rsid w:val="00325EF6"/>
    <w:rsid w:val="0032671A"/>
    <w:rsid w:val="00330649"/>
    <w:rsid w:val="00331B1A"/>
    <w:rsid w:val="003323D1"/>
    <w:rsid w:val="003325E2"/>
    <w:rsid w:val="003326BE"/>
    <w:rsid w:val="0033356B"/>
    <w:rsid w:val="00334DAC"/>
    <w:rsid w:val="003365FB"/>
    <w:rsid w:val="003379CF"/>
    <w:rsid w:val="00341C8E"/>
    <w:rsid w:val="00341F82"/>
    <w:rsid w:val="00345A92"/>
    <w:rsid w:val="003504C7"/>
    <w:rsid w:val="00350536"/>
    <w:rsid w:val="00350640"/>
    <w:rsid w:val="00353002"/>
    <w:rsid w:val="00353546"/>
    <w:rsid w:val="00354E94"/>
    <w:rsid w:val="00362117"/>
    <w:rsid w:val="00362F22"/>
    <w:rsid w:val="003665E0"/>
    <w:rsid w:val="0036677E"/>
    <w:rsid w:val="00370DC7"/>
    <w:rsid w:val="00372401"/>
    <w:rsid w:val="003743CF"/>
    <w:rsid w:val="00374F7B"/>
    <w:rsid w:val="003763D1"/>
    <w:rsid w:val="00377642"/>
    <w:rsid w:val="00380304"/>
    <w:rsid w:val="00380B5D"/>
    <w:rsid w:val="00380C9F"/>
    <w:rsid w:val="0038660E"/>
    <w:rsid w:val="00386EC4"/>
    <w:rsid w:val="0038768E"/>
    <w:rsid w:val="00387E6F"/>
    <w:rsid w:val="0039100E"/>
    <w:rsid w:val="00391F42"/>
    <w:rsid w:val="003945D2"/>
    <w:rsid w:val="00394ED5"/>
    <w:rsid w:val="003962C1"/>
    <w:rsid w:val="003A1FB2"/>
    <w:rsid w:val="003A21F8"/>
    <w:rsid w:val="003A3D03"/>
    <w:rsid w:val="003A44AF"/>
    <w:rsid w:val="003A4D72"/>
    <w:rsid w:val="003A5098"/>
    <w:rsid w:val="003A511A"/>
    <w:rsid w:val="003A739A"/>
    <w:rsid w:val="003B43DB"/>
    <w:rsid w:val="003B5343"/>
    <w:rsid w:val="003B7587"/>
    <w:rsid w:val="003C1C93"/>
    <w:rsid w:val="003C2170"/>
    <w:rsid w:val="003C2714"/>
    <w:rsid w:val="003C28CC"/>
    <w:rsid w:val="003C2BBB"/>
    <w:rsid w:val="003C35F4"/>
    <w:rsid w:val="003C3C00"/>
    <w:rsid w:val="003C7257"/>
    <w:rsid w:val="003D0DA5"/>
    <w:rsid w:val="003D1B97"/>
    <w:rsid w:val="003D2342"/>
    <w:rsid w:val="003D343F"/>
    <w:rsid w:val="003D4091"/>
    <w:rsid w:val="003D5E84"/>
    <w:rsid w:val="003D5F98"/>
    <w:rsid w:val="003D78B5"/>
    <w:rsid w:val="003E0A46"/>
    <w:rsid w:val="003E0B50"/>
    <w:rsid w:val="003E4508"/>
    <w:rsid w:val="003E4681"/>
    <w:rsid w:val="003E5679"/>
    <w:rsid w:val="003E6492"/>
    <w:rsid w:val="003E6C5B"/>
    <w:rsid w:val="003E6D70"/>
    <w:rsid w:val="003E7926"/>
    <w:rsid w:val="003F34A0"/>
    <w:rsid w:val="003F595E"/>
    <w:rsid w:val="003F6BFE"/>
    <w:rsid w:val="003F7681"/>
    <w:rsid w:val="00404EE9"/>
    <w:rsid w:val="004074D2"/>
    <w:rsid w:val="00407E47"/>
    <w:rsid w:val="00410537"/>
    <w:rsid w:val="00411DD5"/>
    <w:rsid w:val="004150CC"/>
    <w:rsid w:val="00415105"/>
    <w:rsid w:val="004154EA"/>
    <w:rsid w:val="00416BDA"/>
    <w:rsid w:val="004203BE"/>
    <w:rsid w:val="004219FF"/>
    <w:rsid w:val="00421DCF"/>
    <w:rsid w:val="004220C7"/>
    <w:rsid w:val="00424840"/>
    <w:rsid w:val="00425048"/>
    <w:rsid w:val="0043029A"/>
    <w:rsid w:val="00432B09"/>
    <w:rsid w:val="0043501A"/>
    <w:rsid w:val="00436886"/>
    <w:rsid w:val="00436C4E"/>
    <w:rsid w:val="00441F63"/>
    <w:rsid w:val="00445D44"/>
    <w:rsid w:val="004462EA"/>
    <w:rsid w:val="00451528"/>
    <w:rsid w:val="00453D3E"/>
    <w:rsid w:val="004546E1"/>
    <w:rsid w:val="00456E19"/>
    <w:rsid w:val="004609BB"/>
    <w:rsid w:val="00460CB1"/>
    <w:rsid w:val="0046240D"/>
    <w:rsid w:val="004629DF"/>
    <w:rsid w:val="004635A9"/>
    <w:rsid w:val="004644B1"/>
    <w:rsid w:val="004658BC"/>
    <w:rsid w:val="00466FEE"/>
    <w:rsid w:val="00467BF7"/>
    <w:rsid w:val="004700F4"/>
    <w:rsid w:val="00470111"/>
    <w:rsid w:val="004704E8"/>
    <w:rsid w:val="00472870"/>
    <w:rsid w:val="00473107"/>
    <w:rsid w:val="0047695E"/>
    <w:rsid w:val="0048007A"/>
    <w:rsid w:val="00480205"/>
    <w:rsid w:val="00480B83"/>
    <w:rsid w:val="00480F22"/>
    <w:rsid w:val="004827FC"/>
    <w:rsid w:val="004856D7"/>
    <w:rsid w:val="00485CE9"/>
    <w:rsid w:val="00486520"/>
    <w:rsid w:val="0048652F"/>
    <w:rsid w:val="004918BB"/>
    <w:rsid w:val="00491CB1"/>
    <w:rsid w:val="00495285"/>
    <w:rsid w:val="00495C62"/>
    <w:rsid w:val="0049743C"/>
    <w:rsid w:val="004A317F"/>
    <w:rsid w:val="004B13F1"/>
    <w:rsid w:val="004B2483"/>
    <w:rsid w:val="004B2E97"/>
    <w:rsid w:val="004B3E58"/>
    <w:rsid w:val="004B6283"/>
    <w:rsid w:val="004B6BA3"/>
    <w:rsid w:val="004C1FC0"/>
    <w:rsid w:val="004C2CDD"/>
    <w:rsid w:val="004C3455"/>
    <w:rsid w:val="004C3C27"/>
    <w:rsid w:val="004C3CDC"/>
    <w:rsid w:val="004C787F"/>
    <w:rsid w:val="004D08B4"/>
    <w:rsid w:val="004D0A12"/>
    <w:rsid w:val="004D3A6A"/>
    <w:rsid w:val="004D584E"/>
    <w:rsid w:val="004E11C8"/>
    <w:rsid w:val="004E1772"/>
    <w:rsid w:val="004E1D7D"/>
    <w:rsid w:val="004E2138"/>
    <w:rsid w:val="004E3D69"/>
    <w:rsid w:val="004F0FBA"/>
    <w:rsid w:val="004F2C91"/>
    <w:rsid w:val="004F38E7"/>
    <w:rsid w:val="004F4BCA"/>
    <w:rsid w:val="004F7020"/>
    <w:rsid w:val="00501491"/>
    <w:rsid w:val="00501EC4"/>
    <w:rsid w:val="00502672"/>
    <w:rsid w:val="00503639"/>
    <w:rsid w:val="005053E1"/>
    <w:rsid w:val="00507687"/>
    <w:rsid w:val="005078C9"/>
    <w:rsid w:val="00507912"/>
    <w:rsid w:val="00511340"/>
    <w:rsid w:val="005117B0"/>
    <w:rsid w:val="00512649"/>
    <w:rsid w:val="00512B7D"/>
    <w:rsid w:val="00515F56"/>
    <w:rsid w:val="00516C31"/>
    <w:rsid w:val="00516F08"/>
    <w:rsid w:val="0051700C"/>
    <w:rsid w:val="0052237F"/>
    <w:rsid w:val="00523025"/>
    <w:rsid w:val="00523ABD"/>
    <w:rsid w:val="005246AC"/>
    <w:rsid w:val="00524BBD"/>
    <w:rsid w:val="005263BA"/>
    <w:rsid w:val="00527DBC"/>
    <w:rsid w:val="00530AF1"/>
    <w:rsid w:val="0053198E"/>
    <w:rsid w:val="00532F62"/>
    <w:rsid w:val="0053327D"/>
    <w:rsid w:val="00533869"/>
    <w:rsid w:val="00536284"/>
    <w:rsid w:val="0053781E"/>
    <w:rsid w:val="00537A13"/>
    <w:rsid w:val="00537F74"/>
    <w:rsid w:val="00540255"/>
    <w:rsid w:val="005403E2"/>
    <w:rsid w:val="005407B7"/>
    <w:rsid w:val="00543E65"/>
    <w:rsid w:val="00545EE4"/>
    <w:rsid w:val="00547648"/>
    <w:rsid w:val="005506E3"/>
    <w:rsid w:val="005514DC"/>
    <w:rsid w:val="00553694"/>
    <w:rsid w:val="005542F9"/>
    <w:rsid w:val="0055486F"/>
    <w:rsid w:val="00554CA2"/>
    <w:rsid w:val="00556777"/>
    <w:rsid w:val="005577F7"/>
    <w:rsid w:val="005621E6"/>
    <w:rsid w:val="00563378"/>
    <w:rsid w:val="00563530"/>
    <w:rsid w:val="00564673"/>
    <w:rsid w:val="00566430"/>
    <w:rsid w:val="00567AB0"/>
    <w:rsid w:val="005717D1"/>
    <w:rsid w:val="00571879"/>
    <w:rsid w:val="00572B27"/>
    <w:rsid w:val="0057376B"/>
    <w:rsid w:val="00575F37"/>
    <w:rsid w:val="00580EB8"/>
    <w:rsid w:val="005835DB"/>
    <w:rsid w:val="005848F0"/>
    <w:rsid w:val="00586C77"/>
    <w:rsid w:val="005877E9"/>
    <w:rsid w:val="005903B4"/>
    <w:rsid w:val="00592103"/>
    <w:rsid w:val="00593D63"/>
    <w:rsid w:val="0059469A"/>
    <w:rsid w:val="00595497"/>
    <w:rsid w:val="0059690B"/>
    <w:rsid w:val="00597451"/>
    <w:rsid w:val="00597FAC"/>
    <w:rsid w:val="005A00E7"/>
    <w:rsid w:val="005A0EDB"/>
    <w:rsid w:val="005A115B"/>
    <w:rsid w:val="005A1DC8"/>
    <w:rsid w:val="005A2A5F"/>
    <w:rsid w:val="005A2EC0"/>
    <w:rsid w:val="005A3D18"/>
    <w:rsid w:val="005A4510"/>
    <w:rsid w:val="005A4BC6"/>
    <w:rsid w:val="005A7F50"/>
    <w:rsid w:val="005B1BFD"/>
    <w:rsid w:val="005B3A7E"/>
    <w:rsid w:val="005B4F56"/>
    <w:rsid w:val="005B67CD"/>
    <w:rsid w:val="005B6ACA"/>
    <w:rsid w:val="005B7866"/>
    <w:rsid w:val="005C10A0"/>
    <w:rsid w:val="005C122F"/>
    <w:rsid w:val="005C1CCE"/>
    <w:rsid w:val="005C1E0C"/>
    <w:rsid w:val="005C33E1"/>
    <w:rsid w:val="005C42C4"/>
    <w:rsid w:val="005C4DB5"/>
    <w:rsid w:val="005C6ACF"/>
    <w:rsid w:val="005C7911"/>
    <w:rsid w:val="005D0C24"/>
    <w:rsid w:val="005D1A8C"/>
    <w:rsid w:val="005D203C"/>
    <w:rsid w:val="005D38AB"/>
    <w:rsid w:val="005D714E"/>
    <w:rsid w:val="005E0AC7"/>
    <w:rsid w:val="005E0EC3"/>
    <w:rsid w:val="005E75B7"/>
    <w:rsid w:val="005F00C5"/>
    <w:rsid w:val="005F250C"/>
    <w:rsid w:val="005F40AE"/>
    <w:rsid w:val="005F4E0E"/>
    <w:rsid w:val="005F59BC"/>
    <w:rsid w:val="005F7619"/>
    <w:rsid w:val="006055A7"/>
    <w:rsid w:val="00605769"/>
    <w:rsid w:val="00607311"/>
    <w:rsid w:val="00611F4B"/>
    <w:rsid w:val="00612212"/>
    <w:rsid w:val="00612CF1"/>
    <w:rsid w:val="00613BB4"/>
    <w:rsid w:val="0061423F"/>
    <w:rsid w:val="00615445"/>
    <w:rsid w:val="00615B0D"/>
    <w:rsid w:val="00615F9A"/>
    <w:rsid w:val="00616A05"/>
    <w:rsid w:val="00616CC3"/>
    <w:rsid w:val="00621F64"/>
    <w:rsid w:val="0062252D"/>
    <w:rsid w:val="00623562"/>
    <w:rsid w:val="00623CDA"/>
    <w:rsid w:val="006267E4"/>
    <w:rsid w:val="00626E93"/>
    <w:rsid w:val="00627702"/>
    <w:rsid w:val="00627884"/>
    <w:rsid w:val="00630BE0"/>
    <w:rsid w:val="00631650"/>
    <w:rsid w:val="00631DD5"/>
    <w:rsid w:val="006324E6"/>
    <w:rsid w:val="00633BBB"/>
    <w:rsid w:val="00633C0A"/>
    <w:rsid w:val="00634640"/>
    <w:rsid w:val="00635567"/>
    <w:rsid w:val="00640786"/>
    <w:rsid w:val="00641A64"/>
    <w:rsid w:val="00641A98"/>
    <w:rsid w:val="00641FFF"/>
    <w:rsid w:val="006426F4"/>
    <w:rsid w:val="006456B4"/>
    <w:rsid w:val="00645A2C"/>
    <w:rsid w:val="00645F46"/>
    <w:rsid w:val="0064604A"/>
    <w:rsid w:val="00647A2C"/>
    <w:rsid w:val="00647FE7"/>
    <w:rsid w:val="00651E31"/>
    <w:rsid w:val="00651F9C"/>
    <w:rsid w:val="006526B3"/>
    <w:rsid w:val="00652AD9"/>
    <w:rsid w:val="006533DD"/>
    <w:rsid w:val="006563DE"/>
    <w:rsid w:val="00656632"/>
    <w:rsid w:val="00656FC0"/>
    <w:rsid w:val="0065700B"/>
    <w:rsid w:val="00662516"/>
    <w:rsid w:val="006629C3"/>
    <w:rsid w:val="00664E44"/>
    <w:rsid w:val="00666B38"/>
    <w:rsid w:val="00667A8C"/>
    <w:rsid w:val="00672C95"/>
    <w:rsid w:val="00674AC6"/>
    <w:rsid w:val="00674D4C"/>
    <w:rsid w:val="00674F91"/>
    <w:rsid w:val="00680D81"/>
    <w:rsid w:val="00681C27"/>
    <w:rsid w:val="00681E84"/>
    <w:rsid w:val="00685795"/>
    <w:rsid w:val="0068595D"/>
    <w:rsid w:val="00685F8D"/>
    <w:rsid w:val="00687297"/>
    <w:rsid w:val="006910C2"/>
    <w:rsid w:val="006926F9"/>
    <w:rsid w:val="00693A67"/>
    <w:rsid w:val="0069567F"/>
    <w:rsid w:val="00697771"/>
    <w:rsid w:val="006A0B7F"/>
    <w:rsid w:val="006A1650"/>
    <w:rsid w:val="006A65B0"/>
    <w:rsid w:val="006A7A1A"/>
    <w:rsid w:val="006B158D"/>
    <w:rsid w:val="006B41D0"/>
    <w:rsid w:val="006B530F"/>
    <w:rsid w:val="006B667A"/>
    <w:rsid w:val="006C0889"/>
    <w:rsid w:val="006C380D"/>
    <w:rsid w:val="006C40AF"/>
    <w:rsid w:val="006C4773"/>
    <w:rsid w:val="006C7D07"/>
    <w:rsid w:val="006D1A0E"/>
    <w:rsid w:val="006D2B04"/>
    <w:rsid w:val="006D2DA7"/>
    <w:rsid w:val="006D3C03"/>
    <w:rsid w:val="006D5EF7"/>
    <w:rsid w:val="006D64B2"/>
    <w:rsid w:val="006D6900"/>
    <w:rsid w:val="006E0C42"/>
    <w:rsid w:val="006E143B"/>
    <w:rsid w:val="006E21A5"/>
    <w:rsid w:val="006E29F9"/>
    <w:rsid w:val="006E4853"/>
    <w:rsid w:val="006E4EA8"/>
    <w:rsid w:val="006E758C"/>
    <w:rsid w:val="006F302D"/>
    <w:rsid w:val="006F3DE1"/>
    <w:rsid w:val="006F4A12"/>
    <w:rsid w:val="006F4E0F"/>
    <w:rsid w:val="006F69EC"/>
    <w:rsid w:val="006F717B"/>
    <w:rsid w:val="006F7E74"/>
    <w:rsid w:val="0070015F"/>
    <w:rsid w:val="007003AF"/>
    <w:rsid w:val="00700DB3"/>
    <w:rsid w:val="00701254"/>
    <w:rsid w:val="00701E0D"/>
    <w:rsid w:val="007041E4"/>
    <w:rsid w:val="00704A2C"/>
    <w:rsid w:val="00707614"/>
    <w:rsid w:val="0070786F"/>
    <w:rsid w:val="00707E23"/>
    <w:rsid w:val="00713545"/>
    <w:rsid w:val="00713F30"/>
    <w:rsid w:val="00714DCB"/>
    <w:rsid w:val="00715207"/>
    <w:rsid w:val="00717F13"/>
    <w:rsid w:val="00724621"/>
    <w:rsid w:val="00724CC2"/>
    <w:rsid w:val="00725436"/>
    <w:rsid w:val="0072576A"/>
    <w:rsid w:val="00725B17"/>
    <w:rsid w:val="0072644D"/>
    <w:rsid w:val="00727703"/>
    <w:rsid w:val="00730D8F"/>
    <w:rsid w:val="007335EE"/>
    <w:rsid w:val="00733748"/>
    <w:rsid w:val="007338B4"/>
    <w:rsid w:val="00733E8B"/>
    <w:rsid w:val="00741594"/>
    <w:rsid w:val="00742189"/>
    <w:rsid w:val="00743340"/>
    <w:rsid w:val="00750F38"/>
    <w:rsid w:val="00753039"/>
    <w:rsid w:val="00753586"/>
    <w:rsid w:val="00754090"/>
    <w:rsid w:val="00754D76"/>
    <w:rsid w:val="00762934"/>
    <w:rsid w:val="00763E1D"/>
    <w:rsid w:val="007652D2"/>
    <w:rsid w:val="0077066D"/>
    <w:rsid w:val="00775433"/>
    <w:rsid w:val="00780BC2"/>
    <w:rsid w:val="00780D5E"/>
    <w:rsid w:val="00782960"/>
    <w:rsid w:val="00782E22"/>
    <w:rsid w:val="00782EB2"/>
    <w:rsid w:val="0078547E"/>
    <w:rsid w:val="00786003"/>
    <w:rsid w:val="007873E7"/>
    <w:rsid w:val="007904FD"/>
    <w:rsid w:val="007939BC"/>
    <w:rsid w:val="00793E1C"/>
    <w:rsid w:val="0079661F"/>
    <w:rsid w:val="007A2413"/>
    <w:rsid w:val="007A4C2C"/>
    <w:rsid w:val="007A5305"/>
    <w:rsid w:val="007A640C"/>
    <w:rsid w:val="007A6666"/>
    <w:rsid w:val="007A6E35"/>
    <w:rsid w:val="007A7FBE"/>
    <w:rsid w:val="007B1CD1"/>
    <w:rsid w:val="007B20E6"/>
    <w:rsid w:val="007B21F6"/>
    <w:rsid w:val="007B2927"/>
    <w:rsid w:val="007B2BC2"/>
    <w:rsid w:val="007B3172"/>
    <w:rsid w:val="007B31D8"/>
    <w:rsid w:val="007B36F1"/>
    <w:rsid w:val="007B3881"/>
    <w:rsid w:val="007B393F"/>
    <w:rsid w:val="007B3A26"/>
    <w:rsid w:val="007B4364"/>
    <w:rsid w:val="007B4E9C"/>
    <w:rsid w:val="007B741D"/>
    <w:rsid w:val="007B7594"/>
    <w:rsid w:val="007C0458"/>
    <w:rsid w:val="007C0B6C"/>
    <w:rsid w:val="007C3276"/>
    <w:rsid w:val="007C3CD3"/>
    <w:rsid w:val="007C42F3"/>
    <w:rsid w:val="007C5E1B"/>
    <w:rsid w:val="007C6A93"/>
    <w:rsid w:val="007D138D"/>
    <w:rsid w:val="007D1518"/>
    <w:rsid w:val="007D4624"/>
    <w:rsid w:val="007D5534"/>
    <w:rsid w:val="007D7F35"/>
    <w:rsid w:val="007E56AA"/>
    <w:rsid w:val="007E5A94"/>
    <w:rsid w:val="007F0DC5"/>
    <w:rsid w:val="007F1221"/>
    <w:rsid w:val="007F1478"/>
    <w:rsid w:val="007F1653"/>
    <w:rsid w:val="007F1A2B"/>
    <w:rsid w:val="007F2D25"/>
    <w:rsid w:val="007F360F"/>
    <w:rsid w:val="007F3FA8"/>
    <w:rsid w:val="007F49A7"/>
    <w:rsid w:val="00801274"/>
    <w:rsid w:val="00802CA6"/>
    <w:rsid w:val="008042A1"/>
    <w:rsid w:val="00805DBA"/>
    <w:rsid w:val="00806BF1"/>
    <w:rsid w:val="0081307D"/>
    <w:rsid w:val="00813731"/>
    <w:rsid w:val="008139BE"/>
    <w:rsid w:val="008151B6"/>
    <w:rsid w:val="00815FE6"/>
    <w:rsid w:val="008160C3"/>
    <w:rsid w:val="00816B14"/>
    <w:rsid w:val="008208F2"/>
    <w:rsid w:val="008209D1"/>
    <w:rsid w:val="00821661"/>
    <w:rsid w:val="00822783"/>
    <w:rsid w:val="008228E4"/>
    <w:rsid w:val="00824911"/>
    <w:rsid w:val="00824FCB"/>
    <w:rsid w:val="00827B35"/>
    <w:rsid w:val="008307CC"/>
    <w:rsid w:val="008315E8"/>
    <w:rsid w:val="0083399A"/>
    <w:rsid w:val="00835A5C"/>
    <w:rsid w:val="00835E85"/>
    <w:rsid w:val="00836B54"/>
    <w:rsid w:val="00836E41"/>
    <w:rsid w:val="00841065"/>
    <w:rsid w:val="0084273F"/>
    <w:rsid w:val="00842B73"/>
    <w:rsid w:val="00843440"/>
    <w:rsid w:val="00843C9E"/>
    <w:rsid w:val="0084619D"/>
    <w:rsid w:val="00846DD2"/>
    <w:rsid w:val="00847EC9"/>
    <w:rsid w:val="00850CCE"/>
    <w:rsid w:val="00850D3E"/>
    <w:rsid w:val="00851A42"/>
    <w:rsid w:val="00852988"/>
    <w:rsid w:val="00853A86"/>
    <w:rsid w:val="0085453B"/>
    <w:rsid w:val="00856A98"/>
    <w:rsid w:val="00860951"/>
    <w:rsid w:val="00862186"/>
    <w:rsid w:val="00862B1C"/>
    <w:rsid w:val="008633EA"/>
    <w:rsid w:val="008638F7"/>
    <w:rsid w:val="00865DAB"/>
    <w:rsid w:val="00865E75"/>
    <w:rsid w:val="00866B71"/>
    <w:rsid w:val="00870425"/>
    <w:rsid w:val="0087189B"/>
    <w:rsid w:val="008724EE"/>
    <w:rsid w:val="0087515A"/>
    <w:rsid w:val="00876332"/>
    <w:rsid w:val="008763BA"/>
    <w:rsid w:val="0087650F"/>
    <w:rsid w:val="008765BA"/>
    <w:rsid w:val="008771AF"/>
    <w:rsid w:val="008776F2"/>
    <w:rsid w:val="00884888"/>
    <w:rsid w:val="00885814"/>
    <w:rsid w:val="00887697"/>
    <w:rsid w:val="00890111"/>
    <w:rsid w:val="00890D5D"/>
    <w:rsid w:val="0089100E"/>
    <w:rsid w:val="008910BB"/>
    <w:rsid w:val="00891928"/>
    <w:rsid w:val="00892353"/>
    <w:rsid w:val="00892B10"/>
    <w:rsid w:val="0089461B"/>
    <w:rsid w:val="00896100"/>
    <w:rsid w:val="00897762"/>
    <w:rsid w:val="008A0005"/>
    <w:rsid w:val="008A1951"/>
    <w:rsid w:val="008A62D3"/>
    <w:rsid w:val="008A670D"/>
    <w:rsid w:val="008A7296"/>
    <w:rsid w:val="008A75A8"/>
    <w:rsid w:val="008A7B2E"/>
    <w:rsid w:val="008A7B94"/>
    <w:rsid w:val="008B4316"/>
    <w:rsid w:val="008B4E2E"/>
    <w:rsid w:val="008B536F"/>
    <w:rsid w:val="008B53B3"/>
    <w:rsid w:val="008B5F48"/>
    <w:rsid w:val="008B74A8"/>
    <w:rsid w:val="008C7FE0"/>
    <w:rsid w:val="008D01C2"/>
    <w:rsid w:val="008D19C4"/>
    <w:rsid w:val="008D21C3"/>
    <w:rsid w:val="008D32EA"/>
    <w:rsid w:val="008D5A62"/>
    <w:rsid w:val="008D672F"/>
    <w:rsid w:val="008D7004"/>
    <w:rsid w:val="008E02B2"/>
    <w:rsid w:val="008E0CD2"/>
    <w:rsid w:val="008E106B"/>
    <w:rsid w:val="008E2964"/>
    <w:rsid w:val="008E2CAB"/>
    <w:rsid w:val="008E4017"/>
    <w:rsid w:val="008E7AFD"/>
    <w:rsid w:val="008F0372"/>
    <w:rsid w:val="008F1389"/>
    <w:rsid w:val="008F1FB5"/>
    <w:rsid w:val="008F3E85"/>
    <w:rsid w:val="008F4026"/>
    <w:rsid w:val="008F66E7"/>
    <w:rsid w:val="00900065"/>
    <w:rsid w:val="00906024"/>
    <w:rsid w:val="00907F37"/>
    <w:rsid w:val="0091225B"/>
    <w:rsid w:val="009128A4"/>
    <w:rsid w:val="009149A6"/>
    <w:rsid w:val="00916736"/>
    <w:rsid w:val="00917E8E"/>
    <w:rsid w:val="0092041C"/>
    <w:rsid w:val="00920AF8"/>
    <w:rsid w:val="00920B10"/>
    <w:rsid w:val="00920D95"/>
    <w:rsid w:val="00922BFD"/>
    <w:rsid w:val="0092308D"/>
    <w:rsid w:val="00924689"/>
    <w:rsid w:val="00925343"/>
    <w:rsid w:val="00926AC5"/>
    <w:rsid w:val="00927266"/>
    <w:rsid w:val="00930BF6"/>
    <w:rsid w:val="00932474"/>
    <w:rsid w:val="00932F06"/>
    <w:rsid w:val="00934D45"/>
    <w:rsid w:val="009362DD"/>
    <w:rsid w:val="0093657D"/>
    <w:rsid w:val="009371FB"/>
    <w:rsid w:val="00940F18"/>
    <w:rsid w:val="00940F60"/>
    <w:rsid w:val="0094108D"/>
    <w:rsid w:val="0094155C"/>
    <w:rsid w:val="00941EB8"/>
    <w:rsid w:val="009429B8"/>
    <w:rsid w:val="00943ACE"/>
    <w:rsid w:val="009441A2"/>
    <w:rsid w:val="00944813"/>
    <w:rsid w:val="00944AD1"/>
    <w:rsid w:val="00944B27"/>
    <w:rsid w:val="00946D2C"/>
    <w:rsid w:val="0094754B"/>
    <w:rsid w:val="00952D70"/>
    <w:rsid w:val="009531A5"/>
    <w:rsid w:val="00954175"/>
    <w:rsid w:val="009546D5"/>
    <w:rsid w:val="009563B5"/>
    <w:rsid w:val="00960279"/>
    <w:rsid w:val="0096135F"/>
    <w:rsid w:val="009627E6"/>
    <w:rsid w:val="00963686"/>
    <w:rsid w:val="0096593A"/>
    <w:rsid w:val="00967CE3"/>
    <w:rsid w:val="00967FAC"/>
    <w:rsid w:val="00971FDA"/>
    <w:rsid w:val="009730CF"/>
    <w:rsid w:val="00975A15"/>
    <w:rsid w:val="00977E01"/>
    <w:rsid w:val="009823B7"/>
    <w:rsid w:val="00982ADF"/>
    <w:rsid w:val="00983828"/>
    <w:rsid w:val="00990606"/>
    <w:rsid w:val="009913E6"/>
    <w:rsid w:val="009916DB"/>
    <w:rsid w:val="009917BC"/>
    <w:rsid w:val="00992231"/>
    <w:rsid w:val="00992A2E"/>
    <w:rsid w:val="009932AA"/>
    <w:rsid w:val="0099392B"/>
    <w:rsid w:val="00994151"/>
    <w:rsid w:val="009948C4"/>
    <w:rsid w:val="009952AC"/>
    <w:rsid w:val="00995A04"/>
    <w:rsid w:val="00996A3F"/>
    <w:rsid w:val="009A00AD"/>
    <w:rsid w:val="009A1A1A"/>
    <w:rsid w:val="009A266F"/>
    <w:rsid w:val="009A3FE7"/>
    <w:rsid w:val="009A45F8"/>
    <w:rsid w:val="009A51AC"/>
    <w:rsid w:val="009B0013"/>
    <w:rsid w:val="009B0272"/>
    <w:rsid w:val="009B125D"/>
    <w:rsid w:val="009B13D0"/>
    <w:rsid w:val="009B166C"/>
    <w:rsid w:val="009B3212"/>
    <w:rsid w:val="009B3DDE"/>
    <w:rsid w:val="009B4025"/>
    <w:rsid w:val="009B448B"/>
    <w:rsid w:val="009B45E1"/>
    <w:rsid w:val="009B521D"/>
    <w:rsid w:val="009B7500"/>
    <w:rsid w:val="009B7E22"/>
    <w:rsid w:val="009C030A"/>
    <w:rsid w:val="009C159E"/>
    <w:rsid w:val="009C19E0"/>
    <w:rsid w:val="009C438E"/>
    <w:rsid w:val="009C7467"/>
    <w:rsid w:val="009D0665"/>
    <w:rsid w:val="009D21A3"/>
    <w:rsid w:val="009D22F6"/>
    <w:rsid w:val="009D27BF"/>
    <w:rsid w:val="009D5DC9"/>
    <w:rsid w:val="009D66A0"/>
    <w:rsid w:val="009D7539"/>
    <w:rsid w:val="009E0347"/>
    <w:rsid w:val="009E08FE"/>
    <w:rsid w:val="009E165F"/>
    <w:rsid w:val="009E28A6"/>
    <w:rsid w:val="009E3EAE"/>
    <w:rsid w:val="009E4396"/>
    <w:rsid w:val="009E4798"/>
    <w:rsid w:val="009E6254"/>
    <w:rsid w:val="009F08D6"/>
    <w:rsid w:val="009F2C50"/>
    <w:rsid w:val="009F32CA"/>
    <w:rsid w:val="009F6EB5"/>
    <w:rsid w:val="009F7526"/>
    <w:rsid w:val="00A008D9"/>
    <w:rsid w:val="00A01B72"/>
    <w:rsid w:val="00A01F2D"/>
    <w:rsid w:val="00A0331C"/>
    <w:rsid w:val="00A0742C"/>
    <w:rsid w:val="00A07FCC"/>
    <w:rsid w:val="00A11D5D"/>
    <w:rsid w:val="00A141ED"/>
    <w:rsid w:val="00A15C91"/>
    <w:rsid w:val="00A16670"/>
    <w:rsid w:val="00A176C1"/>
    <w:rsid w:val="00A177DD"/>
    <w:rsid w:val="00A17BB0"/>
    <w:rsid w:val="00A25611"/>
    <w:rsid w:val="00A25A74"/>
    <w:rsid w:val="00A26068"/>
    <w:rsid w:val="00A26069"/>
    <w:rsid w:val="00A2644E"/>
    <w:rsid w:val="00A26BF4"/>
    <w:rsid w:val="00A26D6D"/>
    <w:rsid w:val="00A3453A"/>
    <w:rsid w:val="00A359ED"/>
    <w:rsid w:val="00A36545"/>
    <w:rsid w:val="00A37715"/>
    <w:rsid w:val="00A37BDA"/>
    <w:rsid w:val="00A37FE1"/>
    <w:rsid w:val="00A40207"/>
    <w:rsid w:val="00A406BB"/>
    <w:rsid w:val="00A41CE5"/>
    <w:rsid w:val="00A44AC5"/>
    <w:rsid w:val="00A463DB"/>
    <w:rsid w:val="00A50589"/>
    <w:rsid w:val="00A52188"/>
    <w:rsid w:val="00A52359"/>
    <w:rsid w:val="00A53340"/>
    <w:rsid w:val="00A55D0F"/>
    <w:rsid w:val="00A55F91"/>
    <w:rsid w:val="00A56937"/>
    <w:rsid w:val="00A61437"/>
    <w:rsid w:val="00A6246A"/>
    <w:rsid w:val="00A63385"/>
    <w:rsid w:val="00A634C1"/>
    <w:rsid w:val="00A63E9B"/>
    <w:rsid w:val="00A64163"/>
    <w:rsid w:val="00A6426D"/>
    <w:rsid w:val="00A65299"/>
    <w:rsid w:val="00A6750A"/>
    <w:rsid w:val="00A6795B"/>
    <w:rsid w:val="00A70107"/>
    <w:rsid w:val="00A70614"/>
    <w:rsid w:val="00A71734"/>
    <w:rsid w:val="00A72C57"/>
    <w:rsid w:val="00A73ABB"/>
    <w:rsid w:val="00A74091"/>
    <w:rsid w:val="00A74239"/>
    <w:rsid w:val="00A74D53"/>
    <w:rsid w:val="00A7677A"/>
    <w:rsid w:val="00A8036F"/>
    <w:rsid w:val="00A81D53"/>
    <w:rsid w:val="00A821D6"/>
    <w:rsid w:val="00A82D73"/>
    <w:rsid w:val="00A8321E"/>
    <w:rsid w:val="00A842F7"/>
    <w:rsid w:val="00A843A1"/>
    <w:rsid w:val="00A8554A"/>
    <w:rsid w:val="00A85962"/>
    <w:rsid w:val="00A86729"/>
    <w:rsid w:val="00A905E4"/>
    <w:rsid w:val="00A90944"/>
    <w:rsid w:val="00A9094F"/>
    <w:rsid w:val="00A90BB4"/>
    <w:rsid w:val="00A9182F"/>
    <w:rsid w:val="00A91F16"/>
    <w:rsid w:val="00A92C15"/>
    <w:rsid w:val="00A93FF4"/>
    <w:rsid w:val="00A96D15"/>
    <w:rsid w:val="00A96EFF"/>
    <w:rsid w:val="00AA15E6"/>
    <w:rsid w:val="00AA32B5"/>
    <w:rsid w:val="00AA3A03"/>
    <w:rsid w:val="00AA5A1A"/>
    <w:rsid w:val="00AA61AE"/>
    <w:rsid w:val="00AA72AE"/>
    <w:rsid w:val="00AA7D6D"/>
    <w:rsid w:val="00AB0761"/>
    <w:rsid w:val="00AB1458"/>
    <w:rsid w:val="00AB5618"/>
    <w:rsid w:val="00AB584F"/>
    <w:rsid w:val="00AB5D1F"/>
    <w:rsid w:val="00AB6784"/>
    <w:rsid w:val="00AB68DA"/>
    <w:rsid w:val="00AC33B8"/>
    <w:rsid w:val="00AC3FF1"/>
    <w:rsid w:val="00AC5D1F"/>
    <w:rsid w:val="00AC5E5B"/>
    <w:rsid w:val="00AC6E2F"/>
    <w:rsid w:val="00AC7B0B"/>
    <w:rsid w:val="00AD148A"/>
    <w:rsid w:val="00AD1FE6"/>
    <w:rsid w:val="00AD249E"/>
    <w:rsid w:val="00AD28A9"/>
    <w:rsid w:val="00AD2CEC"/>
    <w:rsid w:val="00AD2CF8"/>
    <w:rsid w:val="00AD4E76"/>
    <w:rsid w:val="00AD6219"/>
    <w:rsid w:val="00AD6335"/>
    <w:rsid w:val="00AE0430"/>
    <w:rsid w:val="00AE1AF1"/>
    <w:rsid w:val="00AE2930"/>
    <w:rsid w:val="00AE34C9"/>
    <w:rsid w:val="00AE4B69"/>
    <w:rsid w:val="00AE5663"/>
    <w:rsid w:val="00AE7195"/>
    <w:rsid w:val="00AE76C2"/>
    <w:rsid w:val="00AE7DB7"/>
    <w:rsid w:val="00AF05C3"/>
    <w:rsid w:val="00AF3CC4"/>
    <w:rsid w:val="00AF4D15"/>
    <w:rsid w:val="00AF62FA"/>
    <w:rsid w:val="00AF7C1E"/>
    <w:rsid w:val="00AF7D4C"/>
    <w:rsid w:val="00B00C94"/>
    <w:rsid w:val="00B00FD5"/>
    <w:rsid w:val="00B04362"/>
    <w:rsid w:val="00B05E8D"/>
    <w:rsid w:val="00B0714D"/>
    <w:rsid w:val="00B12106"/>
    <w:rsid w:val="00B130FD"/>
    <w:rsid w:val="00B13D75"/>
    <w:rsid w:val="00B14A07"/>
    <w:rsid w:val="00B16AA6"/>
    <w:rsid w:val="00B273BC"/>
    <w:rsid w:val="00B30710"/>
    <w:rsid w:val="00B31FA0"/>
    <w:rsid w:val="00B32AC9"/>
    <w:rsid w:val="00B34448"/>
    <w:rsid w:val="00B345D5"/>
    <w:rsid w:val="00B34EAF"/>
    <w:rsid w:val="00B364E2"/>
    <w:rsid w:val="00B36592"/>
    <w:rsid w:val="00B4239C"/>
    <w:rsid w:val="00B42EFC"/>
    <w:rsid w:val="00B43748"/>
    <w:rsid w:val="00B449D0"/>
    <w:rsid w:val="00B504E9"/>
    <w:rsid w:val="00B5277C"/>
    <w:rsid w:val="00B530D9"/>
    <w:rsid w:val="00B55990"/>
    <w:rsid w:val="00B56027"/>
    <w:rsid w:val="00B56985"/>
    <w:rsid w:val="00B56C6C"/>
    <w:rsid w:val="00B56F8E"/>
    <w:rsid w:val="00B62ACF"/>
    <w:rsid w:val="00B640DB"/>
    <w:rsid w:val="00B6451F"/>
    <w:rsid w:val="00B64817"/>
    <w:rsid w:val="00B67405"/>
    <w:rsid w:val="00B70D6D"/>
    <w:rsid w:val="00B71205"/>
    <w:rsid w:val="00B71E36"/>
    <w:rsid w:val="00B72C55"/>
    <w:rsid w:val="00B74D08"/>
    <w:rsid w:val="00B765EF"/>
    <w:rsid w:val="00B8014C"/>
    <w:rsid w:val="00B824E8"/>
    <w:rsid w:val="00B83A90"/>
    <w:rsid w:val="00B83CF9"/>
    <w:rsid w:val="00B86E14"/>
    <w:rsid w:val="00B87C31"/>
    <w:rsid w:val="00B87FC2"/>
    <w:rsid w:val="00B93FF7"/>
    <w:rsid w:val="00B961EB"/>
    <w:rsid w:val="00BA087A"/>
    <w:rsid w:val="00BA0C25"/>
    <w:rsid w:val="00BA0E8E"/>
    <w:rsid w:val="00BA10EF"/>
    <w:rsid w:val="00BA1AC9"/>
    <w:rsid w:val="00BA396A"/>
    <w:rsid w:val="00BA5900"/>
    <w:rsid w:val="00BA6461"/>
    <w:rsid w:val="00BA7E32"/>
    <w:rsid w:val="00BB208F"/>
    <w:rsid w:val="00BB323C"/>
    <w:rsid w:val="00BB471F"/>
    <w:rsid w:val="00BB47F8"/>
    <w:rsid w:val="00BB6F7F"/>
    <w:rsid w:val="00BB757B"/>
    <w:rsid w:val="00BB78A3"/>
    <w:rsid w:val="00BB7B17"/>
    <w:rsid w:val="00BC1B55"/>
    <w:rsid w:val="00BC2389"/>
    <w:rsid w:val="00BC6174"/>
    <w:rsid w:val="00BC7D07"/>
    <w:rsid w:val="00BD1BAB"/>
    <w:rsid w:val="00BD1DAC"/>
    <w:rsid w:val="00BD1FAE"/>
    <w:rsid w:val="00BD45ED"/>
    <w:rsid w:val="00BD691A"/>
    <w:rsid w:val="00BE1ED3"/>
    <w:rsid w:val="00BE1FF5"/>
    <w:rsid w:val="00BE306E"/>
    <w:rsid w:val="00BE4ED6"/>
    <w:rsid w:val="00BE56B4"/>
    <w:rsid w:val="00BF325D"/>
    <w:rsid w:val="00BF750C"/>
    <w:rsid w:val="00C01792"/>
    <w:rsid w:val="00C01FC8"/>
    <w:rsid w:val="00C02B48"/>
    <w:rsid w:val="00C0413E"/>
    <w:rsid w:val="00C04C77"/>
    <w:rsid w:val="00C0553A"/>
    <w:rsid w:val="00C06900"/>
    <w:rsid w:val="00C07943"/>
    <w:rsid w:val="00C07AD0"/>
    <w:rsid w:val="00C11806"/>
    <w:rsid w:val="00C12422"/>
    <w:rsid w:val="00C12CDD"/>
    <w:rsid w:val="00C130C6"/>
    <w:rsid w:val="00C1521E"/>
    <w:rsid w:val="00C15FBF"/>
    <w:rsid w:val="00C1656B"/>
    <w:rsid w:val="00C172E4"/>
    <w:rsid w:val="00C17B6A"/>
    <w:rsid w:val="00C23823"/>
    <w:rsid w:val="00C23B72"/>
    <w:rsid w:val="00C23F34"/>
    <w:rsid w:val="00C24894"/>
    <w:rsid w:val="00C26529"/>
    <w:rsid w:val="00C345A6"/>
    <w:rsid w:val="00C348C5"/>
    <w:rsid w:val="00C36C2D"/>
    <w:rsid w:val="00C376D2"/>
    <w:rsid w:val="00C4267F"/>
    <w:rsid w:val="00C429C3"/>
    <w:rsid w:val="00C42F26"/>
    <w:rsid w:val="00C43487"/>
    <w:rsid w:val="00C4352B"/>
    <w:rsid w:val="00C43AD0"/>
    <w:rsid w:val="00C446BE"/>
    <w:rsid w:val="00C45A72"/>
    <w:rsid w:val="00C51448"/>
    <w:rsid w:val="00C53B19"/>
    <w:rsid w:val="00C547F7"/>
    <w:rsid w:val="00C54BC7"/>
    <w:rsid w:val="00C54FFB"/>
    <w:rsid w:val="00C55100"/>
    <w:rsid w:val="00C555CD"/>
    <w:rsid w:val="00C55FAA"/>
    <w:rsid w:val="00C56C15"/>
    <w:rsid w:val="00C574AB"/>
    <w:rsid w:val="00C57A03"/>
    <w:rsid w:val="00C60D1F"/>
    <w:rsid w:val="00C6217E"/>
    <w:rsid w:val="00C62B50"/>
    <w:rsid w:val="00C658DE"/>
    <w:rsid w:val="00C66DB9"/>
    <w:rsid w:val="00C67066"/>
    <w:rsid w:val="00C70016"/>
    <w:rsid w:val="00C70924"/>
    <w:rsid w:val="00C71D3E"/>
    <w:rsid w:val="00C7218D"/>
    <w:rsid w:val="00C723B6"/>
    <w:rsid w:val="00C726B7"/>
    <w:rsid w:val="00C74B52"/>
    <w:rsid w:val="00C74C68"/>
    <w:rsid w:val="00C76C6F"/>
    <w:rsid w:val="00C76E62"/>
    <w:rsid w:val="00C77F58"/>
    <w:rsid w:val="00C80EC0"/>
    <w:rsid w:val="00C813EB"/>
    <w:rsid w:val="00C82E7A"/>
    <w:rsid w:val="00C830B1"/>
    <w:rsid w:val="00C83579"/>
    <w:rsid w:val="00C85C2F"/>
    <w:rsid w:val="00C87766"/>
    <w:rsid w:val="00C87A56"/>
    <w:rsid w:val="00C93383"/>
    <w:rsid w:val="00C945CA"/>
    <w:rsid w:val="00CA005D"/>
    <w:rsid w:val="00CA061A"/>
    <w:rsid w:val="00CA124A"/>
    <w:rsid w:val="00CA1C03"/>
    <w:rsid w:val="00CA1F58"/>
    <w:rsid w:val="00CA35C4"/>
    <w:rsid w:val="00CA4757"/>
    <w:rsid w:val="00CA655F"/>
    <w:rsid w:val="00CA6B1E"/>
    <w:rsid w:val="00CB0082"/>
    <w:rsid w:val="00CB0B1A"/>
    <w:rsid w:val="00CB1F0C"/>
    <w:rsid w:val="00CB422F"/>
    <w:rsid w:val="00CB618C"/>
    <w:rsid w:val="00CB7F2F"/>
    <w:rsid w:val="00CC02DD"/>
    <w:rsid w:val="00CC0B3A"/>
    <w:rsid w:val="00CC0DAD"/>
    <w:rsid w:val="00CC0FFF"/>
    <w:rsid w:val="00CC15C9"/>
    <w:rsid w:val="00CC1737"/>
    <w:rsid w:val="00CC3F51"/>
    <w:rsid w:val="00CC60EE"/>
    <w:rsid w:val="00CD11AC"/>
    <w:rsid w:val="00CD1DC4"/>
    <w:rsid w:val="00CD400C"/>
    <w:rsid w:val="00CD4239"/>
    <w:rsid w:val="00CD4651"/>
    <w:rsid w:val="00CE0EE2"/>
    <w:rsid w:val="00CE1D82"/>
    <w:rsid w:val="00CE276F"/>
    <w:rsid w:val="00CE3BC0"/>
    <w:rsid w:val="00CE470C"/>
    <w:rsid w:val="00CE5ADE"/>
    <w:rsid w:val="00CE5D92"/>
    <w:rsid w:val="00CE5EFA"/>
    <w:rsid w:val="00CE65E5"/>
    <w:rsid w:val="00CE6A69"/>
    <w:rsid w:val="00CE75A3"/>
    <w:rsid w:val="00CE7A71"/>
    <w:rsid w:val="00CF0FA1"/>
    <w:rsid w:val="00CF1699"/>
    <w:rsid w:val="00CF17E1"/>
    <w:rsid w:val="00CF1A24"/>
    <w:rsid w:val="00CF25DF"/>
    <w:rsid w:val="00CF348C"/>
    <w:rsid w:val="00D002CB"/>
    <w:rsid w:val="00D01134"/>
    <w:rsid w:val="00D014B7"/>
    <w:rsid w:val="00D026D5"/>
    <w:rsid w:val="00D03CC7"/>
    <w:rsid w:val="00D05582"/>
    <w:rsid w:val="00D06248"/>
    <w:rsid w:val="00D0710B"/>
    <w:rsid w:val="00D07DD9"/>
    <w:rsid w:val="00D11EF7"/>
    <w:rsid w:val="00D12385"/>
    <w:rsid w:val="00D12DA3"/>
    <w:rsid w:val="00D1481A"/>
    <w:rsid w:val="00D14E24"/>
    <w:rsid w:val="00D1787D"/>
    <w:rsid w:val="00D202C8"/>
    <w:rsid w:val="00D20C82"/>
    <w:rsid w:val="00D22C5B"/>
    <w:rsid w:val="00D2451D"/>
    <w:rsid w:val="00D25385"/>
    <w:rsid w:val="00D26382"/>
    <w:rsid w:val="00D26B95"/>
    <w:rsid w:val="00D27122"/>
    <w:rsid w:val="00D3150F"/>
    <w:rsid w:val="00D320EB"/>
    <w:rsid w:val="00D33014"/>
    <w:rsid w:val="00D33E5C"/>
    <w:rsid w:val="00D35150"/>
    <w:rsid w:val="00D3519B"/>
    <w:rsid w:val="00D3593B"/>
    <w:rsid w:val="00D35CD8"/>
    <w:rsid w:val="00D366AB"/>
    <w:rsid w:val="00D431BD"/>
    <w:rsid w:val="00D43667"/>
    <w:rsid w:val="00D445F9"/>
    <w:rsid w:val="00D45C83"/>
    <w:rsid w:val="00D47840"/>
    <w:rsid w:val="00D502D3"/>
    <w:rsid w:val="00D53217"/>
    <w:rsid w:val="00D5468C"/>
    <w:rsid w:val="00D54C5E"/>
    <w:rsid w:val="00D56F49"/>
    <w:rsid w:val="00D5744A"/>
    <w:rsid w:val="00D575D3"/>
    <w:rsid w:val="00D6394A"/>
    <w:rsid w:val="00D664EE"/>
    <w:rsid w:val="00D7085F"/>
    <w:rsid w:val="00D72F75"/>
    <w:rsid w:val="00D7310D"/>
    <w:rsid w:val="00D73D4B"/>
    <w:rsid w:val="00D7523B"/>
    <w:rsid w:val="00D755F1"/>
    <w:rsid w:val="00D8118A"/>
    <w:rsid w:val="00D81C8C"/>
    <w:rsid w:val="00D82534"/>
    <w:rsid w:val="00D83283"/>
    <w:rsid w:val="00D83958"/>
    <w:rsid w:val="00D9065A"/>
    <w:rsid w:val="00D9100A"/>
    <w:rsid w:val="00D928A4"/>
    <w:rsid w:val="00D92B9D"/>
    <w:rsid w:val="00D96B82"/>
    <w:rsid w:val="00D97AA2"/>
    <w:rsid w:val="00DA065A"/>
    <w:rsid w:val="00DA0758"/>
    <w:rsid w:val="00DA5915"/>
    <w:rsid w:val="00DA639A"/>
    <w:rsid w:val="00DB337D"/>
    <w:rsid w:val="00DB3B69"/>
    <w:rsid w:val="00DB4D44"/>
    <w:rsid w:val="00DB5492"/>
    <w:rsid w:val="00DB5A90"/>
    <w:rsid w:val="00DB5C4D"/>
    <w:rsid w:val="00DB64D2"/>
    <w:rsid w:val="00DB724C"/>
    <w:rsid w:val="00DC17E1"/>
    <w:rsid w:val="00DC1A6D"/>
    <w:rsid w:val="00DC2208"/>
    <w:rsid w:val="00DC2B20"/>
    <w:rsid w:val="00DC45FE"/>
    <w:rsid w:val="00DC61E6"/>
    <w:rsid w:val="00DC64BA"/>
    <w:rsid w:val="00DC7418"/>
    <w:rsid w:val="00DC7A6E"/>
    <w:rsid w:val="00DC7FB4"/>
    <w:rsid w:val="00DD1FF5"/>
    <w:rsid w:val="00DD20FE"/>
    <w:rsid w:val="00DD23EE"/>
    <w:rsid w:val="00DD3795"/>
    <w:rsid w:val="00DD4680"/>
    <w:rsid w:val="00DD5282"/>
    <w:rsid w:val="00DD6D5A"/>
    <w:rsid w:val="00DD7111"/>
    <w:rsid w:val="00DD727E"/>
    <w:rsid w:val="00DE2BA9"/>
    <w:rsid w:val="00DE3C07"/>
    <w:rsid w:val="00DE3E83"/>
    <w:rsid w:val="00DE667A"/>
    <w:rsid w:val="00DE68B8"/>
    <w:rsid w:val="00DE7DFA"/>
    <w:rsid w:val="00DE7FE7"/>
    <w:rsid w:val="00DF1306"/>
    <w:rsid w:val="00DF1659"/>
    <w:rsid w:val="00DF25EE"/>
    <w:rsid w:val="00DF2A88"/>
    <w:rsid w:val="00DF2F62"/>
    <w:rsid w:val="00DF3CC2"/>
    <w:rsid w:val="00DF5990"/>
    <w:rsid w:val="00DF6AE1"/>
    <w:rsid w:val="00DF6B46"/>
    <w:rsid w:val="00E00BAF"/>
    <w:rsid w:val="00E00F1A"/>
    <w:rsid w:val="00E013A9"/>
    <w:rsid w:val="00E0165C"/>
    <w:rsid w:val="00E021D7"/>
    <w:rsid w:val="00E039C6"/>
    <w:rsid w:val="00E10124"/>
    <w:rsid w:val="00E10296"/>
    <w:rsid w:val="00E1059F"/>
    <w:rsid w:val="00E1621B"/>
    <w:rsid w:val="00E16DCC"/>
    <w:rsid w:val="00E22507"/>
    <w:rsid w:val="00E22B34"/>
    <w:rsid w:val="00E22DF1"/>
    <w:rsid w:val="00E247EF"/>
    <w:rsid w:val="00E255C3"/>
    <w:rsid w:val="00E25E2D"/>
    <w:rsid w:val="00E26C6A"/>
    <w:rsid w:val="00E27E66"/>
    <w:rsid w:val="00E3325D"/>
    <w:rsid w:val="00E355F6"/>
    <w:rsid w:val="00E37F77"/>
    <w:rsid w:val="00E40B24"/>
    <w:rsid w:val="00E40F9F"/>
    <w:rsid w:val="00E42BA7"/>
    <w:rsid w:val="00E450C4"/>
    <w:rsid w:val="00E46B9B"/>
    <w:rsid w:val="00E47F66"/>
    <w:rsid w:val="00E52BDA"/>
    <w:rsid w:val="00E52C80"/>
    <w:rsid w:val="00E54493"/>
    <w:rsid w:val="00E55788"/>
    <w:rsid w:val="00E604E8"/>
    <w:rsid w:val="00E6104C"/>
    <w:rsid w:val="00E611CC"/>
    <w:rsid w:val="00E61ADA"/>
    <w:rsid w:val="00E6510F"/>
    <w:rsid w:val="00E66C61"/>
    <w:rsid w:val="00E67F83"/>
    <w:rsid w:val="00E70498"/>
    <w:rsid w:val="00E70AD2"/>
    <w:rsid w:val="00E732CF"/>
    <w:rsid w:val="00E73476"/>
    <w:rsid w:val="00E74645"/>
    <w:rsid w:val="00E75D6D"/>
    <w:rsid w:val="00E76CCF"/>
    <w:rsid w:val="00E8022A"/>
    <w:rsid w:val="00E819F0"/>
    <w:rsid w:val="00E8270E"/>
    <w:rsid w:val="00E82E85"/>
    <w:rsid w:val="00E86214"/>
    <w:rsid w:val="00E86216"/>
    <w:rsid w:val="00E913EE"/>
    <w:rsid w:val="00E925B9"/>
    <w:rsid w:val="00E950F8"/>
    <w:rsid w:val="00E97118"/>
    <w:rsid w:val="00E97569"/>
    <w:rsid w:val="00E976A0"/>
    <w:rsid w:val="00E97DCF"/>
    <w:rsid w:val="00EA08E5"/>
    <w:rsid w:val="00EA0D87"/>
    <w:rsid w:val="00EA0E03"/>
    <w:rsid w:val="00EA4142"/>
    <w:rsid w:val="00EA4699"/>
    <w:rsid w:val="00EA57E3"/>
    <w:rsid w:val="00EA72CD"/>
    <w:rsid w:val="00EB10EA"/>
    <w:rsid w:val="00EB278A"/>
    <w:rsid w:val="00EB2F4B"/>
    <w:rsid w:val="00EB3255"/>
    <w:rsid w:val="00EB3545"/>
    <w:rsid w:val="00EB4766"/>
    <w:rsid w:val="00EB650D"/>
    <w:rsid w:val="00EB6767"/>
    <w:rsid w:val="00EB7FD2"/>
    <w:rsid w:val="00EC0869"/>
    <w:rsid w:val="00EC0A3B"/>
    <w:rsid w:val="00EC3FEA"/>
    <w:rsid w:val="00EC6AAB"/>
    <w:rsid w:val="00EC6E76"/>
    <w:rsid w:val="00EC7A40"/>
    <w:rsid w:val="00EC7B1F"/>
    <w:rsid w:val="00EC7B8E"/>
    <w:rsid w:val="00ED1DF5"/>
    <w:rsid w:val="00ED6787"/>
    <w:rsid w:val="00EE11FA"/>
    <w:rsid w:val="00EE3A3F"/>
    <w:rsid w:val="00EE5BE7"/>
    <w:rsid w:val="00EF310D"/>
    <w:rsid w:val="00EF322E"/>
    <w:rsid w:val="00EF48BA"/>
    <w:rsid w:val="00EF5149"/>
    <w:rsid w:val="00EF57D2"/>
    <w:rsid w:val="00EF6090"/>
    <w:rsid w:val="00EF61C4"/>
    <w:rsid w:val="00EF7B07"/>
    <w:rsid w:val="00EF7E2B"/>
    <w:rsid w:val="00F00BA1"/>
    <w:rsid w:val="00F031E1"/>
    <w:rsid w:val="00F048A3"/>
    <w:rsid w:val="00F04A5C"/>
    <w:rsid w:val="00F04C05"/>
    <w:rsid w:val="00F065FA"/>
    <w:rsid w:val="00F07F75"/>
    <w:rsid w:val="00F10A40"/>
    <w:rsid w:val="00F11C4D"/>
    <w:rsid w:val="00F12F72"/>
    <w:rsid w:val="00F12FE5"/>
    <w:rsid w:val="00F13966"/>
    <w:rsid w:val="00F22848"/>
    <w:rsid w:val="00F24770"/>
    <w:rsid w:val="00F27850"/>
    <w:rsid w:val="00F32F4D"/>
    <w:rsid w:val="00F340E7"/>
    <w:rsid w:val="00F36E14"/>
    <w:rsid w:val="00F3705C"/>
    <w:rsid w:val="00F40C47"/>
    <w:rsid w:val="00F41591"/>
    <w:rsid w:val="00F46A00"/>
    <w:rsid w:val="00F47F0A"/>
    <w:rsid w:val="00F50BB7"/>
    <w:rsid w:val="00F542F5"/>
    <w:rsid w:val="00F54624"/>
    <w:rsid w:val="00F575C2"/>
    <w:rsid w:val="00F57A0C"/>
    <w:rsid w:val="00F629C0"/>
    <w:rsid w:val="00F629E9"/>
    <w:rsid w:val="00F64711"/>
    <w:rsid w:val="00F65179"/>
    <w:rsid w:val="00F66477"/>
    <w:rsid w:val="00F6665B"/>
    <w:rsid w:val="00F668B0"/>
    <w:rsid w:val="00F66B7C"/>
    <w:rsid w:val="00F66DEA"/>
    <w:rsid w:val="00F70169"/>
    <w:rsid w:val="00F706BE"/>
    <w:rsid w:val="00F70AA3"/>
    <w:rsid w:val="00F70F99"/>
    <w:rsid w:val="00F7232A"/>
    <w:rsid w:val="00F72F6B"/>
    <w:rsid w:val="00F73A7D"/>
    <w:rsid w:val="00F7747A"/>
    <w:rsid w:val="00F80144"/>
    <w:rsid w:val="00F814DD"/>
    <w:rsid w:val="00F8289E"/>
    <w:rsid w:val="00F83925"/>
    <w:rsid w:val="00F845C9"/>
    <w:rsid w:val="00F8464B"/>
    <w:rsid w:val="00F87A1C"/>
    <w:rsid w:val="00F87A3F"/>
    <w:rsid w:val="00F9150F"/>
    <w:rsid w:val="00F918DD"/>
    <w:rsid w:val="00F93ED2"/>
    <w:rsid w:val="00F96214"/>
    <w:rsid w:val="00FA09BB"/>
    <w:rsid w:val="00FA0B91"/>
    <w:rsid w:val="00FA185B"/>
    <w:rsid w:val="00FA2123"/>
    <w:rsid w:val="00FA717A"/>
    <w:rsid w:val="00FB5CC1"/>
    <w:rsid w:val="00FB5E7A"/>
    <w:rsid w:val="00FB6E1A"/>
    <w:rsid w:val="00FC0BB7"/>
    <w:rsid w:val="00FC3BB9"/>
    <w:rsid w:val="00FC610C"/>
    <w:rsid w:val="00FC6507"/>
    <w:rsid w:val="00FC6EB3"/>
    <w:rsid w:val="00FD05B6"/>
    <w:rsid w:val="00FD4163"/>
    <w:rsid w:val="00FD4256"/>
    <w:rsid w:val="00FD427A"/>
    <w:rsid w:val="00FD6544"/>
    <w:rsid w:val="00FE1E9A"/>
    <w:rsid w:val="00FE203B"/>
    <w:rsid w:val="00FE7472"/>
    <w:rsid w:val="00FE7A93"/>
    <w:rsid w:val="00FF0156"/>
    <w:rsid w:val="00FF25F3"/>
    <w:rsid w:val="00FF2C71"/>
    <w:rsid w:val="00FF3B49"/>
    <w:rsid w:val="00FF428A"/>
    <w:rsid w:val="00FF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 rotate="t" type="frame"/>
      <v:stroke weight="4.5pt"/>
      <o:colormru v:ext="edit" colors="#ff9,#d8dcf0,#9ebdd6,#6f7fc8,#98a3d7,#dedede,#9c9,#c00"/>
      <o:colormenu v:ext="edit" fillcolor="#ff9" strokecolor="none [3213]"/>
    </o:shapedefaults>
    <o:shapelayout v:ext="edit">
      <o:idmap v:ext="edit" data="1"/>
    </o:shapelayout>
  </w:shapeDefaults>
  <w:decimalSymbol w:val="."/>
  <w:listSeparator w:val=","/>
  <w14:docId w14:val="67CA1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BC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tabs>
        <w:tab w:val="clear" w:pos="792"/>
        <w:tab w:val="num" w:pos="360"/>
      </w:tabs>
      <w:spacing w:after="60"/>
      <w:ind w:left="0" w:firstLine="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0BA1"/>
    <w:rPr>
      <w:color w:val="0000FF"/>
      <w:u w:val="single"/>
    </w:rPr>
  </w:style>
  <w:style w:type="paragraph" w:styleId="NormalWeb">
    <w:name w:val="Normal (Web)"/>
    <w:basedOn w:val="Normal"/>
    <w:uiPriority w:val="99"/>
    <w:rsid w:val="00865E7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uge1">
    <w:name w:val="huge1"/>
    <w:basedOn w:val="DefaultParagraphFont"/>
    <w:rsid w:val="008638F7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8638F7"/>
    <w:rPr>
      <w:rFonts w:ascii="Verdana" w:hAnsi="Verdana" w:hint="default"/>
      <w:b/>
      <w:bCs/>
      <w:sz w:val="20"/>
      <w:szCs w:val="20"/>
    </w:rPr>
  </w:style>
  <w:style w:type="paragraph" w:customStyle="1" w:styleId="searchquote">
    <w:name w:val="searchquote"/>
    <w:basedOn w:val="Normal"/>
    <w:rsid w:val="00551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earchauthor">
    <w:name w:val="searchauthor"/>
    <w:basedOn w:val="Normal"/>
    <w:rsid w:val="005514D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1">
    <w:name w:val="body1"/>
    <w:basedOn w:val="DefaultParagraphFont"/>
    <w:rsid w:val="00324359"/>
    <w:rPr>
      <w:rFonts w:ascii="Verdana" w:hAnsi="Verdana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5596A"/>
    <w:rPr>
      <w:i/>
      <w:iCs/>
    </w:rPr>
  </w:style>
  <w:style w:type="character" w:customStyle="1" w:styleId="title1">
    <w:name w:val="title1"/>
    <w:basedOn w:val="DefaultParagraphFont"/>
    <w:rsid w:val="009627E6"/>
    <w:rPr>
      <w:rFonts w:ascii="Verdana" w:hAnsi="Verdana" w:hint="default"/>
      <w:b/>
      <w:bCs/>
      <w:cap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530D9"/>
    <w:rPr>
      <w:color w:val="800080"/>
      <w:u w:val="single"/>
    </w:rPr>
  </w:style>
  <w:style w:type="table" w:styleId="TableGrid">
    <w:name w:val="Table Grid"/>
    <w:basedOn w:val="TableNormal"/>
    <w:uiPriority w:val="59"/>
    <w:rsid w:val="00E1029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1B6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indquotelink1">
    <w:name w:val="indquote_link1"/>
    <w:basedOn w:val="DefaultParagraphFont"/>
    <w:rsid w:val="00243F23"/>
    <w:rPr>
      <w:rFonts w:ascii="Georgia" w:hAnsi="Georgia" w:hint="default"/>
      <w:b w:val="0"/>
      <w:bCs w:val="0"/>
      <w:i w:val="0"/>
      <w:iCs w:val="0"/>
      <w:strike w:val="0"/>
      <w:dstrike w:val="0"/>
      <w:color w:val="003366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97118"/>
    <w:rPr>
      <w:b/>
      <w:bCs/>
    </w:rPr>
  </w:style>
  <w:style w:type="character" w:customStyle="1" w:styleId="sqc1">
    <w:name w:val="sqc1"/>
    <w:basedOn w:val="DefaultParagraphFont"/>
    <w:rsid w:val="0057376B"/>
    <w:rPr>
      <w:color w:val="003399"/>
    </w:rPr>
  </w:style>
  <w:style w:type="table" w:styleId="TableWeb1">
    <w:name w:val="Table Web 1"/>
    <w:basedOn w:val="TableNormal"/>
    <w:rsid w:val="002343C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4">
    <w:name w:val="Medium Grid 1 Accent 4"/>
    <w:basedOn w:val="TableNormal"/>
    <w:uiPriority w:val="67"/>
    <w:rsid w:val="002343C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8E106B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ListBullet">
    <w:name w:val="List Bullet"/>
    <w:basedOn w:val="Normal"/>
    <w:rsid w:val="00093CC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BC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tabs>
        <w:tab w:val="clear" w:pos="792"/>
        <w:tab w:val="num" w:pos="360"/>
      </w:tabs>
      <w:spacing w:after="60"/>
      <w:ind w:left="0" w:firstLine="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0BA1"/>
    <w:rPr>
      <w:color w:val="0000FF"/>
      <w:u w:val="single"/>
    </w:rPr>
  </w:style>
  <w:style w:type="paragraph" w:styleId="NormalWeb">
    <w:name w:val="Normal (Web)"/>
    <w:basedOn w:val="Normal"/>
    <w:uiPriority w:val="99"/>
    <w:rsid w:val="00865E7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uge1">
    <w:name w:val="huge1"/>
    <w:basedOn w:val="DefaultParagraphFont"/>
    <w:rsid w:val="008638F7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8638F7"/>
    <w:rPr>
      <w:rFonts w:ascii="Verdana" w:hAnsi="Verdana" w:hint="default"/>
      <w:b/>
      <w:bCs/>
      <w:sz w:val="20"/>
      <w:szCs w:val="20"/>
    </w:rPr>
  </w:style>
  <w:style w:type="paragraph" w:customStyle="1" w:styleId="searchquote">
    <w:name w:val="searchquote"/>
    <w:basedOn w:val="Normal"/>
    <w:rsid w:val="00551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earchauthor">
    <w:name w:val="searchauthor"/>
    <w:basedOn w:val="Normal"/>
    <w:rsid w:val="005514D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1">
    <w:name w:val="body1"/>
    <w:basedOn w:val="DefaultParagraphFont"/>
    <w:rsid w:val="00324359"/>
    <w:rPr>
      <w:rFonts w:ascii="Verdana" w:hAnsi="Verdana" w:hint="default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5596A"/>
    <w:rPr>
      <w:i/>
      <w:iCs/>
    </w:rPr>
  </w:style>
  <w:style w:type="character" w:customStyle="1" w:styleId="title1">
    <w:name w:val="title1"/>
    <w:basedOn w:val="DefaultParagraphFont"/>
    <w:rsid w:val="009627E6"/>
    <w:rPr>
      <w:rFonts w:ascii="Verdana" w:hAnsi="Verdana" w:hint="default"/>
      <w:b/>
      <w:bCs/>
      <w:caps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530D9"/>
    <w:rPr>
      <w:color w:val="800080"/>
      <w:u w:val="single"/>
    </w:rPr>
  </w:style>
  <w:style w:type="table" w:styleId="TableGrid">
    <w:name w:val="Table Grid"/>
    <w:basedOn w:val="TableNormal"/>
    <w:uiPriority w:val="59"/>
    <w:rsid w:val="00E1029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1B6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indquotelink1">
    <w:name w:val="indquote_link1"/>
    <w:basedOn w:val="DefaultParagraphFont"/>
    <w:rsid w:val="00243F23"/>
    <w:rPr>
      <w:rFonts w:ascii="Georgia" w:hAnsi="Georgia" w:hint="default"/>
      <w:b w:val="0"/>
      <w:bCs w:val="0"/>
      <w:i w:val="0"/>
      <w:iCs w:val="0"/>
      <w:strike w:val="0"/>
      <w:dstrike w:val="0"/>
      <w:color w:val="003366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97118"/>
    <w:rPr>
      <w:b/>
      <w:bCs/>
    </w:rPr>
  </w:style>
  <w:style w:type="character" w:customStyle="1" w:styleId="sqc1">
    <w:name w:val="sqc1"/>
    <w:basedOn w:val="DefaultParagraphFont"/>
    <w:rsid w:val="0057376B"/>
    <w:rPr>
      <w:color w:val="003399"/>
    </w:rPr>
  </w:style>
  <w:style w:type="table" w:styleId="TableWeb1">
    <w:name w:val="Table Web 1"/>
    <w:basedOn w:val="TableNormal"/>
    <w:rsid w:val="002343C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4">
    <w:name w:val="Medium Grid 1 Accent 4"/>
    <w:basedOn w:val="TableNormal"/>
    <w:uiPriority w:val="67"/>
    <w:rsid w:val="002343C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8E106B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ListBullet">
    <w:name w:val="List Bullet"/>
    <w:basedOn w:val="Normal"/>
    <w:rsid w:val="00093CC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6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583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928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88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59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91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273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25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27370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12" w:space="8" w:color="6B8FA5"/>
                                                    <w:left w:val="single" w:sz="12" w:space="8" w:color="6B8FA5"/>
                                                    <w:bottom w:val="single" w:sz="12" w:space="8" w:color="6B8FA5"/>
                                                    <w:right w:val="single" w:sz="12" w:space="8" w:color="6B8FA5"/>
                                                  </w:divBdr>
                                                  <w:divsChild>
                                                    <w:div w:id="19388664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020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04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9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58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19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26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6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8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8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126127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single" w:sz="12" w:space="8" w:color="6B8FA5"/>
                                                                    <w:left w:val="single" w:sz="12" w:space="8" w:color="6B8FA5"/>
                                                                    <w:bottom w:val="single" w:sz="12" w:space="8" w:color="6B8FA5"/>
                                                                    <w:right w:val="single" w:sz="12" w:space="8" w:color="6B8FA5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429">
      <w:bodyDiv w:val="1"/>
      <w:marLeft w:val="30"/>
      <w:marRight w:val="30"/>
      <w:marTop w:val="3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247">
      <w:bodyDiv w:val="1"/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225">
      <w:bodyDiv w:val="1"/>
      <w:marLeft w:val="215"/>
      <w:marRight w:val="107"/>
      <w:marTop w:val="0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8" w:space="11" w:color="FFD700"/>
                    <w:bottom w:val="dotted" w:sz="8" w:space="11" w:color="FFD700"/>
                    <w:right w:val="dotted" w:sz="8" w:space="11" w:color="FFD700"/>
                  </w:divBdr>
                </w:div>
              </w:divsChild>
            </w:div>
          </w:divsChild>
        </w:div>
      </w:divsChild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199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8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1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865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0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35653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12" w:space="8" w:color="6B8FA5"/>
                                                    <w:left w:val="single" w:sz="12" w:space="8" w:color="6B8FA5"/>
                                                    <w:bottom w:val="single" w:sz="12" w:space="8" w:color="6B8FA5"/>
                                                    <w:right w:val="single" w:sz="12" w:space="8" w:color="6B8FA5"/>
                                                  </w:divBdr>
                                                  <w:divsChild>
                                                    <w:div w:id="166292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371">
          <w:marLeft w:val="0"/>
          <w:marRight w:val="0"/>
          <w:marTop w:val="0"/>
          <w:marBottom w:val="0"/>
          <w:divBdr>
            <w:top w:val="single" w:sz="2" w:space="0" w:color="FF5F5F"/>
            <w:left w:val="single" w:sz="2" w:space="0" w:color="FF5F5F"/>
            <w:bottom w:val="single" w:sz="2" w:space="0" w:color="FF5F5F"/>
            <w:right w:val="single" w:sz="2" w:space="0" w:color="FF5F5F"/>
          </w:divBdr>
        </w:div>
      </w:divsChild>
    </w:div>
    <w:div w:id="193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925">
      <w:bodyDiv w:val="1"/>
      <w:marLeft w:val="215"/>
      <w:marRight w:val="107"/>
      <w:marTop w:val="0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7546">
      <w:bodyDiv w:val="1"/>
      <w:marLeft w:val="215"/>
      <w:marRight w:val="107"/>
      <w:marTop w:val="0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eghan.decarlo@uticak12.org" TargetMode="External"/><Relationship Id="rId20" Type="http://schemas.openxmlformats.org/officeDocument/2006/relationships/image" Target="media/image6.jpeg"/><Relationship Id="rId21" Type="http://schemas.openxmlformats.org/officeDocument/2006/relationships/hyperlink" Target="http://cuegly.blogspot.com/2011/09/75-kid-activities.html" TargetMode="External"/><Relationship Id="rId22" Type="http://schemas.openxmlformats.org/officeDocument/2006/relationships/image" Target="media/image7.jpeg"/><Relationship Id="rId23" Type="http://schemas.openxmlformats.org/officeDocument/2006/relationships/image" Target="media/image8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jennifer.heywood@uticak12.org" TargetMode="External"/><Relationship Id="rId11" Type="http://schemas.openxmlformats.org/officeDocument/2006/relationships/hyperlink" Target="mailto:Meghan.decarlo@uticak12.org" TargetMode="External"/><Relationship Id="rId12" Type="http://schemas.openxmlformats.org/officeDocument/2006/relationships/hyperlink" Target="mailto:jennifer.heywood@uticak12.org" TargetMode="External"/><Relationship Id="rId13" Type="http://schemas.openxmlformats.org/officeDocument/2006/relationships/hyperlink" Target="http://www.google.com/imgres?imgurl=http://pad2.whstatic.com/images/thumb/4/4b/MNKY07.JPG/300px-MNKY07.JPG&amp;imgrefurl=http://www.wikihow.com/Draw-a-Cartoon-Monkey-Face&amp;usg=__R59DajZ-oRuc0Bs2tqwaCqkeyrc=&amp;h=215&amp;w=300&amp;sz=13&amp;hl=en&amp;start=47&amp;zoom=1&amp;tbnid=lFt_dXax-slmVM:&amp;tbnh=121&amp;tbnw=160&amp;ei=ULAwTcbrL8H78AbdsYTQCA&amp;prev=/images?q=cute+cartoon+monkey&amp;um=1&amp;hl=en&amp;rlz=1T4GGHP_enUS412US412&amp;biw=1259&amp;bih=564&amp;tbs=isch:1&amp;um=1&amp;itbs=1&amp;iact=hc&amp;vpx=260&amp;vpy=172&amp;dur=765&amp;hovh=172&amp;hovw=240&amp;tx=97&amp;ty=88&amp;oei=RbAwTZWMM8WxtAar4aiHCg&amp;esq=3&amp;page=3&amp;ndsp=22&amp;ved=1t:429,r:16,s:47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://www.google.com/imgres?imgurl=http://see.edmonson.k12.ky.us/index_files/StudyislandRibbon.gif&amp;imgrefurl=http://www.millstone.k12.nj.us/teachers/millerj/index.htm&amp;usg=__kVi5j8TDMQias-or_zRD46GlXUQ=&amp;h=366&amp;w=251&amp;sz=11&amp;hl=en&amp;start=7&amp;zoom=1&amp;tbnid=CdoraXaINdFg6M:&amp;tbnh=122&amp;tbnw=84&amp;ei=FamGTdn6B-ay0QHJkfzjCA&amp;prev=/images?q=study+island&amp;um=1&amp;hl=en&amp;rlz=1T4GGHP_enUS412US412&amp;biw=1259&amp;bih=564&amp;tbs=isch:1&amp;um=1&amp;itbs=1" TargetMode="External"/><Relationship Id="rId16" Type="http://schemas.openxmlformats.org/officeDocument/2006/relationships/image" Target="media/image5.jpeg"/><Relationship Id="rId17" Type="http://schemas.openxmlformats.org/officeDocument/2006/relationships/hyperlink" Target="https://www.dropbox.com" TargetMode="External"/><Relationship Id="rId18" Type="http://schemas.openxmlformats.org/officeDocument/2006/relationships/hyperlink" Target="https://www.dropbox.com" TargetMode="External"/><Relationship Id="rId19" Type="http://schemas.openxmlformats.org/officeDocument/2006/relationships/hyperlink" Target="http://www.google.com/imgres?imgurl=http://blog.myxer.com/wp-content/uploads/2009/01/reminder3.jpeg&amp;imgrefurl=http://blog.myxer.com/2009/01/26/introducing-reminder-wallpapers/&amp;usg=__auhTv4U8gEm-YhB-2wwLczZW8Dk=&amp;h=240&amp;w=192&amp;sz=61&amp;hl=en&amp;start=6&amp;zoom=1&amp;tbnid=j9OjcgXoKbMB-M:&amp;tbnh=110&amp;tbnw=88&amp;ei=ZZ6GTdrcIPCO0QH61sXgCA&amp;prev=/images?q=reminder+finger&amp;um=1&amp;hl=en&amp;sa=X&amp;rlz=1T4GGHP_enUS412US412&amp;biw=1259&amp;bih=564&amp;tbs=isch:1&amp;um=1&amp;itbs=1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y\LOCALS~1\Temp\TCD41.tmp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136A-EA44-1A49-95AD-C628A2D5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\DOCUME~1\Mary\LOCALS~1\Temp\TCD41.tmp\Classroom newsletter.dot</Template>
  <TotalTime>1</TotalTime>
  <Pages>1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Flannery</dc:creator>
  <cp:keywords/>
  <dc:description/>
  <cp:lastModifiedBy>UCS UCS</cp:lastModifiedBy>
  <cp:revision>2</cp:revision>
  <cp:lastPrinted>2011-09-16T17:35:00Z</cp:lastPrinted>
  <dcterms:created xsi:type="dcterms:W3CDTF">2015-03-20T13:06:00Z</dcterms:created>
  <dcterms:modified xsi:type="dcterms:W3CDTF">2015-03-20T13:06:00Z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