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rsidR="00D5744A" w:rsidRPr="00D5744A" w:rsidRDefault="00FC0BB7" w:rsidP="00D5744A">
      <w:r>
        <w:rPr>
          <w:noProof/>
          <w:sz w:val="16"/>
          <w:szCs w:val="16"/>
        </w:rPr>
        <mc:AlternateContent>
          <mc:Choice Requires="wps">
            <w:drawing>
              <wp:anchor distT="0" distB="0" distL="114300" distR="114300" simplePos="0" relativeHeight="251672064" behindDoc="0" locked="0" layoutInCell="1" allowOverlap="1" wp14:anchorId="434C4CE7" wp14:editId="612F1867">
                <wp:simplePos x="0" y="0"/>
                <wp:positionH relativeFrom="page">
                  <wp:posOffset>3645535</wp:posOffset>
                </wp:positionH>
                <wp:positionV relativeFrom="page">
                  <wp:posOffset>676910</wp:posOffset>
                </wp:positionV>
                <wp:extent cx="3681095" cy="1900555"/>
                <wp:effectExtent l="25400" t="25400" r="27305" b="29845"/>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900555"/>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rsidR="00252F2B" w:rsidRPr="00EA0E03" w:rsidRDefault="00252F2B" w:rsidP="00A81D53">
                            <w:pPr>
                              <w:rPr>
                                <w:rFonts w:ascii="Arial" w:eastAsia="Times" w:hAnsi="Arial" w:cs="Arial"/>
                                <w:b/>
                                <w:color w:val="000000"/>
                                <w:sz w:val="6"/>
                                <w:szCs w:val="6"/>
                                <w:u w:val="single"/>
                              </w:rPr>
                            </w:pPr>
                          </w:p>
                          <w:p w:rsidR="00252F2B" w:rsidRDefault="00252F2B" w:rsidP="00252F2B">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p>
                          <w:p w:rsidR="00252F2B" w:rsidRPr="00BD1BAB" w:rsidRDefault="00252F2B" w:rsidP="00E47F66">
                            <w:pPr>
                              <w:pStyle w:val="NormalWeb"/>
                              <w:spacing w:before="0" w:beforeAutospacing="0" w:after="0" w:afterAutospacing="0"/>
                              <w:rPr>
                                <w:rFonts w:ascii="Arial" w:hAnsi="Arial" w:cs="Arial"/>
                                <w:color w:val="000000"/>
                              </w:rPr>
                            </w:pPr>
                          </w:p>
                          <w:p w:rsidR="00252F2B" w:rsidRPr="005D1A8C" w:rsidRDefault="00252F2B" w:rsidP="00E47F66">
                            <w:pPr>
                              <w:pStyle w:val="NormalWeb"/>
                              <w:spacing w:before="0" w:beforeAutospacing="0" w:after="0" w:afterAutospacing="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rsidR="00252F2B" w:rsidRDefault="00252F2B" w:rsidP="00E47F66">
                            <w:pPr>
                              <w:pStyle w:val="NormalWeb"/>
                              <w:spacing w:before="0" w:beforeAutospacing="0" w:after="0" w:afterAutospacing="0"/>
                              <w:rPr>
                                <w:rFonts w:ascii="Arial" w:hAnsi="Arial" w:cs="Arial"/>
                                <w:color w:val="000000"/>
                              </w:rPr>
                            </w:pPr>
                          </w:p>
                          <w:p w:rsidR="00252F2B" w:rsidRPr="00DE2BA9" w:rsidRDefault="00252F2B" w:rsidP="00E47F66">
                            <w:pPr>
                              <w:pStyle w:val="NormalWeb"/>
                              <w:spacing w:before="0" w:beforeAutospacing="0" w:after="0" w:afterAutospacing="0"/>
                              <w:rPr>
                                <w:rFonts w:ascii="Arial" w:hAnsi="Arial" w:cs="Arial"/>
                                <w:color w:val="000000"/>
                              </w:rPr>
                            </w:pPr>
                          </w:p>
                          <w:p w:rsidR="00252F2B" w:rsidRDefault="00252F2B" w:rsidP="008A7296">
                            <w:pPr>
                              <w:ind w:left="0" w:right="0"/>
                              <w:rPr>
                                <w:rFonts w:ascii="Arial" w:hAnsi="Arial" w:cs="Arial"/>
                                <w:color w:val="000000"/>
                                <w:sz w:val="23"/>
                                <w:szCs w:val="23"/>
                              </w:rPr>
                            </w:pPr>
                          </w:p>
                          <w:p w:rsidR="00252F2B" w:rsidRPr="00E47F66" w:rsidRDefault="00252F2B" w:rsidP="00E47F66">
                            <w:pPr>
                              <w:ind w:left="0" w:right="0"/>
                              <w:rPr>
                                <w:rFonts w:ascii="Times" w:hAnsi="Times"/>
                                <w:sz w:val="20"/>
                              </w:rPr>
                            </w:pPr>
                          </w:p>
                          <w:p w:rsidR="00252F2B" w:rsidRPr="008A7296" w:rsidRDefault="00252F2B" w:rsidP="008A7296">
                            <w:pPr>
                              <w:ind w:left="0" w:right="0"/>
                              <w:rPr>
                                <w:rFonts w:ascii="Times" w:hAnsi="Times"/>
                                <w:sz w:val="20"/>
                              </w:rPr>
                            </w:pPr>
                          </w:p>
                          <w:p w:rsidR="00252F2B" w:rsidRPr="00DF1306" w:rsidRDefault="00252F2B"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53.3pt;width:289.85pt;height:149.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" fillcolor="#b6dde8 [1304]" strokeweight="4pt">
                <v:stroke endcap="round"/>
                <v:textbox inset="0,0,0,0">
                  <w:txbxContent>
                    <w:p w:rsidR="00252F2B" w:rsidRPr="00EA0E03" w:rsidRDefault="00252F2B" w:rsidP="00A81D53">
                      <w:pPr>
                        <w:rPr>
                          <w:rFonts w:ascii="Arial" w:eastAsia="Times" w:hAnsi="Arial" w:cs="Arial"/>
                          <w:b/>
                          <w:color w:val="000000"/>
                          <w:sz w:val="6"/>
                          <w:szCs w:val="6"/>
                          <w:u w:val="single"/>
                        </w:rPr>
                      </w:pPr>
                    </w:p>
                    <w:p w:rsidR="00252F2B" w:rsidRDefault="00252F2B" w:rsidP="00252F2B">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p>
                    <w:p w:rsidR="00252F2B" w:rsidRPr="00BD1BAB" w:rsidRDefault="00252F2B" w:rsidP="00E47F66">
                      <w:pPr>
                        <w:pStyle w:val="NormalWeb"/>
                        <w:spacing w:before="0" w:beforeAutospacing="0" w:after="0" w:afterAutospacing="0"/>
                        <w:rPr>
                          <w:rFonts w:ascii="Arial" w:hAnsi="Arial" w:cs="Arial"/>
                          <w:color w:val="000000"/>
                        </w:rPr>
                      </w:pPr>
                    </w:p>
                    <w:p w:rsidR="00252F2B" w:rsidRPr="005D1A8C" w:rsidRDefault="00252F2B" w:rsidP="00E47F66">
                      <w:pPr>
                        <w:pStyle w:val="NormalWeb"/>
                        <w:spacing w:before="0" w:beforeAutospacing="0" w:after="0" w:afterAutospacing="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rsidR="00252F2B" w:rsidRDefault="00252F2B" w:rsidP="00E47F66">
                      <w:pPr>
                        <w:pStyle w:val="NormalWeb"/>
                        <w:spacing w:before="0" w:beforeAutospacing="0" w:after="0" w:afterAutospacing="0"/>
                        <w:rPr>
                          <w:rFonts w:ascii="Arial" w:hAnsi="Arial" w:cs="Arial"/>
                          <w:color w:val="000000"/>
                        </w:rPr>
                      </w:pPr>
                    </w:p>
                    <w:p w:rsidR="00252F2B" w:rsidRPr="00DE2BA9" w:rsidRDefault="00252F2B" w:rsidP="00E47F66">
                      <w:pPr>
                        <w:pStyle w:val="NormalWeb"/>
                        <w:spacing w:before="0" w:beforeAutospacing="0" w:after="0" w:afterAutospacing="0"/>
                        <w:rPr>
                          <w:rFonts w:ascii="Arial" w:hAnsi="Arial" w:cs="Arial"/>
                          <w:color w:val="000000"/>
                        </w:rPr>
                      </w:pPr>
                    </w:p>
                    <w:p w:rsidR="00252F2B" w:rsidRDefault="00252F2B" w:rsidP="008A7296">
                      <w:pPr>
                        <w:ind w:left="0" w:right="0"/>
                        <w:rPr>
                          <w:rFonts w:ascii="Arial" w:hAnsi="Arial" w:cs="Arial"/>
                          <w:color w:val="000000"/>
                          <w:sz w:val="23"/>
                          <w:szCs w:val="23"/>
                        </w:rPr>
                      </w:pPr>
                    </w:p>
                    <w:p w:rsidR="00252F2B" w:rsidRPr="00E47F66" w:rsidRDefault="00252F2B" w:rsidP="00E47F66">
                      <w:pPr>
                        <w:ind w:left="0" w:right="0"/>
                        <w:rPr>
                          <w:rFonts w:ascii="Times" w:hAnsi="Times"/>
                          <w:sz w:val="20"/>
                        </w:rPr>
                      </w:pPr>
                    </w:p>
                    <w:p w:rsidR="00252F2B" w:rsidRPr="008A7296" w:rsidRDefault="00252F2B" w:rsidP="008A7296">
                      <w:pPr>
                        <w:ind w:left="0" w:right="0"/>
                        <w:rPr>
                          <w:rFonts w:ascii="Times" w:hAnsi="Times"/>
                          <w:sz w:val="20"/>
                        </w:rPr>
                      </w:pPr>
                    </w:p>
                    <w:p w:rsidR="00252F2B" w:rsidRPr="00DF1306" w:rsidRDefault="00252F2B"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66C80321" wp14:editId="222CEF6B">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rsidR="00252F2B" w:rsidRDefault="00252F2B"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rsidR="00252F2B" w:rsidRDefault="00252F2B" w:rsidP="00E1621B">
                            <w:pPr>
                              <w:ind w:left="0" w:right="0"/>
                              <w:jc w:val="center"/>
                              <w:rPr>
                                <w:rFonts w:ascii="Arial" w:eastAsia="Times" w:hAnsi="Arial" w:cs="Arial"/>
                                <w:color w:val="000000"/>
                                <w:sz w:val="32"/>
                                <w:szCs w:val="32"/>
                              </w:rPr>
                            </w:pPr>
                          </w:p>
                          <w:p w:rsidR="00252F2B" w:rsidRPr="00057AEF" w:rsidRDefault="00252F2B" w:rsidP="00E1621B">
                            <w:pPr>
                              <w:ind w:left="0" w:right="0"/>
                              <w:jc w:val="center"/>
                              <w:rPr>
                                <w:rFonts w:ascii="Arial" w:eastAsia="Times" w:hAnsi="Arial" w:cs="Arial"/>
                                <w:color w:val="000000"/>
                                <w:sz w:val="28"/>
                                <w:szCs w:val="28"/>
                              </w:rPr>
                            </w:pPr>
                            <w:hyperlink r:id="rId9" w:history="1">
                              <w:r w:rsidRPr="00057AEF">
                                <w:rPr>
                                  <w:rStyle w:val="Hyperlink"/>
                                  <w:rFonts w:ascii="Arial" w:eastAsia="Times" w:hAnsi="Arial" w:cs="Arial"/>
                                  <w:sz w:val="28"/>
                                  <w:szCs w:val="28"/>
                                </w:rPr>
                                <w:t>Meghan.decarlo@uticak12.org</w:t>
                              </w:r>
                            </w:hyperlink>
                          </w:p>
                          <w:p w:rsidR="00252F2B" w:rsidRDefault="00252F2B" w:rsidP="00E1621B">
                            <w:pPr>
                              <w:ind w:left="0" w:right="0"/>
                              <w:jc w:val="center"/>
                              <w:rPr>
                                <w:rFonts w:ascii="Arial" w:eastAsia="Times" w:hAnsi="Arial" w:cs="Arial"/>
                                <w:color w:val="000000"/>
                                <w:sz w:val="28"/>
                                <w:szCs w:val="28"/>
                              </w:rPr>
                            </w:pPr>
                            <w:hyperlink r:id="rId10" w:history="1">
                              <w:r w:rsidRPr="00F45134">
                                <w:rPr>
                                  <w:rStyle w:val="Hyperlink"/>
                                  <w:rFonts w:ascii="Arial" w:eastAsia="Times" w:hAnsi="Arial" w:cs="Arial"/>
                                  <w:sz w:val="28"/>
                                  <w:szCs w:val="28"/>
                                </w:rPr>
                                <w:t>jennifer.heywood@uticak12.org</w:t>
                              </w:r>
                            </w:hyperlink>
                          </w:p>
                          <w:p w:rsidR="00252F2B" w:rsidRPr="00057AEF" w:rsidRDefault="00252F2B" w:rsidP="00E1621B">
                            <w:pPr>
                              <w:ind w:left="0" w:right="0"/>
                              <w:jc w:val="center"/>
                              <w:rPr>
                                <w:rFonts w:ascii="Arial" w:eastAsia="Times" w:hAnsi="Arial" w:cs="Arial"/>
                                <w:color w:val="000000"/>
                                <w:sz w:val="28"/>
                                <w:szCs w:val="28"/>
                              </w:rPr>
                            </w:pPr>
                          </w:p>
                          <w:p w:rsidR="00252F2B" w:rsidRDefault="00252F2B" w:rsidP="00E1621B">
                            <w:pPr>
                              <w:ind w:left="0" w:right="0"/>
                              <w:jc w:val="center"/>
                              <w:rPr>
                                <w:rFonts w:ascii="Arial" w:eastAsia="Times" w:hAnsi="Arial" w:cs="Arial"/>
                                <w:color w:val="000000"/>
                                <w:sz w:val="44"/>
                                <w:szCs w:val="44"/>
                              </w:rPr>
                            </w:pPr>
                          </w:p>
                          <w:p w:rsidR="00252F2B" w:rsidRPr="00E1621B" w:rsidRDefault="00252F2B" w:rsidP="00E1621B">
                            <w:pPr>
                              <w:ind w:left="0" w:right="0"/>
                              <w:jc w:val="center"/>
                              <w:rPr>
                                <w:rFonts w:ascii="Times" w:eastAsia="Times" w:hAnsi="Times"/>
                                <w:sz w:val="44"/>
                                <w:szCs w:val="44"/>
                              </w:rPr>
                            </w:pPr>
                          </w:p>
                          <w:p w:rsidR="00252F2B" w:rsidRPr="008A7296" w:rsidRDefault="00252F2B" w:rsidP="008A7296">
                            <w:pPr>
                              <w:ind w:left="0" w:right="0"/>
                              <w:rPr>
                                <w:rFonts w:ascii="Times" w:hAnsi="Times"/>
                                <w:sz w:val="20"/>
                              </w:rPr>
                            </w:pPr>
                          </w:p>
                          <w:p w:rsidR="00252F2B" w:rsidRPr="00DF1306" w:rsidRDefault="00252F2B"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43ABA0F8" w14:textId="77777777" w:rsidR="00E8270E" w:rsidRDefault="00E8270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A4B2FEC" w14:textId="77777777" w:rsidR="00E8270E" w:rsidRDefault="00E8270E" w:rsidP="00E1621B">
                      <w:pPr>
                        <w:ind w:left="0" w:right="0"/>
                        <w:jc w:val="center"/>
                        <w:rPr>
                          <w:rFonts w:ascii="Arial" w:eastAsia="Times" w:hAnsi="Arial" w:cs="Arial"/>
                          <w:color w:val="000000"/>
                          <w:sz w:val="32"/>
                          <w:szCs w:val="32"/>
                        </w:rPr>
                      </w:pPr>
                    </w:p>
                    <w:p w14:paraId="217A44CE" w14:textId="77777777" w:rsidR="00E8270E" w:rsidRPr="00057AEF" w:rsidRDefault="00E8270E"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6AAE6508" w14:textId="77777777" w:rsidR="00E8270E" w:rsidRDefault="00E8270E"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3F66C7B6" w14:textId="77777777" w:rsidR="00E8270E" w:rsidRPr="00057AEF" w:rsidRDefault="00E8270E" w:rsidP="00E1621B">
                      <w:pPr>
                        <w:ind w:left="0" w:right="0"/>
                        <w:jc w:val="center"/>
                        <w:rPr>
                          <w:rFonts w:ascii="Arial" w:eastAsia="Times" w:hAnsi="Arial" w:cs="Arial"/>
                          <w:color w:val="000000"/>
                          <w:sz w:val="28"/>
                          <w:szCs w:val="28"/>
                        </w:rPr>
                      </w:pPr>
                    </w:p>
                    <w:p w14:paraId="650868DB" w14:textId="77777777" w:rsidR="00E8270E" w:rsidRDefault="00E8270E" w:rsidP="00E1621B">
                      <w:pPr>
                        <w:ind w:left="0" w:right="0"/>
                        <w:jc w:val="center"/>
                        <w:rPr>
                          <w:rFonts w:ascii="Arial" w:eastAsia="Times" w:hAnsi="Arial" w:cs="Arial"/>
                          <w:color w:val="000000"/>
                          <w:sz w:val="44"/>
                          <w:szCs w:val="44"/>
                        </w:rPr>
                      </w:pPr>
                    </w:p>
                    <w:p w14:paraId="0EAB8E4D" w14:textId="77777777" w:rsidR="00E8270E" w:rsidRPr="00E1621B" w:rsidRDefault="00E8270E" w:rsidP="00E1621B">
                      <w:pPr>
                        <w:ind w:left="0" w:right="0"/>
                        <w:jc w:val="center"/>
                        <w:rPr>
                          <w:rFonts w:ascii="Times" w:eastAsia="Times" w:hAnsi="Times"/>
                          <w:sz w:val="44"/>
                          <w:szCs w:val="44"/>
                        </w:rPr>
                      </w:pPr>
                    </w:p>
                    <w:p w14:paraId="667ED34C" w14:textId="77777777" w:rsidR="00E8270E" w:rsidRPr="008A7296" w:rsidRDefault="00E8270E" w:rsidP="008A7296">
                      <w:pPr>
                        <w:ind w:left="0" w:right="0"/>
                        <w:rPr>
                          <w:rFonts w:ascii="Times" w:hAnsi="Times"/>
                          <w:sz w:val="20"/>
                        </w:rPr>
                      </w:pPr>
                    </w:p>
                    <w:p w14:paraId="2A7CF4B6" w14:textId="77777777" w:rsidR="00E8270E" w:rsidRPr="00DF1306" w:rsidRDefault="00E8270E"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30E99AF6" wp14:editId="0CEAA6F6">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2113EBCF" wp14:editId="144A1FC5">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11099472"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7AB18B8D" wp14:editId="084388E7">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3E6BA4A8"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21E7AFF4" wp14:editId="5055F9A8">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73F8A8F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0D578FF4" wp14:editId="733A4905">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071142F5"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1E104CAA" wp14:editId="7259D55F">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58CB033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7B5B7F84" wp14:editId="0037DB46">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7C1242A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79E3CAB1" wp14:editId="32E3E655">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694A2094"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6C0820AB" wp14:editId="0EDA3F81">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726C6C6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65C2E33F" wp14:editId="0094C840">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4A05AC7D"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66D2E2FD" wp14:editId="435AF667">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46EFC38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13ABA157" wp14:editId="3A594ADE">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6AADAC8F"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E99EC56" wp14:editId="420C4FDF">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5D135BF3"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D60F36D" wp14:editId="3B679F7F">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F25BAF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15EB191" wp14:editId="78CEC6C3">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38BF25E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2FAC24CC" wp14:editId="7A0C669F">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2B" w:rsidRDefault="00252F2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FD32436" w14:textId="77777777" w:rsidR="00E8270E" w:rsidRDefault="00E8270E" w:rsidP="00F12F72">
                      <w:pPr>
                        <w:pStyle w:val="BodyText"/>
                      </w:pPr>
                    </w:p>
                  </w:txbxContent>
                </v:textbox>
                <w10:wrap anchorx="page" anchory="page"/>
              </v:shape>
            </w:pict>
          </mc:Fallback>
        </mc:AlternateContent>
      </w:r>
    </w:p>
    <w:p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48C9CAA9" wp14:editId="00709AA0">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7AE8AECF" wp14:editId="4B872E5D">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rsidR="00D5744A" w:rsidRPr="00D5744A" w:rsidRDefault="00D5744A" w:rsidP="00D5744A"/>
    <w:p w:rsidR="00D5744A" w:rsidRPr="00D5744A" w:rsidRDefault="00906024" w:rsidP="00D5744A">
      <w:r>
        <w:tab/>
      </w:r>
      <w:r>
        <w:tab/>
      </w:r>
      <w:r>
        <w:tab/>
      </w:r>
      <w:r>
        <w:tab/>
      </w:r>
      <w:r>
        <w:tab/>
        <w:t xml:space="preserve">             </w:t>
      </w:r>
    </w:p>
    <w:p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1C0A9235" wp14:editId="5C97CEB9">
                <wp:simplePos x="0" y="0"/>
                <wp:positionH relativeFrom="column">
                  <wp:posOffset>-593725</wp:posOffset>
                </wp:positionH>
                <wp:positionV relativeFrom="paragraph">
                  <wp:posOffset>65405</wp:posOffset>
                </wp:positionV>
                <wp:extent cx="3114040" cy="476250"/>
                <wp:effectExtent l="25400" t="25400" r="35560"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6250"/>
                        </a:xfrm>
                        <a:prstGeom prst="rect">
                          <a:avLst/>
                        </a:prstGeom>
                        <a:solidFill>
                          <a:srgbClr val="FFFF99">
                            <a:alpha val="70000"/>
                          </a:srgbClr>
                        </a:solidFill>
                        <a:ln w="50800">
                          <a:solidFill>
                            <a:srgbClr val="000000"/>
                          </a:solidFill>
                          <a:miter lim="800000"/>
                          <a:headEnd/>
                          <a:tailEnd/>
                        </a:ln>
                      </wps:spPr>
                      <wps:txbx>
                        <w:txbxContent>
                          <w:p w:rsidR="00252F2B" w:rsidRPr="00E1621B" w:rsidRDefault="00252F2B" w:rsidP="00E1621B">
                            <w:pPr>
                              <w:ind w:left="0" w:right="0"/>
                              <w:jc w:val="center"/>
                              <w:rPr>
                                <w:rFonts w:ascii="Times" w:hAnsi="Times"/>
                                <w:sz w:val="36"/>
                                <w:szCs w:val="36"/>
                              </w:rPr>
                            </w:pPr>
                            <w:r>
                              <w:rPr>
                                <w:rFonts w:ascii="Arial" w:hAnsi="Arial" w:cs="Arial"/>
                                <w:color w:val="000000"/>
                                <w:sz w:val="36"/>
                                <w:szCs w:val="36"/>
                              </w:rPr>
                              <w:t>April 20</w:t>
                            </w:r>
                            <w:r w:rsidRPr="00E1621B">
                              <w:rPr>
                                <w:rFonts w:ascii="Arial" w:hAnsi="Arial" w:cs="Arial"/>
                                <w:color w:val="000000"/>
                                <w:sz w:val="36"/>
                                <w:szCs w:val="36"/>
                              </w:rPr>
                              <w:t>, 201</w:t>
                            </w:r>
                            <w:r>
                              <w:rPr>
                                <w:rFonts w:ascii="Arial" w:hAnsi="Arial" w:cs="Arial"/>
                                <w:color w:val="000000"/>
                                <w:sz w:val="36"/>
                                <w:szCs w:val="36"/>
                              </w:rPr>
                              <w:t>5</w:t>
                            </w:r>
                          </w:p>
                          <w:p w:rsidR="00252F2B" w:rsidRPr="00CE65E5" w:rsidRDefault="00252F2B"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245.2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" fillcolor="#ff9" strokeweight="4pt">
                <v:fill opacity="46003f"/>
                <v:textbox>
                  <w:txbxContent>
                    <w:p w:rsidR="00252F2B" w:rsidRPr="00E1621B" w:rsidRDefault="00252F2B" w:rsidP="00E1621B">
                      <w:pPr>
                        <w:ind w:left="0" w:right="0"/>
                        <w:jc w:val="center"/>
                        <w:rPr>
                          <w:rFonts w:ascii="Times" w:hAnsi="Times"/>
                          <w:sz w:val="36"/>
                          <w:szCs w:val="36"/>
                        </w:rPr>
                      </w:pPr>
                      <w:r>
                        <w:rPr>
                          <w:rFonts w:ascii="Arial" w:hAnsi="Arial" w:cs="Arial"/>
                          <w:color w:val="000000"/>
                          <w:sz w:val="36"/>
                          <w:szCs w:val="36"/>
                        </w:rPr>
                        <w:t>April 20</w:t>
                      </w:r>
                      <w:r w:rsidRPr="00E1621B">
                        <w:rPr>
                          <w:rFonts w:ascii="Arial" w:hAnsi="Arial" w:cs="Arial"/>
                          <w:color w:val="000000"/>
                          <w:sz w:val="36"/>
                          <w:szCs w:val="36"/>
                        </w:rPr>
                        <w:t>, 201</w:t>
                      </w:r>
                      <w:r>
                        <w:rPr>
                          <w:rFonts w:ascii="Arial" w:hAnsi="Arial" w:cs="Arial"/>
                          <w:color w:val="000000"/>
                          <w:sz w:val="36"/>
                          <w:szCs w:val="36"/>
                        </w:rPr>
                        <w:t>5</w:t>
                      </w:r>
                    </w:p>
                    <w:p w:rsidR="00252F2B" w:rsidRPr="00CE65E5" w:rsidRDefault="00252F2B" w:rsidP="00CE65E5">
                      <w:pPr>
                        <w:ind w:left="0" w:right="0"/>
                        <w:jc w:val="center"/>
                        <w:rPr>
                          <w:rFonts w:ascii="CK Handprint" w:hAnsi="CK Handprint"/>
                          <w:b/>
                          <w:spacing w:val="50"/>
                          <w:sz w:val="10"/>
                          <w:szCs w:val="10"/>
                        </w:rPr>
                      </w:pPr>
                    </w:p>
                  </w:txbxContent>
                </v:textbox>
              </v:shape>
            </w:pict>
          </mc:Fallback>
        </mc:AlternateContent>
      </w:r>
    </w:p>
    <w:p w:rsidR="008A7296" w:rsidRPr="008A7296" w:rsidRDefault="00715207" w:rsidP="008A7296">
      <w:r>
        <w:t xml:space="preserve">                                                            </w:t>
      </w:r>
    </w:p>
    <w:p w:rsidR="008A7296" w:rsidRPr="008A7296" w:rsidRDefault="008A7296" w:rsidP="008A7296">
      <w:pPr>
        <w:ind w:left="0" w:right="0"/>
        <w:rPr>
          <w:rFonts w:ascii="Times" w:hAnsi="Times"/>
          <w:sz w:val="20"/>
        </w:rPr>
      </w:pPr>
    </w:p>
    <w:p w:rsidR="00D5744A" w:rsidRPr="00D5744A" w:rsidRDefault="00D5744A" w:rsidP="00D5744A"/>
    <w:p w:rsidR="00D5744A" w:rsidRPr="00D5744A" w:rsidRDefault="00D5744A" w:rsidP="00D5744A"/>
    <w:p w:rsidR="00D5744A" w:rsidRPr="00D5744A" w:rsidRDefault="00252F2B" w:rsidP="00D5744A">
      <w:r>
        <w:rPr>
          <w:noProof/>
        </w:rPr>
        <mc:AlternateContent>
          <mc:Choice Requires="wps">
            <w:drawing>
              <wp:anchor distT="0" distB="0" distL="114300" distR="114300" simplePos="0" relativeHeight="251680256" behindDoc="0" locked="0" layoutInCell="1" allowOverlap="1" wp14:anchorId="7FE0BE25" wp14:editId="6BEB84AE">
                <wp:simplePos x="0" y="0"/>
                <wp:positionH relativeFrom="page">
                  <wp:posOffset>320675</wp:posOffset>
                </wp:positionH>
                <wp:positionV relativeFrom="page">
                  <wp:posOffset>2814320</wp:posOffset>
                </wp:positionV>
                <wp:extent cx="3324860" cy="4037330"/>
                <wp:effectExtent l="25400" t="25400" r="27940" b="2667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037330"/>
                        </a:xfrm>
                        <a:prstGeom prst="rect">
                          <a:avLst/>
                        </a:prstGeom>
                        <a:solidFill>
                          <a:srgbClr val="CEF7C9"/>
                        </a:solidFill>
                        <a:ln w="50800">
                          <a:solidFill>
                            <a:srgbClr val="000000"/>
                          </a:solidFill>
                          <a:miter lim="800000"/>
                          <a:headEnd/>
                          <a:tailEnd/>
                        </a:ln>
                        <a:extLst/>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52F2B">
                              <w:tc>
                                <w:tcPr>
                                  <w:tcW w:w="5670" w:type="dxa"/>
                                </w:tcPr>
                                <w:p w:rsidR="00252F2B" w:rsidRPr="00AC0DBD" w:rsidRDefault="00252F2B"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252F2B" w:rsidRPr="00AC0DBD" w:rsidRDefault="00252F2B" w:rsidP="00DC61E6">
                                  <w:pPr>
                                    <w:pStyle w:val="ListParagraph"/>
                                    <w:ind w:left="504"/>
                                    <w:rPr>
                                      <w:rFonts w:ascii="Just The Way You Are" w:hAnsi="Just The Way You Are" w:cs="Arial"/>
                                      <w:b/>
                                      <w:sz w:val="28"/>
                                      <w:szCs w:val="28"/>
                                    </w:rPr>
                                  </w:pPr>
                                </w:p>
                                <w:p w:rsidR="00252F2B" w:rsidRDefault="00252F2B" w:rsidP="00AC0DBD">
                                  <w:pPr>
                                    <w:pStyle w:val="ListParagraph"/>
                                    <w:ind w:left="504"/>
                                    <w:rPr>
                                      <w:rFonts w:ascii="Just The Way You Are" w:hAnsi="Just The Way You Are" w:cs="Arial"/>
                                      <w:b/>
                                      <w:sz w:val="24"/>
                                      <w:szCs w:val="24"/>
                                    </w:rPr>
                                  </w:pPr>
                                  <w:r w:rsidRPr="00252F2B">
                                    <w:rPr>
                                      <w:rFonts w:ascii="Just The Way You Are" w:hAnsi="Just The Way You Are" w:cs="Arial"/>
                                      <w:b/>
                                      <w:sz w:val="24"/>
                                      <w:szCs w:val="24"/>
                                    </w:rPr>
                                    <w:t>This week we took some time to review friendship skills.  The students had a lot of fun on Friday creating a “friendship soup” and discovering the cause and effect of negative friendship behaviors.</w:t>
                                  </w:r>
                                </w:p>
                                <w:p w:rsidR="00252F2B" w:rsidRDefault="00252F2B" w:rsidP="00AC0DBD">
                                  <w:pPr>
                                    <w:pStyle w:val="ListParagraph"/>
                                    <w:ind w:left="504"/>
                                    <w:rPr>
                                      <w:rFonts w:ascii="Just The Way You Are" w:hAnsi="Just The Way You Are" w:cs="Arial"/>
                                      <w:b/>
                                      <w:sz w:val="24"/>
                                      <w:szCs w:val="24"/>
                                    </w:rPr>
                                  </w:pPr>
                                </w:p>
                                <w:p w:rsidR="00252F2B" w:rsidRDefault="00252F2B"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Next week we will return to our regular schedule.  The Grammar quiz will take place on Thursday and the Spelling test will be on Friday.</w:t>
                                  </w:r>
                                </w:p>
                                <w:p w:rsidR="00252F2B" w:rsidRDefault="00252F2B" w:rsidP="00AC0DBD">
                                  <w:pPr>
                                    <w:pStyle w:val="ListParagraph"/>
                                    <w:ind w:left="504"/>
                                    <w:rPr>
                                      <w:rFonts w:ascii="Just The Way You Are" w:hAnsi="Just The Way You Are" w:cs="Arial"/>
                                      <w:b/>
                                      <w:sz w:val="24"/>
                                      <w:szCs w:val="24"/>
                                    </w:rPr>
                                  </w:pPr>
                                </w:p>
                                <w:p w:rsidR="00E86A0B" w:rsidRPr="00252F2B" w:rsidRDefault="00252F2B" w:rsidP="00E86A0B">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We have one more week in our Unit before the Unit 4 assessment.  The students will take this assessment in class.  </w:t>
                                  </w:r>
                                  <w:r>
                                    <w:rPr>
                                      <w:rFonts w:ascii="Just The Way You Are" w:hAnsi="Just The Way You Are" w:cs="Arial"/>
                                      <w:b/>
                                      <w:sz w:val="24"/>
                                      <w:szCs w:val="24"/>
                                    </w:rPr>
                                    <w:t xml:space="preserve">Following the assessment we will review the corrected test together before sending it home.  </w:t>
                                  </w:r>
                                </w:p>
                                <w:p w:rsidR="00252F2B" w:rsidRPr="00252F2B" w:rsidRDefault="00252F2B" w:rsidP="00252F2B">
                                  <w:pPr>
                                    <w:pStyle w:val="ListParagraph"/>
                                    <w:ind w:left="504"/>
                                    <w:rPr>
                                      <w:rFonts w:ascii="Just The Way You Are" w:hAnsi="Just The Way You Are" w:cs="Arial"/>
                                      <w:b/>
                                      <w:sz w:val="24"/>
                                      <w:szCs w:val="24"/>
                                    </w:rPr>
                                  </w:pPr>
                                </w:p>
                              </w:tc>
                            </w:tr>
                            <w:tr w:rsidR="00252F2B">
                              <w:tc>
                                <w:tcPr>
                                  <w:tcW w:w="5670" w:type="dxa"/>
                                </w:tcPr>
                                <w:p w:rsidR="00252F2B" w:rsidRPr="00AC0DBD" w:rsidRDefault="00252F2B" w:rsidP="009546D5">
                                  <w:pPr>
                                    <w:ind w:right="0"/>
                                    <w:rPr>
                                      <w:rFonts w:ascii="Just The Way You Are" w:hAnsi="Just The Way You Are" w:cs="Arial"/>
                                      <w:b/>
                                      <w:sz w:val="28"/>
                                      <w:szCs w:val="28"/>
                                      <w:u w:val="single"/>
                                    </w:rPr>
                                  </w:pPr>
                                </w:p>
                              </w:tc>
                            </w:tr>
                          </w:tbl>
                          <w:p w:rsidR="00252F2B" w:rsidRPr="00B273BC" w:rsidRDefault="00252F2B" w:rsidP="009546D5">
                            <w:pPr>
                              <w:rPr>
                                <w:rFonts w:ascii="Pea Lis" w:hAnsi="Pea Lis" w:cs="Arial"/>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left:0;text-align:left;margin-left:25.25pt;margin-top:221.6pt;width:261.8pt;height:317.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" fillcolor="#cef7c9" strokeweight="4pt">
                <v:textbox inset="0,0,0,0">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52F2B">
                        <w:tc>
                          <w:tcPr>
                            <w:tcW w:w="5670" w:type="dxa"/>
                          </w:tcPr>
                          <w:p w:rsidR="00252F2B" w:rsidRPr="00AC0DBD" w:rsidRDefault="00252F2B"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252F2B" w:rsidRPr="00AC0DBD" w:rsidRDefault="00252F2B" w:rsidP="00DC61E6">
                            <w:pPr>
                              <w:pStyle w:val="ListParagraph"/>
                              <w:ind w:left="504"/>
                              <w:rPr>
                                <w:rFonts w:ascii="Just The Way You Are" w:hAnsi="Just The Way You Are" w:cs="Arial"/>
                                <w:b/>
                                <w:sz w:val="28"/>
                                <w:szCs w:val="28"/>
                              </w:rPr>
                            </w:pPr>
                          </w:p>
                          <w:p w:rsidR="00252F2B" w:rsidRDefault="00252F2B" w:rsidP="00AC0DBD">
                            <w:pPr>
                              <w:pStyle w:val="ListParagraph"/>
                              <w:ind w:left="504"/>
                              <w:rPr>
                                <w:rFonts w:ascii="Just The Way You Are" w:hAnsi="Just The Way You Are" w:cs="Arial"/>
                                <w:b/>
                                <w:sz w:val="24"/>
                                <w:szCs w:val="24"/>
                              </w:rPr>
                            </w:pPr>
                            <w:r w:rsidRPr="00252F2B">
                              <w:rPr>
                                <w:rFonts w:ascii="Just The Way You Are" w:hAnsi="Just The Way You Are" w:cs="Arial"/>
                                <w:b/>
                                <w:sz w:val="24"/>
                                <w:szCs w:val="24"/>
                              </w:rPr>
                              <w:t>This week we took some time to review friendship skills.  The students had a lot of fun on Friday creating a “friendship soup” and discovering the cause and effect of negative friendship behaviors.</w:t>
                            </w:r>
                          </w:p>
                          <w:p w:rsidR="00252F2B" w:rsidRDefault="00252F2B" w:rsidP="00AC0DBD">
                            <w:pPr>
                              <w:pStyle w:val="ListParagraph"/>
                              <w:ind w:left="504"/>
                              <w:rPr>
                                <w:rFonts w:ascii="Just The Way You Are" w:hAnsi="Just The Way You Are" w:cs="Arial"/>
                                <w:b/>
                                <w:sz w:val="24"/>
                                <w:szCs w:val="24"/>
                              </w:rPr>
                            </w:pPr>
                          </w:p>
                          <w:p w:rsidR="00252F2B" w:rsidRDefault="00252F2B"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Next week we will return to our regular schedule.  The Grammar quiz will take place on Thursday and the Spelling test will be on Friday.</w:t>
                            </w:r>
                          </w:p>
                          <w:p w:rsidR="00252F2B" w:rsidRDefault="00252F2B" w:rsidP="00AC0DBD">
                            <w:pPr>
                              <w:pStyle w:val="ListParagraph"/>
                              <w:ind w:left="504"/>
                              <w:rPr>
                                <w:rFonts w:ascii="Just The Way You Are" w:hAnsi="Just The Way You Are" w:cs="Arial"/>
                                <w:b/>
                                <w:sz w:val="24"/>
                                <w:szCs w:val="24"/>
                              </w:rPr>
                            </w:pPr>
                          </w:p>
                          <w:p w:rsidR="00E86A0B" w:rsidRPr="00252F2B" w:rsidRDefault="00252F2B" w:rsidP="00E86A0B">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We have one more week in our Unit before the Unit 4 assessment.  The students will take this assessment in class.  </w:t>
                            </w:r>
                            <w:r>
                              <w:rPr>
                                <w:rFonts w:ascii="Just The Way You Are" w:hAnsi="Just The Way You Are" w:cs="Arial"/>
                                <w:b/>
                                <w:sz w:val="24"/>
                                <w:szCs w:val="24"/>
                              </w:rPr>
                              <w:t xml:space="preserve">Following the assessment we will review the corrected test together before sending it home.  </w:t>
                            </w:r>
                          </w:p>
                          <w:p w:rsidR="00252F2B" w:rsidRPr="00252F2B" w:rsidRDefault="00252F2B" w:rsidP="00252F2B">
                            <w:pPr>
                              <w:pStyle w:val="ListParagraph"/>
                              <w:ind w:left="504"/>
                              <w:rPr>
                                <w:rFonts w:ascii="Just The Way You Are" w:hAnsi="Just The Way You Are" w:cs="Arial"/>
                                <w:b/>
                                <w:sz w:val="24"/>
                                <w:szCs w:val="24"/>
                              </w:rPr>
                            </w:pPr>
                          </w:p>
                        </w:tc>
                      </w:tr>
                      <w:tr w:rsidR="00252F2B">
                        <w:tc>
                          <w:tcPr>
                            <w:tcW w:w="5670" w:type="dxa"/>
                          </w:tcPr>
                          <w:p w:rsidR="00252F2B" w:rsidRPr="00AC0DBD" w:rsidRDefault="00252F2B" w:rsidP="009546D5">
                            <w:pPr>
                              <w:ind w:right="0"/>
                              <w:rPr>
                                <w:rFonts w:ascii="Just The Way You Are" w:hAnsi="Just The Way You Are" w:cs="Arial"/>
                                <w:b/>
                                <w:sz w:val="28"/>
                                <w:szCs w:val="28"/>
                                <w:u w:val="single"/>
                              </w:rPr>
                            </w:pPr>
                          </w:p>
                        </w:tc>
                      </w:tr>
                    </w:tbl>
                    <w:p w:rsidR="00252F2B" w:rsidRPr="00B273BC" w:rsidRDefault="00252F2B" w:rsidP="009546D5">
                      <w:pPr>
                        <w:rPr>
                          <w:rFonts w:ascii="Pea Lis" w:hAnsi="Pea Lis" w:cs="Arial"/>
                          <w:b/>
                          <w:u w:val="single"/>
                        </w:rPr>
                      </w:pPr>
                    </w:p>
                  </w:txbxContent>
                </v:textbox>
                <w10:wrap anchorx="page" anchory="page"/>
              </v:shape>
            </w:pict>
          </mc:Fallback>
        </mc:AlternateContent>
      </w:r>
      <w:r w:rsidR="00343331">
        <w:rPr>
          <w:noProof/>
        </w:rPr>
        <mc:AlternateContent>
          <mc:Choice Requires="wps">
            <w:drawing>
              <wp:anchor distT="0" distB="0" distL="114300" distR="114300" simplePos="0" relativeHeight="251747840" behindDoc="0" locked="0" layoutInCell="1" allowOverlap="1" wp14:anchorId="514BDFC5" wp14:editId="66D476DC">
                <wp:simplePos x="0" y="0"/>
                <wp:positionH relativeFrom="column">
                  <wp:posOffset>2731135</wp:posOffset>
                </wp:positionH>
                <wp:positionV relativeFrom="paragraph">
                  <wp:posOffset>160655</wp:posOffset>
                </wp:positionV>
                <wp:extent cx="3918585" cy="4037965"/>
                <wp:effectExtent l="25400" t="25400" r="18415" b="2603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4037965"/>
                        </a:xfrm>
                        <a:prstGeom prst="rect">
                          <a:avLst/>
                        </a:prstGeom>
                        <a:solidFill>
                          <a:srgbClr val="F79646">
                            <a:lumMod val="40000"/>
                            <a:lumOff val="60000"/>
                          </a:srgbClr>
                        </a:solidFill>
                        <a:ln w="50800">
                          <a:solidFill>
                            <a:srgbClr val="000000"/>
                          </a:solidFill>
                          <a:miter lim="800000"/>
                          <a:headEnd/>
                          <a:tailEnd/>
                        </a:ln>
                      </wps:spPr>
                      <wps:txbx>
                        <w:txbxContent>
                          <w:p w:rsidR="00252F2B" w:rsidRDefault="00252F2B" w:rsidP="00E47F66">
                            <w:pPr>
                              <w:ind w:left="0" w:right="0"/>
                              <w:rPr>
                                <w:rFonts w:ascii="Arial" w:eastAsia="Times" w:hAnsi="Arial" w:cs="Arial"/>
                                <w:color w:val="000000"/>
                                <w:sz w:val="23"/>
                                <w:szCs w:val="23"/>
                              </w:rPr>
                            </w:pPr>
                            <w:bookmarkStart w:id="0" w:name="_GoBack"/>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are finishing up our study of linear measurement, area, and perimeter. The test will be on Tuesday, March 31</w:t>
                            </w:r>
                            <w:r w:rsidRPr="00876278">
                              <w:rPr>
                                <w:rFonts w:ascii="Arial" w:eastAsia="Times" w:hAnsi="Arial" w:cs="Arial"/>
                                <w:b/>
                                <w:color w:val="000000"/>
                                <w:sz w:val="23"/>
                                <w:szCs w:val="23"/>
                                <w:vertAlign w:val="superscript"/>
                              </w:rPr>
                              <w:t>st</w:t>
                            </w:r>
                            <w:r>
                              <w:rPr>
                                <w:rFonts w:ascii="Arial" w:eastAsia="Times" w:hAnsi="Arial" w:cs="Arial"/>
                                <w:b/>
                                <w:color w:val="000000"/>
                                <w:sz w:val="23"/>
                                <w:szCs w:val="23"/>
                              </w:rPr>
                              <w:t xml:space="preserve">.   Please remember to have your child complete the study guide, and return it on the day of the test. Next, we will be studying telling time, including elapsed time, and fractions.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color w:val="000000"/>
                                <w:sz w:val="23"/>
                                <w:szCs w:val="23"/>
                              </w:rPr>
                              <w:t xml:space="preserve"> </w:t>
                            </w:r>
                          </w:p>
                          <w:p w:rsidR="00252F2B" w:rsidRDefault="00252F2B" w:rsidP="00E47F66">
                            <w:pPr>
                              <w:ind w:left="0" w:right="0"/>
                              <w:rPr>
                                <w:rFonts w:ascii="Arial" w:eastAsia="Times" w:hAnsi="Arial" w:cs="Arial"/>
                                <w:b/>
                                <w:color w:val="000000"/>
                                <w:sz w:val="23"/>
                                <w:szCs w:val="23"/>
                              </w:rPr>
                            </w:pPr>
                          </w:p>
                          <w:p w:rsidR="00252F2B" w:rsidRDefault="00252F2B"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are learning how sound moves through different mediums (materials). We are also relating our findings to what we know about light energy. We looked at how echoes are created and the types of materials that reflect and absorb sound. Next week, will create a rubber band guitar to investigate pitch, and we will soon conclude our study of sound.</w:t>
                            </w:r>
                          </w:p>
                          <w:p w:rsidR="00252F2B" w:rsidRDefault="00252F2B" w:rsidP="00E47F66">
                            <w:pPr>
                              <w:ind w:left="0" w:right="0"/>
                              <w:rPr>
                                <w:rFonts w:ascii="Arial" w:eastAsia="Times" w:hAnsi="Arial" w:cs="Arial"/>
                                <w:b/>
                                <w:color w:val="000000"/>
                                <w:sz w:val="23"/>
                                <w:szCs w:val="23"/>
                              </w:rPr>
                            </w:pPr>
                          </w:p>
                          <w:p w:rsidR="00252F2B" w:rsidRPr="005263BA" w:rsidRDefault="00252F2B"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study of Michigan geography. We also are building upon our knowledge of landforms and bodies of water to identify examples of each in Michigan. </w:t>
                            </w:r>
                          </w:p>
                          <w:p w:rsidR="00252F2B" w:rsidRPr="00DF1306" w:rsidRDefault="00252F2B"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5.05pt;margin-top:12.65pt;width:308.55pt;height:317.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" fillcolor="#fcd5b5" strokeweight="4pt">
                <v:textbox>
                  <w:txbxContent>
                    <w:p w:rsidR="00252F2B" w:rsidRDefault="00252F2B" w:rsidP="00E47F66">
                      <w:pPr>
                        <w:ind w:left="0" w:right="0"/>
                        <w:rPr>
                          <w:rFonts w:ascii="Arial" w:eastAsia="Times" w:hAnsi="Arial" w:cs="Arial"/>
                          <w:color w:val="000000"/>
                          <w:sz w:val="23"/>
                          <w:szCs w:val="23"/>
                        </w:rPr>
                      </w:pPr>
                      <w:bookmarkStart w:id="1" w:name="_GoBack"/>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are finishing up our study of linear measurement, area, and perimeter. The test will be on Tuesday, March 31</w:t>
                      </w:r>
                      <w:r w:rsidRPr="00876278">
                        <w:rPr>
                          <w:rFonts w:ascii="Arial" w:eastAsia="Times" w:hAnsi="Arial" w:cs="Arial"/>
                          <w:b/>
                          <w:color w:val="000000"/>
                          <w:sz w:val="23"/>
                          <w:szCs w:val="23"/>
                          <w:vertAlign w:val="superscript"/>
                        </w:rPr>
                        <w:t>st</w:t>
                      </w:r>
                      <w:r>
                        <w:rPr>
                          <w:rFonts w:ascii="Arial" w:eastAsia="Times" w:hAnsi="Arial" w:cs="Arial"/>
                          <w:b/>
                          <w:color w:val="000000"/>
                          <w:sz w:val="23"/>
                          <w:szCs w:val="23"/>
                        </w:rPr>
                        <w:t xml:space="preserve">.   Please remember to have your child complete the study guide, and return it on the day of the test. Next, we will be studying telling time, including elapsed time, and fractions.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color w:val="000000"/>
                          <w:sz w:val="23"/>
                          <w:szCs w:val="23"/>
                        </w:rPr>
                        <w:t xml:space="preserve"> </w:t>
                      </w:r>
                    </w:p>
                    <w:p w:rsidR="00252F2B" w:rsidRDefault="00252F2B" w:rsidP="00E47F66">
                      <w:pPr>
                        <w:ind w:left="0" w:right="0"/>
                        <w:rPr>
                          <w:rFonts w:ascii="Arial" w:eastAsia="Times" w:hAnsi="Arial" w:cs="Arial"/>
                          <w:b/>
                          <w:color w:val="000000"/>
                          <w:sz w:val="23"/>
                          <w:szCs w:val="23"/>
                        </w:rPr>
                      </w:pPr>
                    </w:p>
                    <w:p w:rsidR="00252F2B" w:rsidRDefault="00252F2B"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are learning how sound moves through different mediums (materials). We are also relating our findings to what we know about light energy. We looked at how echoes are created and the types of materials that reflect and absorb sound. Next week, will create a rubber band guitar to investigate pitch, and we will soon conclude our study of sound.</w:t>
                      </w:r>
                    </w:p>
                    <w:p w:rsidR="00252F2B" w:rsidRDefault="00252F2B" w:rsidP="00E47F66">
                      <w:pPr>
                        <w:ind w:left="0" w:right="0"/>
                        <w:rPr>
                          <w:rFonts w:ascii="Arial" w:eastAsia="Times" w:hAnsi="Arial" w:cs="Arial"/>
                          <w:b/>
                          <w:color w:val="000000"/>
                          <w:sz w:val="23"/>
                          <w:szCs w:val="23"/>
                        </w:rPr>
                      </w:pPr>
                    </w:p>
                    <w:p w:rsidR="00252F2B" w:rsidRPr="005263BA" w:rsidRDefault="00252F2B"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study of Michigan geography. We also are building upon our knowledge of landforms and bodies of water to identify examples of each in Michigan. </w:t>
                      </w:r>
                    </w:p>
                    <w:p w:rsidR="00252F2B" w:rsidRPr="00DF1306" w:rsidRDefault="00252F2B"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bookmarkEnd w:id="1"/>
                  </w:txbxContent>
                </v:textbox>
              </v:shape>
            </w:pict>
          </mc:Fallback>
        </mc:AlternateContent>
      </w:r>
    </w:p>
    <w:p w:rsidR="00D5744A" w:rsidRPr="00D5744A" w:rsidRDefault="00D5744A" w:rsidP="00D5744A"/>
    <w:p w:rsidR="00BA0C25" w:rsidRDefault="00BA0C25" w:rsidP="00D5744A"/>
    <w:p w:rsidR="00BA0C25" w:rsidRDefault="00BA0C25" w:rsidP="00D5744A"/>
    <w:p w:rsidR="007C3CD3" w:rsidRDefault="007C3CD3"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0432CA" w:rsidRDefault="006E758C" w:rsidP="00D5744A">
      <w:r>
        <w:rPr>
          <w:rFonts w:ascii="Arial" w:hAnsi="Arial" w:cs="Arial"/>
          <w:noProof/>
          <w:vanish/>
          <w:color w:val="0000FF"/>
          <w:sz w:val="27"/>
          <w:szCs w:val="27"/>
        </w:rPr>
        <w:drawing>
          <wp:inline distT="0" distB="0" distL="0" distR="0" wp14:anchorId="7AC8851E" wp14:editId="79A7D438">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rsidR="00CC15C9" w:rsidRDefault="00CC15C9" w:rsidP="00D5744A">
      <w:pPr>
        <w:rPr>
          <w:rFonts w:ascii="Arial" w:hAnsi="Arial" w:cs="Arial"/>
          <w:noProof/>
          <w:color w:val="0000FF"/>
          <w:sz w:val="27"/>
          <w:szCs w:val="27"/>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36856028" wp14:editId="35C6A317">
                <wp:simplePos x="0" y="0"/>
                <wp:positionH relativeFrom="column">
                  <wp:posOffset>-50800</wp:posOffset>
                </wp:positionH>
                <wp:positionV relativeFrom="paragraph">
                  <wp:posOffset>2837180</wp:posOffset>
                </wp:positionV>
                <wp:extent cx="5869305" cy="1068705"/>
                <wp:effectExtent l="25400" t="25400" r="2349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1068705"/>
                        </a:xfrm>
                        <a:prstGeom prst="rect">
                          <a:avLst/>
                        </a:prstGeom>
                        <a:solidFill>
                          <a:srgbClr val="FFFF99"/>
                        </a:solidFill>
                        <a:ln w="38100">
                          <a:solidFill>
                            <a:schemeClr val="tx1">
                              <a:lumMod val="100000"/>
                              <a:lumOff val="0"/>
                            </a:schemeClr>
                          </a:solidFill>
                          <a:miter lim="800000"/>
                          <a:headEnd/>
                          <a:tailEnd/>
                        </a:ln>
                      </wps:spPr>
                      <wps:txbx>
                        <w:txbxContent>
                          <w:p w:rsidR="00252F2B" w:rsidRPr="00100EDD" w:rsidRDefault="00252F2B"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rsidR="00252F2B" w:rsidRDefault="00252F2B" w:rsidP="008D7004">
                            <w:pPr>
                              <w:ind w:left="0" w:right="0"/>
                              <w:jc w:val="center"/>
                              <w:rPr>
                                <w:rFonts w:ascii="Arial" w:eastAsia="Times" w:hAnsi="Arial" w:cs="Arial"/>
                                <w:i/>
                                <w:color w:val="000000"/>
                                <w:sz w:val="28"/>
                                <w:szCs w:val="28"/>
                              </w:rPr>
                            </w:pPr>
                          </w:p>
                          <w:p w:rsidR="00252F2B" w:rsidRPr="008D7004" w:rsidRDefault="00252F2B"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rsidR="00252F2B" w:rsidRPr="00B87C31" w:rsidRDefault="00252F2B"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95pt;margin-top:223.4pt;width:462.15pt;height:84.1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" fillcolor="#ff9" strokecolor="black [3213]" strokeweight="3pt">
                <v:textbox>
                  <w:txbxContent>
                    <w:p w14:paraId="084D0B79" w14:textId="77777777" w:rsidR="00E8270E" w:rsidRPr="00100EDD" w:rsidRDefault="00E8270E"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14:paraId="0EBDCB12" w14:textId="77777777" w:rsidR="00E8270E" w:rsidRDefault="00E8270E" w:rsidP="008D7004">
                      <w:pPr>
                        <w:ind w:left="0" w:right="0"/>
                        <w:jc w:val="center"/>
                        <w:rPr>
                          <w:rFonts w:ascii="Arial" w:eastAsia="Times" w:hAnsi="Arial" w:cs="Arial"/>
                          <w:i/>
                          <w:color w:val="000000"/>
                          <w:sz w:val="28"/>
                          <w:szCs w:val="28"/>
                        </w:rPr>
                      </w:pPr>
                    </w:p>
                    <w:p w14:paraId="2224282A" w14:textId="77777777" w:rsidR="00E8270E" w:rsidRPr="008D7004" w:rsidRDefault="00E8270E"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602596B1" w14:textId="77777777" w:rsidR="00E8270E" w:rsidRPr="00B87C31" w:rsidRDefault="00E8270E"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206B8AEA" wp14:editId="58BCF984">
                <wp:simplePos x="0" y="0"/>
                <wp:positionH relativeFrom="page">
                  <wp:posOffset>506095</wp:posOffset>
                </wp:positionH>
                <wp:positionV relativeFrom="page">
                  <wp:posOffset>6970395</wp:posOffset>
                </wp:positionV>
                <wp:extent cx="6676390" cy="1280795"/>
                <wp:effectExtent l="25400" t="25400" r="29210"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6390" cy="1280795"/>
                        </a:xfrm>
                        <a:prstGeom prst="rect">
                          <a:avLst/>
                        </a:prstGeom>
                        <a:solidFill>
                          <a:srgbClr val="CC99FF"/>
                        </a:solidFill>
                        <a:ln w="50800">
                          <a:solidFill>
                            <a:schemeClr val="tx1">
                              <a:lumMod val="100000"/>
                              <a:lumOff val="0"/>
                            </a:schemeClr>
                          </a:solidFill>
                          <a:miter lim="800000"/>
                          <a:headEnd/>
                          <a:tailEnd/>
                        </a:ln>
                      </wps:spPr>
                      <wps:txbx>
                        <w:txbxContent>
                          <w:p w:rsidR="00252F2B" w:rsidRPr="008763BA" w:rsidRDefault="00252F2B" w:rsidP="00250A85">
                            <w:pPr>
                              <w:pStyle w:val="NormalWeb"/>
                              <w:spacing w:before="0" w:beforeAutospacing="0" w:after="0" w:afterAutospacing="0"/>
                              <w:rPr>
                                <w:rFonts w:ascii="Arial" w:hAnsi="Arial" w:cs="Arial"/>
                                <w:b/>
                                <w:bCs/>
                                <w:color w:val="000000"/>
                                <w:sz w:val="6"/>
                                <w:szCs w:val="6"/>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96A3F" w:rsidRDefault="00252F2B" w:rsidP="00225E55">
                            <w:pPr>
                              <w:rPr>
                                <w:rFonts w:ascii="Pea Lis" w:eastAsia="Times" w:hAnsi="Pea Lis" w:cs="DaunPenh"/>
                                <w:b/>
                                <w:sz w:val="8"/>
                                <w:szCs w:val="8"/>
                                <w:u w:val="single"/>
                              </w:rPr>
                            </w:pPr>
                          </w:p>
                          <w:p w:rsidR="00252F2B" w:rsidRPr="00A73ABB" w:rsidRDefault="00252F2B" w:rsidP="00225E55">
                            <w:pPr>
                              <w:rPr>
                                <w:rFonts w:ascii="cinnamon cake" w:eastAsia="Times" w:hAnsi="cinnamon cake" w:cs="DaunPenh"/>
                                <w:b/>
                                <w:sz w:val="2"/>
                                <w:szCs w:val="2"/>
                                <w:u w:val="single"/>
                              </w:rPr>
                            </w:pPr>
                          </w:p>
                          <w:p w:rsidR="00252F2B" w:rsidRPr="00A73ABB" w:rsidRDefault="00252F2B" w:rsidP="00225E55">
                            <w:pPr>
                              <w:rPr>
                                <w:rFonts w:ascii="cinnamon cake" w:eastAsia="Times" w:hAnsi="cinnamon cake" w:cs="DaunPenh"/>
                                <w:b/>
                                <w:sz w:val="2"/>
                                <w:szCs w:val="2"/>
                                <w:u w:val="single"/>
                              </w:rPr>
                            </w:pPr>
                          </w:p>
                          <w:p w:rsidR="00252F2B" w:rsidRPr="007F1653" w:rsidRDefault="00252F2B"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rsidR="00252F2B" w:rsidRPr="007F1653" w:rsidRDefault="00252F2B"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252F2B"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252F2B"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ind w:left="0" w:right="0"/>
                                    <w:jc w:val="center"/>
                                    <w:rPr>
                                      <w:rFonts w:ascii="Times" w:eastAsia="Times" w:hAnsi="Times"/>
                                      <w:sz w:val="20"/>
                                    </w:rPr>
                                  </w:pPr>
                                  <w:r w:rsidRPr="007F1653">
                                    <w:rPr>
                                      <w:rFonts w:ascii="Arial" w:eastAsia="Times" w:hAnsi="Arial" w:cs="Arial"/>
                                      <w:color w:val="000000"/>
                                      <w:sz w:val="23"/>
                                      <w:szCs w:val="23"/>
                                    </w:rPr>
                                    <w:t>Gym</w:t>
                                  </w:r>
                                </w:p>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rsidR="00252F2B" w:rsidRPr="00225E55" w:rsidRDefault="00252F2B" w:rsidP="000D1A0F">
                            <w:pPr>
                              <w:jc w:val="both"/>
                              <w:rPr>
                                <w:rFonts w:ascii="Arial" w:hAnsi="Arial" w:cs="Arial"/>
                                <w:b/>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39.85pt;margin-top:548.85pt;width:525.7pt;height:100.85pt;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" fillcolor="#c9f" strokecolor="black [3213]" strokeweight="4pt">
                <v:textbox inset="0,0,0,0">
                  <w:txbxContent>
                    <w:p w:rsidR="00252F2B" w:rsidRPr="008763BA" w:rsidRDefault="00252F2B" w:rsidP="00250A85">
                      <w:pPr>
                        <w:pStyle w:val="NormalWeb"/>
                        <w:spacing w:before="0" w:beforeAutospacing="0" w:after="0" w:afterAutospacing="0"/>
                        <w:rPr>
                          <w:rFonts w:ascii="Arial" w:hAnsi="Arial" w:cs="Arial"/>
                          <w:b/>
                          <w:bCs/>
                          <w:color w:val="000000"/>
                          <w:sz w:val="6"/>
                          <w:szCs w:val="6"/>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F7526" w:rsidRDefault="00252F2B" w:rsidP="00824911">
                      <w:pPr>
                        <w:rPr>
                          <w:rFonts w:ascii="sf Natalie" w:eastAsia="Times" w:hAnsi="sf Natalie" w:cs="DaunPenh"/>
                          <w:b/>
                          <w:sz w:val="2"/>
                          <w:szCs w:val="2"/>
                        </w:rPr>
                      </w:pPr>
                    </w:p>
                    <w:p w:rsidR="00252F2B" w:rsidRPr="00996A3F" w:rsidRDefault="00252F2B" w:rsidP="00225E55">
                      <w:pPr>
                        <w:rPr>
                          <w:rFonts w:ascii="Pea Lis" w:eastAsia="Times" w:hAnsi="Pea Lis" w:cs="DaunPenh"/>
                          <w:b/>
                          <w:sz w:val="8"/>
                          <w:szCs w:val="8"/>
                          <w:u w:val="single"/>
                        </w:rPr>
                      </w:pPr>
                    </w:p>
                    <w:p w:rsidR="00252F2B" w:rsidRPr="00A73ABB" w:rsidRDefault="00252F2B" w:rsidP="00225E55">
                      <w:pPr>
                        <w:rPr>
                          <w:rFonts w:ascii="cinnamon cake" w:eastAsia="Times" w:hAnsi="cinnamon cake" w:cs="DaunPenh"/>
                          <w:b/>
                          <w:sz w:val="2"/>
                          <w:szCs w:val="2"/>
                          <w:u w:val="single"/>
                        </w:rPr>
                      </w:pPr>
                    </w:p>
                    <w:p w:rsidR="00252F2B" w:rsidRPr="00A73ABB" w:rsidRDefault="00252F2B" w:rsidP="00225E55">
                      <w:pPr>
                        <w:rPr>
                          <w:rFonts w:ascii="cinnamon cake" w:eastAsia="Times" w:hAnsi="cinnamon cake" w:cs="DaunPenh"/>
                          <w:b/>
                          <w:sz w:val="2"/>
                          <w:szCs w:val="2"/>
                          <w:u w:val="single"/>
                        </w:rPr>
                      </w:pPr>
                    </w:p>
                    <w:p w:rsidR="00252F2B" w:rsidRPr="007F1653" w:rsidRDefault="00252F2B"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rsidR="00252F2B" w:rsidRPr="007F1653" w:rsidRDefault="00252F2B"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252F2B"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252F2B"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ind w:left="0" w:right="0"/>
                              <w:jc w:val="center"/>
                              <w:rPr>
                                <w:rFonts w:ascii="Times" w:eastAsia="Times" w:hAnsi="Times"/>
                                <w:sz w:val="20"/>
                              </w:rPr>
                            </w:pPr>
                            <w:r w:rsidRPr="007F1653">
                              <w:rPr>
                                <w:rFonts w:ascii="Arial" w:eastAsia="Times" w:hAnsi="Arial" w:cs="Arial"/>
                                <w:color w:val="000000"/>
                                <w:sz w:val="23"/>
                                <w:szCs w:val="23"/>
                              </w:rPr>
                              <w:t>Gym</w:t>
                            </w:r>
                          </w:p>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2F2B" w:rsidRPr="007F1653" w:rsidRDefault="00252F2B"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rsidR="00252F2B" w:rsidRPr="00225E55" w:rsidRDefault="00252F2B" w:rsidP="000D1A0F">
                      <w:pPr>
                        <w:jc w:val="both"/>
                        <w:rPr>
                          <w:rFonts w:ascii="Arial" w:hAnsi="Arial" w:cs="Arial"/>
                          <w:b/>
                          <w:sz w:val="22"/>
                          <w:szCs w:val="22"/>
                          <w:u w:val="single"/>
                        </w:rPr>
                      </w:pPr>
                    </w:p>
                  </w:txbxContent>
                </v:textbox>
                <w10:wrap anchorx="page" anchory="page"/>
              </v:shape>
            </w:pict>
          </mc:Fallback>
        </mc:AlternateContent>
      </w:r>
      <w:r>
        <w:rPr>
          <w:noProof/>
        </w:rPr>
        <mc:AlternateContent>
          <mc:Choice Requires="wps">
            <w:drawing>
              <wp:anchor distT="0" distB="0" distL="114300" distR="114300" simplePos="0" relativeHeight="251720192" behindDoc="0" locked="0" layoutInCell="1" allowOverlap="1" wp14:anchorId="64BD13DE" wp14:editId="44B02076">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rsidR="00252F2B" w:rsidRPr="00DF1306" w:rsidRDefault="00252F2B" w:rsidP="008F3E85">
                            <w:pPr>
                              <w:pStyle w:val="NormalWeb"/>
                              <w:spacing w:before="0" w:beforeAutospacing="0" w:after="0" w:afterAutospacing="0"/>
                              <w:jc w:val="center"/>
                              <w:rPr>
                                <w:rFonts w:ascii="Pea Lis" w:hAnsi="Pea Lis" w:cs="Arial"/>
                                <w:b/>
                                <w:bCs/>
                                <w:color w:val="000000"/>
                                <w:sz w:val="12"/>
                                <w:szCs w:val="8"/>
                                <w:u w:val="single"/>
                              </w:rPr>
                            </w:pPr>
                          </w:p>
                          <w:p w:rsidR="00252F2B" w:rsidRPr="00DF1306" w:rsidRDefault="00252F2B"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rsidR="00252F2B" w:rsidRPr="00DF1306" w:rsidRDefault="00252F2B"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rsidR="00252F2B" w:rsidRPr="00DF1306" w:rsidRDefault="00252F2B" w:rsidP="008F3E85">
                            <w:pPr>
                              <w:pStyle w:val="NormalWeb"/>
                              <w:spacing w:before="0" w:beforeAutospacing="0" w:after="0" w:afterAutospacing="0"/>
                              <w:rPr>
                                <w:rFonts w:ascii="Love Ya Like A Sister" w:hAnsi="Love Ya Like A Sister" w:cs="Arial"/>
                                <w:b/>
                                <w:bCs/>
                                <w:color w:val="000000"/>
                                <w:sz w:val="8"/>
                                <w:szCs w:val="8"/>
                              </w:rPr>
                            </w:pPr>
                          </w:p>
                          <w:p w:rsidR="00252F2B" w:rsidRPr="00DF1306" w:rsidRDefault="00252F2B" w:rsidP="00C15FBF">
                            <w:pPr>
                              <w:pStyle w:val="NormalWeb"/>
                              <w:spacing w:before="0" w:beforeAutospacing="0" w:after="0" w:afterAutospacing="0"/>
                              <w:rPr>
                                <w:rFonts w:ascii="Love Ya Like A Sister" w:hAnsi="Love Ya Like A Sister" w:cs="Arial"/>
                                <w:b/>
                                <w:bCs/>
                                <w:color w:val="000000"/>
                                <w:sz w:val="6"/>
                                <w:szCs w:val="6"/>
                              </w:rPr>
                            </w:pPr>
                          </w:p>
                          <w:p w:rsidR="00252F2B" w:rsidRPr="00DF1306" w:rsidRDefault="00252F2B"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rsidR="00252F2B" w:rsidRPr="00DF1306" w:rsidRDefault="00252F2B" w:rsidP="00C15FBF">
                            <w:pPr>
                              <w:pStyle w:val="NormalWeb"/>
                              <w:spacing w:before="0" w:beforeAutospacing="0" w:after="0" w:afterAutospacing="0"/>
                              <w:rPr>
                                <w:rFonts w:ascii="Love Ya Like A Sister" w:hAnsi="Love Ya Like A Sister" w:cs="Arial"/>
                                <w:bCs/>
                                <w:color w:val="000000"/>
                                <w:sz w:val="18"/>
                                <w:szCs w:val="18"/>
                              </w:rPr>
                            </w:pPr>
                          </w:p>
                          <w:p w:rsidR="00252F2B" w:rsidRPr="00DF1306" w:rsidRDefault="00252F2B"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rsidR="00252F2B" w:rsidRPr="00DF1306" w:rsidRDefault="00252F2B" w:rsidP="008F3E85">
                            <w:pPr>
                              <w:pStyle w:val="NormalWeb"/>
                              <w:spacing w:before="0" w:beforeAutospacing="0" w:after="0" w:afterAutospacing="0"/>
                              <w:rPr>
                                <w:rFonts w:ascii="Love Ya Like A Sister" w:hAnsi="Love Ya Like A Sister" w:cs="Arial"/>
                                <w:sz w:val="18"/>
                                <w:szCs w:val="18"/>
                              </w:rPr>
                            </w:pPr>
                          </w:p>
                          <w:p w:rsidR="00252F2B" w:rsidRPr="00DF1306" w:rsidRDefault="00252F2B"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rsidR="00252F2B" w:rsidRPr="00A73ABB" w:rsidRDefault="00252F2B"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" fillcolor="#fcf" strokecolor="black [3213]" strokeweight="4pt">
                <v:fill opacity="28784f"/>
                <v:textbox inset="0,0,0,0">
                  <w:txbxContent>
                    <w:p w14:paraId="54D8E4F0" w14:textId="77777777" w:rsidR="00E8270E" w:rsidRPr="00DF1306" w:rsidRDefault="00E8270E" w:rsidP="008F3E85">
                      <w:pPr>
                        <w:pStyle w:val="NormalWeb"/>
                        <w:spacing w:before="0" w:beforeAutospacing="0" w:after="0" w:afterAutospacing="0"/>
                        <w:jc w:val="center"/>
                        <w:rPr>
                          <w:rFonts w:ascii="Pea Lis" w:hAnsi="Pea Lis" w:cs="Arial"/>
                          <w:b/>
                          <w:bCs/>
                          <w:color w:val="000000"/>
                          <w:sz w:val="12"/>
                          <w:szCs w:val="8"/>
                          <w:u w:val="single"/>
                        </w:rPr>
                      </w:pPr>
                    </w:p>
                    <w:p w14:paraId="1FD3B01E"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183C14"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17C58231" w14:textId="77777777" w:rsidR="00E8270E" w:rsidRPr="00DF1306" w:rsidRDefault="00E8270E" w:rsidP="008F3E85">
                      <w:pPr>
                        <w:pStyle w:val="NormalWeb"/>
                        <w:spacing w:before="0" w:beforeAutospacing="0" w:after="0" w:afterAutospacing="0"/>
                        <w:rPr>
                          <w:rFonts w:ascii="Love Ya Like A Sister" w:hAnsi="Love Ya Like A Sister" w:cs="Arial"/>
                          <w:b/>
                          <w:bCs/>
                          <w:color w:val="000000"/>
                          <w:sz w:val="8"/>
                          <w:szCs w:val="8"/>
                        </w:rPr>
                      </w:pPr>
                    </w:p>
                    <w:p w14:paraId="0F204AC0"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6"/>
                          <w:szCs w:val="6"/>
                        </w:rPr>
                      </w:pPr>
                    </w:p>
                    <w:p w14:paraId="64E05D06"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0E5D8EA4" w14:textId="77777777" w:rsidR="00E8270E" w:rsidRPr="00DF1306" w:rsidRDefault="00E8270E" w:rsidP="00C15FBF">
                      <w:pPr>
                        <w:pStyle w:val="NormalWeb"/>
                        <w:spacing w:before="0" w:beforeAutospacing="0" w:after="0" w:afterAutospacing="0"/>
                        <w:rPr>
                          <w:rFonts w:ascii="Love Ya Like A Sister" w:hAnsi="Love Ya Like A Sister" w:cs="Arial"/>
                          <w:bCs/>
                          <w:color w:val="000000"/>
                          <w:sz w:val="18"/>
                          <w:szCs w:val="18"/>
                        </w:rPr>
                      </w:pPr>
                    </w:p>
                    <w:p w14:paraId="3635ECCA" w14:textId="77777777" w:rsidR="00E8270E" w:rsidRPr="00DF1306" w:rsidRDefault="00E8270E"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DC9D899" w14:textId="77777777" w:rsidR="00E8270E" w:rsidRPr="00DF1306" w:rsidRDefault="00E8270E" w:rsidP="008F3E85">
                      <w:pPr>
                        <w:pStyle w:val="NormalWeb"/>
                        <w:spacing w:before="0" w:beforeAutospacing="0" w:after="0" w:afterAutospacing="0"/>
                        <w:rPr>
                          <w:rFonts w:ascii="Love Ya Like A Sister" w:hAnsi="Love Ya Like A Sister" w:cs="Arial"/>
                          <w:sz w:val="18"/>
                          <w:szCs w:val="18"/>
                        </w:rPr>
                      </w:pPr>
                    </w:p>
                    <w:p w14:paraId="53874FE8" w14:textId="77777777" w:rsidR="00E8270E" w:rsidRPr="00DF1306" w:rsidRDefault="00E8270E"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09114775" w14:textId="77777777" w:rsidR="00E8270E" w:rsidRPr="00A73ABB" w:rsidRDefault="00E8270E"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33DA2F87" wp14:editId="545E0DA8">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373EC80A" wp14:editId="7E8CF195">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2B" w:rsidRDefault="00252F2B">
      <w:r>
        <w:separator/>
      </w:r>
    </w:p>
  </w:endnote>
  <w:endnote w:type="continuationSeparator" w:id="0">
    <w:p w:rsidR="00252F2B" w:rsidRDefault="002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sf Natalie">
    <w:altName w:val="Cambria"/>
    <w:charset w:val="00"/>
    <w:family w:val="script"/>
    <w:pitch w:val="variable"/>
    <w:sig w:usb0="00000003" w:usb1="0000000A" w:usb2="00000000" w:usb3="00000000" w:csb0="00000001" w:csb1="00000000"/>
  </w:font>
  <w:font w:name="DaunPenh">
    <w:charset w:val="00"/>
    <w:family w:val="auto"/>
    <w:pitch w:val="variable"/>
    <w:sig w:usb0="00000003" w:usb1="00000000" w:usb2="00010000" w:usb3="00000000" w:csb0="00000001"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2B" w:rsidRDefault="00252F2B">
      <w:r>
        <w:separator/>
      </w:r>
    </w:p>
  </w:footnote>
  <w:footnote w:type="continuationSeparator" w:id="0">
    <w:p w:rsidR="00252F2B" w:rsidRDefault="00252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BD14691_"/>
      </v:shape>
    </w:pict>
  </w:numPicBullet>
  <w:numPicBullet w:numPicBulletId="1">
    <w:pict>
      <v:shape id="_x0000_i1030" type="#_x0000_t75" style="width:15pt;height:15pt" o:bullet="t">
        <v:imagedata r:id="rId2" o:title="BD14866_"/>
      </v:shape>
    </w:pict>
  </w:numPicBullet>
  <w:numPicBullet w:numPicBulletId="2">
    <w:pict>
      <v:shape id="_x0000_i1031"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2F2B"/>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3331"/>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54B6"/>
    <w:rsid w:val="003C7257"/>
    <w:rsid w:val="003D0DA5"/>
    <w:rsid w:val="003D1B97"/>
    <w:rsid w:val="003D2342"/>
    <w:rsid w:val="003D343F"/>
    <w:rsid w:val="003D4091"/>
    <w:rsid w:val="003D5E84"/>
    <w:rsid w:val="003D5F98"/>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DC5"/>
    <w:rsid w:val="007F1221"/>
    <w:rsid w:val="007F1478"/>
    <w:rsid w:val="007F1653"/>
    <w:rsid w:val="007F1A2B"/>
    <w:rsid w:val="007F2D25"/>
    <w:rsid w:val="007F360F"/>
    <w:rsid w:val="007F3FA8"/>
    <w:rsid w:val="007F49A7"/>
    <w:rsid w:val="007F52C0"/>
    <w:rsid w:val="00801274"/>
    <w:rsid w:val="00802CA6"/>
    <w:rsid w:val="008042A1"/>
    <w:rsid w:val="00805DBA"/>
    <w:rsid w:val="00806BF1"/>
    <w:rsid w:val="0081307D"/>
    <w:rsid w:val="00813731"/>
    <w:rsid w:val="008139BE"/>
    <w:rsid w:val="008151B6"/>
    <w:rsid w:val="00815FE6"/>
    <w:rsid w:val="008160C3"/>
    <w:rsid w:val="00816B14"/>
    <w:rsid w:val="008208F2"/>
    <w:rsid w:val="008209D1"/>
    <w:rsid w:val="00821661"/>
    <w:rsid w:val="00822783"/>
    <w:rsid w:val="008228E4"/>
    <w:rsid w:val="00824911"/>
    <w:rsid w:val="00824FCB"/>
    <w:rsid w:val="00827B35"/>
    <w:rsid w:val="008307CC"/>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278"/>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C50"/>
    <w:rsid w:val="009F32CA"/>
    <w:rsid w:val="009F6EB5"/>
    <w:rsid w:val="009F7526"/>
    <w:rsid w:val="00A008D9"/>
    <w:rsid w:val="00A01B72"/>
    <w:rsid w:val="00A01F2D"/>
    <w:rsid w:val="00A0331C"/>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96F16"/>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3F51"/>
    <w:rsid w:val="00CC60E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86A0B"/>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05BD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5AD6-06A4-5345-AE7A-BD5E71E2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1</TotalTime>
  <Pages>1</Pages>
  <Words>22</Words>
  <Characters>129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2</cp:revision>
  <cp:lastPrinted>2015-03-27T16:29:00Z</cp:lastPrinted>
  <dcterms:created xsi:type="dcterms:W3CDTF">2015-04-17T14:07:00Z</dcterms:created>
  <dcterms:modified xsi:type="dcterms:W3CDTF">2015-04-17T14:07:00Z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