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E7"/>
  <w:body>
    <w:p w14:paraId="261DC7EC" w14:textId="77777777" w:rsidR="00D5744A" w:rsidRPr="00D5744A" w:rsidRDefault="00FC0BB7" w:rsidP="00D5744A">
      <w:bookmarkStart w:id="0" w:name="_GoBack"/>
      <w:bookmarkEnd w:id="0"/>
      <w:r>
        <w:rPr>
          <w:noProof/>
          <w:sz w:val="16"/>
          <w:szCs w:val="16"/>
        </w:rPr>
        <mc:AlternateContent>
          <mc:Choice Requires="wps">
            <w:drawing>
              <wp:anchor distT="0" distB="0" distL="114300" distR="114300" simplePos="0" relativeHeight="251672064" behindDoc="0" locked="0" layoutInCell="1" allowOverlap="1" wp14:anchorId="0F9092AA" wp14:editId="38572C4B">
                <wp:simplePos x="0" y="0"/>
                <wp:positionH relativeFrom="page">
                  <wp:posOffset>3645535</wp:posOffset>
                </wp:positionH>
                <wp:positionV relativeFrom="page">
                  <wp:posOffset>676909</wp:posOffset>
                </wp:positionV>
                <wp:extent cx="3799840" cy="2256155"/>
                <wp:effectExtent l="25400" t="25400" r="35560" b="29845"/>
                <wp:wrapNone/>
                <wp:docPr id="8"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2256155"/>
                        </a:xfrm>
                        <a:prstGeom prst="rect">
                          <a:avLst/>
                        </a:prstGeom>
                        <a:solidFill>
                          <a:schemeClr val="accent5">
                            <a:lumMod val="40000"/>
                            <a:lumOff val="60000"/>
                          </a:schemeClr>
                        </a:solidFill>
                        <a:ln w="50800" cap="rnd">
                          <a:solidFill>
                            <a:srgbClr val="000000"/>
                          </a:solidFill>
                          <a:prstDash val="solid"/>
                          <a:miter lim="800000"/>
                          <a:headEnd/>
                          <a:tailEnd/>
                        </a:ln>
                        <a:extLst/>
                      </wps:spPr>
                      <wps:txbx>
                        <w:txbxContent>
                          <w:p w14:paraId="7507067F" w14:textId="77777777" w:rsidR="00063F16" w:rsidRPr="00EA0E03" w:rsidRDefault="00063F16" w:rsidP="00A81D53">
                            <w:pPr>
                              <w:rPr>
                                <w:rFonts w:ascii="Arial" w:eastAsia="Times" w:hAnsi="Arial" w:cs="Arial"/>
                                <w:b/>
                                <w:color w:val="000000"/>
                                <w:sz w:val="6"/>
                                <w:szCs w:val="6"/>
                                <w:u w:val="single"/>
                              </w:rPr>
                            </w:pPr>
                          </w:p>
                          <w:p w14:paraId="299127E1" w14:textId="77777777" w:rsidR="00063F16" w:rsidRDefault="00063F16" w:rsidP="009F2BAD">
                            <w:pPr>
                              <w:pStyle w:val="NormalWeb"/>
                              <w:spacing w:before="0" w:beforeAutospacing="0" w:after="0" w:afterAutospacing="0"/>
                              <w:rPr>
                                <w:rFonts w:ascii="Arial" w:hAnsi="Arial" w:cs="Arial"/>
                                <w:color w:val="000000"/>
                              </w:rPr>
                            </w:pPr>
                            <w:r>
                              <w:rPr>
                                <w:rFonts w:ascii="Arial" w:hAnsi="Arial" w:cs="Arial"/>
                                <w:b/>
                                <w:color w:val="000000"/>
                              </w:rPr>
                              <w:t xml:space="preserve">April 30 – </w:t>
                            </w:r>
                            <w:r>
                              <w:rPr>
                                <w:rFonts w:ascii="Arial" w:hAnsi="Arial" w:cs="Arial"/>
                                <w:color w:val="000000"/>
                              </w:rPr>
                              <w:t>Portfolio Night</w:t>
                            </w:r>
                            <w:r w:rsidR="009F2BAD">
                              <w:rPr>
                                <w:rFonts w:ascii="Arial" w:hAnsi="Arial" w:cs="Arial"/>
                                <w:color w:val="000000"/>
                              </w:rPr>
                              <w:t xml:space="preserve"> –Please come to enjoy a celebration of hard work and a yummy pancake dinner! </w:t>
                            </w:r>
                            <w:r w:rsidR="009F2BAD" w:rsidRPr="009F2BAD">
                              <w:rPr>
                                <w:rFonts w:ascii="Arial" w:hAnsi="Arial" w:cs="Arial"/>
                                <w:color w:val="000000"/>
                              </w:rPr>
                              <w:sym w:font="Wingdings" w:char="F04A"/>
                            </w:r>
                          </w:p>
                          <w:p w14:paraId="40B3B263" w14:textId="77777777" w:rsidR="009F2BAD" w:rsidRDefault="009F2BAD" w:rsidP="009F2BAD">
                            <w:pPr>
                              <w:pStyle w:val="NormalWeb"/>
                              <w:spacing w:before="0" w:beforeAutospacing="0" w:after="0" w:afterAutospacing="0"/>
                              <w:rPr>
                                <w:rFonts w:ascii="Arial" w:hAnsi="Arial" w:cs="Arial"/>
                                <w:color w:val="000000"/>
                              </w:rPr>
                            </w:pPr>
                          </w:p>
                          <w:p w14:paraId="48CF5D07" w14:textId="77777777" w:rsidR="009F2BAD" w:rsidRPr="009F2BAD" w:rsidRDefault="009F2BAD" w:rsidP="009F2BAD">
                            <w:pPr>
                              <w:pStyle w:val="NormalWeb"/>
                              <w:spacing w:before="0" w:beforeAutospacing="0" w:after="0" w:afterAutospacing="0"/>
                              <w:rPr>
                                <w:rFonts w:ascii="Arial" w:hAnsi="Arial" w:cs="Arial"/>
                                <w:color w:val="000000"/>
                              </w:rPr>
                            </w:pPr>
                            <w:r w:rsidRPr="009F2BAD">
                              <w:rPr>
                                <w:rFonts w:ascii="Arial" w:hAnsi="Arial" w:cs="Arial"/>
                                <w:b/>
                                <w:color w:val="000000"/>
                              </w:rPr>
                              <w:t xml:space="preserve">May 5 </w:t>
                            </w:r>
                            <w:r>
                              <w:rPr>
                                <w:rFonts w:ascii="Arial" w:hAnsi="Arial" w:cs="Arial"/>
                                <w:b/>
                                <w:color w:val="000000"/>
                              </w:rPr>
                              <w:t>–</w:t>
                            </w:r>
                            <w:r w:rsidRPr="009F2BAD">
                              <w:rPr>
                                <w:rFonts w:ascii="Arial" w:hAnsi="Arial" w:cs="Arial"/>
                                <w:b/>
                                <w:color w:val="000000"/>
                              </w:rPr>
                              <w:t xml:space="preserve"> </w:t>
                            </w:r>
                            <w:r>
                              <w:rPr>
                                <w:rFonts w:ascii="Arial" w:hAnsi="Arial" w:cs="Arial"/>
                                <w:color w:val="000000"/>
                              </w:rPr>
                              <w:t>Family Skating Party – Beck will get ½ of the admissions for this night only!!  6-8 PM</w:t>
                            </w:r>
                          </w:p>
                          <w:p w14:paraId="56309FF2" w14:textId="77777777" w:rsidR="00063F16" w:rsidRDefault="00063F16" w:rsidP="00252F2B">
                            <w:pPr>
                              <w:pStyle w:val="NormalWeb"/>
                              <w:spacing w:before="0" w:beforeAutospacing="0" w:after="0" w:afterAutospacing="0"/>
                              <w:ind w:left="0" w:firstLine="144"/>
                              <w:rPr>
                                <w:rFonts w:ascii="Arial" w:hAnsi="Arial" w:cs="Arial"/>
                                <w:color w:val="000000"/>
                              </w:rPr>
                            </w:pPr>
                          </w:p>
                          <w:p w14:paraId="2274EEEB" w14:textId="77777777" w:rsidR="00063F16" w:rsidRPr="005D1A8C" w:rsidRDefault="00063F16" w:rsidP="009F2BAD">
                            <w:pPr>
                              <w:pStyle w:val="NormalWeb"/>
                              <w:spacing w:before="0" w:beforeAutospacing="0" w:after="0" w:afterAutospacing="0"/>
                              <w:ind w:left="0" w:firstLine="144"/>
                              <w:rPr>
                                <w:rFonts w:ascii="Arial" w:hAnsi="Arial" w:cs="Arial"/>
                                <w:color w:val="000000"/>
                              </w:rPr>
                            </w:pPr>
                            <w:r>
                              <w:rPr>
                                <w:rFonts w:ascii="Arial" w:hAnsi="Arial" w:cs="Arial"/>
                                <w:b/>
                                <w:color w:val="000000"/>
                              </w:rPr>
                              <w:t xml:space="preserve">May 29 - </w:t>
                            </w:r>
                            <w:r>
                              <w:rPr>
                                <w:rFonts w:ascii="Arial" w:hAnsi="Arial" w:cs="Arial"/>
                                <w:color w:val="000000"/>
                              </w:rPr>
                              <w:t>Spring Carnival</w:t>
                            </w:r>
                          </w:p>
                          <w:p w14:paraId="7AFE6557" w14:textId="77777777" w:rsidR="00063F16" w:rsidRDefault="00063F16" w:rsidP="00E47F66">
                            <w:pPr>
                              <w:pStyle w:val="NormalWeb"/>
                              <w:spacing w:before="0" w:beforeAutospacing="0" w:after="0" w:afterAutospacing="0"/>
                              <w:rPr>
                                <w:rFonts w:ascii="Arial" w:hAnsi="Arial" w:cs="Arial"/>
                                <w:color w:val="000000"/>
                              </w:rPr>
                            </w:pPr>
                          </w:p>
                          <w:p w14:paraId="0C82AEBF" w14:textId="77777777" w:rsidR="00063F16" w:rsidRPr="00DE2BA9" w:rsidRDefault="00063F16" w:rsidP="00E47F66">
                            <w:pPr>
                              <w:pStyle w:val="NormalWeb"/>
                              <w:spacing w:before="0" w:beforeAutospacing="0" w:after="0" w:afterAutospacing="0"/>
                              <w:rPr>
                                <w:rFonts w:ascii="Arial" w:hAnsi="Arial" w:cs="Arial"/>
                                <w:color w:val="000000"/>
                              </w:rPr>
                            </w:pPr>
                          </w:p>
                          <w:p w14:paraId="0C769DD9" w14:textId="77777777" w:rsidR="00063F16" w:rsidRDefault="00063F16" w:rsidP="008A7296">
                            <w:pPr>
                              <w:ind w:left="0" w:right="0"/>
                              <w:rPr>
                                <w:rFonts w:ascii="Arial" w:hAnsi="Arial" w:cs="Arial"/>
                                <w:color w:val="000000"/>
                                <w:sz w:val="23"/>
                                <w:szCs w:val="23"/>
                              </w:rPr>
                            </w:pPr>
                          </w:p>
                          <w:p w14:paraId="3D9233BF" w14:textId="77777777" w:rsidR="00063F16" w:rsidRPr="00E47F66" w:rsidRDefault="00063F16" w:rsidP="00E47F66">
                            <w:pPr>
                              <w:ind w:left="0" w:right="0"/>
                              <w:rPr>
                                <w:rFonts w:ascii="Times" w:hAnsi="Times"/>
                                <w:sz w:val="20"/>
                              </w:rPr>
                            </w:pPr>
                          </w:p>
                          <w:p w14:paraId="2CD7FCC8" w14:textId="77777777" w:rsidR="00063F16" w:rsidRPr="008A7296" w:rsidRDefault="00063F16" w:rsidP="008A7296">
                            <w:pPr>
                              <w:ind w:left="0" w:right="0"/>
                              <w:rPr>
                                <w:rFonts w:ascii="Times" w:hAnsi="Times"/>
                                <w:sz w:val="20"/>
                              </w:rPr>
                            </w:pPr>
                          </w:p>
                          <w:p w14:paraId="750948B0" w14:textId="77777777" w:rsidR="00063F16" w:rsidRPr="00DF1306" w:rsidRDefault="00063F16" w:rsidP="00DF1306">
                            <w:pPr>
                              <w:rPr>
                                <w:rFonts w:ascii="Love Ya Like A Sister" w:hAnsi="Love Ya Like A Sister" w:cs="Arial"/>
                                <w:sz w:val="22"/>
                                <w:szCs w:val="18"/>
                              </w:rPr>
                            </w:pPr>
                          </w:p>
                        </w:txbxContent>
                      </wps:txbx>
                      <wps:bodyPr rot="0" vert="horz" wrap="square" lIns="0" tIns="0" rIns="0" bIns="0" anchor="t" anchorCtr="0" upright="1">
                        <a:noAutofit/>
                        <a:scene3d>
                          <a:camera prst="orthographicFront"/>
                          <a:lightRig rig="threePt" dir="t"/>
                        </a:scene3d>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85" o:spid="_x0000_s1026" type="#_x0000_t202" style="position:absolute;left:0;text-align:left;margin-left:287.05pt;margin-top:53.3pt;width:299.2pt;height:177.6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" fillcolor="#b6dde8 [1304]" strokeweight="4pt">
                <v:stroke endcap="round"/>
                <v:textbox inset="0,0,0,0">
                  <w:txbxContent>
                    <w:p w14:paraId="7507067F" w14:textId="77777777" w:rsidR="00063F16" w:rsidRPr="00EA0E03" w:rsidRDefault="00063F16" w:rsidP="00A81D53">
                      <w:pPr>
                        <w:rPr>
                          <w:rFonts w:ascii="Arial" w:eastAsia="Times" w:hAnsi="Arial" w:cs="Arial"/>
                          <w:b/>
                          <w:color w:val="000000"/>
                          <w:sz w:val="6"/>
                          <w:szCs w:val="6"/>
                          <w:u w:val="single"/>
                        </w:rPr>
                      </w:pPr>
                    </w:p>
                    <w:p w14:paraId="299127E1" w14:textId="77777777" w:rsidR="00063F16" w:rsidRDefault="00063F16" w:rsidP="009F2BAD">
                      <w:pPr>
                        <w:pStyle w:val="NormalWeb"/>
                        <w:spacing w:before="0" w:beforeAutospacing="0" w:after="0" w:afterAutospacing="0"/>
                        <w:rPr>
                          <w:rFonts w:ascii="Arial" w:hAnsi="Arial" w:cs="Arial"/>
                          <w:color w:val="000000"/>
                        </w:rPr>
                      </w:pPr>
                      <w:r>
                        <w:rPr>
                          <w:rFonts w:ascii="Arial" w:hAnsi="Arial" w:cs="Arial"/>
                          <w:b/>
                          <w:color w:val="000000"/>
                        </w:rPr>
                        <w:t xml:space="preserve">April 30 – </w:t>
                      </w:r>
                      <w:r>
                        <w:rPr>
                          <w:rFonts w:ascii="Arial" w:hAnsi="Arial" w:cs="Arial"/>
                          <w:color w:val="000000"/>
                        </w:rPr>
                        <w:t>Portfolio Night</w:t>
                      </w:r>
                      <w:r w:rsidR="009F2BAD">
                        <w:rPr>
                          <w:rFonts w:ascii="Arial" w:hAnsi="Arial" w:cs="Arial"/>
                          <w:color w:val="000000"/>
                        </w:rPr>
                        <w:t xml:space="preserve"> –Please come to enjoy a celebration of hard work and a yummy pancake dinner! </w:t>
                      </w:r>
                      <w:r w:rsidR="009F2BAD" w:rsidRPr="009F2BAD">
                        <w:rPr>
                          <w:rFonts w:ascii="Arial" w:hAnsi="Arial" w:cs="Arial"/>
                          <w:color w:val="000000"/>
                        </w:rPr>
                        <w:sym w:font="Wingdings" w:char="F04A"/>
                      </w:r>
                    </w:p>
                    <w:p w14:paraId="40B3B263" w14:textId="77777777" w:rsidR="009F2BAD" w:rsidRDefault="009F2BAD" w:rsidP="009F2BAD">
                      <w:pPr>
                        <w:pStyle w:val="NormalWeb"/>
                        <w:spacing w:before="0" w:beforeAutospacing="0" w:after="0" w:afterAutospacing="0"/>
                        <w:rPr>
                          <w:rFonts w:ascii="Arial" w:hAnsi="Arial" w:cs="Arial"/>
                          <w:color w:val="000000"/>
                        </w:rPr>
                      </w:pPr>
                    </w:p>
                    <w:p w14:paraId="48CF5D07" w14:textId="77777777" w:rsidR="009F2BAD" w:rsidRPr="009F2BAD" w:rsidRDefault="009F2BAD" w:rsidP="009F2BAD">
                      <w:pPr>
                        <w:pStyle w:val="NormalWeb"/>
                        <w:spacing w:before="0" w:beforeAutospacing="0" w:after="0" w:afterAutospacing="0"/>
                        <w:rPr>
                          <w:rFonts w:ascii="Arial" w:hAnsi="Arial" w:cs="Arial"/>
                          <w:color w:val="000000"/>
                        </w:rPr>
                      </w:pPr>
                      <w:r w:rsidRPr="009F2BAD">
                        <w:rPr>
                          <w:rFonts w:ascii="Arial" w:hAnsi="Arial" w:cs="Arial"/>
                          <w:b/>
                          <w:color w:val="000000"/>
                        </w:rPr>
                        <w:t xml:space="preserve">May 5 </w:t>
                      </w:r>
                      <w:r>
                        <w:rPr>
                          <w:rFonts w:ascii="Arial" w:hAnsi="Arial" w:cs="Arial"/>
                          <w:b/>
                          <w:color w:val="000000"/>
                        </w:rPr>
                        <w:t>–</w:t>
                      </w:r>
                      <w:r w:rsidRPr="009F2BAD">
                        <w:rPr>
                          <w:rFonts w:ascii="Arial" w:hAnsi="Arial" w:cs="Arial"/>
                          <w:b/>
                          <w:color w:val="000000"/>
                        </w:rPr>
                        <w:t xml:space="preserve"> </w:t>
                      </w:r>
                      <w:r>
                        <w:rPr>
                          <w:rFonts w:ascii="Arial" w:hAnsi="Arial" w:cs="Arial"/>
                          <w:color w:val="000000"/>
                        </w:rPr>
                        <w:t>Family Skating Party – Beck will get ½ of the admissions for this night only!!  6-8 PM</w:t>
                      </w:r>
                    </w:p>
                    <w:p w14:paraId="56309FF2" w14:textId="77777777" w:rsidR="00063F16" w:rsidRDefault="00063F16" w:rsidP="00252F2B">
                      <w:pPr>
                        <w:pStyle w:val="NormalWeb"/>
                        <w:spacing w:before="0" w:beforeAutospacing="0" w:after="0" w:afterAutospacing="0"/>
                        <w:ind w:left="0" w:firstLine="144"/>
                        <w:rPr>
                          <w:rFonts w:ascii="Arial" w:hAnsi="Arial" w:cs="Arial"/>
                          <w:color w:val="000000"/>
                        </w:rPr>
                      </w:pPr>
                    </w:p>
                    <w:p w14:paraId="2274EEEB" w14:textId="77777777" w:rsidR="00063F16" w:rsidRPr="005D1A8C" w:rsidRDefault="00063F16" w:rsidP="009F2BAD">
                      <w:pPr>
                        <w:pStyle w:val="NormalWeb"/>
                        <w:spacing w:before="0" w:beforeAutospacing="0" w:after="0" w:afterAutospacing="0"/>
                        <w:ind w:left="0" w:firstLine="144"/>
                        <w:rPr>
                          <w:rFonts w:ascii="Arial" w:hAnsi="Arial" w:cs="Arial"/>
                          <w:color w:val="000000"/>
                        </w:rPr>
                      </w:pPr>
                      <w:r>
                        <w:rPr>
                          <w:rFonts w:ascii="Arial" w:hAnsi="Arial" w:cs="Arial"/>
                          <w:b/>
                          <w:color w:val="000000"/>
                        </w:rPr>
                        <w:t xml:space="preserve">May 29 - </w:t>
                      </w:r>
                      <w:r>
                        <w:rPr>
                          <w:rFonts w:ascii="Arial" w:hAnsi="Arial" w:cs="Arial"/>
                          <w:color w:val="000000"/>
                        </w:rPr>
                        <w:t>Spring Carnival</w:t>
                      </w:r>
                    </w:p>
                    <w:p w14:paraId="7AFE6557" w14:textId="77777777" w:rsidR="00063F16" w:rsidRDefault="00063F16" w:rsidP="00E47F66">
                      <w:pPr>
                        <w:pStyle w:val="NormalWeb"/>
                        <w:spacing w:before="0" w:beforeAutospacing="0" w:after="0" w:afterAutospacing="0"/>
                        <w:rPr>
                          <w:rFonts w:ascii="Arial" w:hAnsi="Arial" w:cs="Arial"/>
                          <w:color w:val="000000"/>
                        </w:rPr>
                      </w:pPr>
                    </w:p>
                    <w:p w14:paraId="0C82AEBF" w14:textId="77777777" w:rsidR="00063F16" w:rsidRPr="00DE2BA9" w:rsidRDefault="00063F16" w:rsidP="00E47F66">
                      <w:pPr>
                        <w:pStyle w:val="NormalWeb"/>
                        <w:spacing w:before="0" w:beforeAutospacing="0" w:after="0" w:afterAutospacing="0"/>
                        <w:rPr>
                          <w:rFonts w:ascii="Arial" w:hAnsi="Arial" w:cs="Arial"/>
                          <w:color w:val="000000"/>
                        </w:rPr>
                      </w:pPr>
                    </w:p>
                    <w:p w14:paraId="0C769DD9" w14:textId="77777777" w:rsidR="00063F16" w:rsidRDefault="00063F16" w:rsidP="008A7296">
                      <w:pPr>
                        <w:ind w:left="0" w:right="0"/>
                        <w:rPr>
                          <w:rFonts w:ascii="Arial" w:hAnsi="Arial" w:cs="Arial"/>
                          <w:color w:val="000000"/>
                          <w:sz w:val="23"/>
                          <w:szCs w:val="23"/>
                        </w:rPr>
                      </w:pPr>
                    </w:p>
                    <w:p w14:paraId="3D9233BF" w14:textId="77777777" w:rsidR="00063F16" w:rsidRPr="00E47F66" w:rsidRDefault="00063F16" w:rsidP="00E47F66">
                      <w:pPr>
                        <w:ind w:left="0" w:right="0"/>
                        <w:rPr>
                          <w:rFonts w:ascii="Times" w:hAnsi="Times"/>
                          <w:sz w:val="20"/>
                        </w:rPr>
                      </w:pPr>
                    </w:p>
                    <w:p w14:paraId="2CD7FCC8" w14:textId="77777777" w:rsidR="00063F16" w:rsidRPr="008A7296" w:rsidRDefault="00063F16" w:rsidP="008A7296">
                      <w:pPr>
                        <w:ind w:left="0" w:right="0"/>
                        <w:rPr>
                          <w:rFonts w:ascii="Times" w:hAnsi="Times"/>
                          <w:sz w:val="20"/>
                        </w:rPr>
                      </w:pPr>
                    </w:p>
                    <w:p w14:paraId="750948B0" w14:textId="77777777" w:rsidR="00063F16" w:rsidRPr="00DF1306" w:rsidRDefault="00063F16" w:rsidP="00DF1306">
                      <w:pPr>
                        <w:rPr>
                          <w:rFonts w:ascii="Love Ya Like A Sister" w:hAnsi="Love Ya Like A Sister" w:cs="Arial"/>
                          <w:sz w:val="22"/>
                          <w:szCs w:val="18"/>
                        </w:rPr>
                      </w:pPr>
                    </w:p>
                  </w:txbxContent>
                </v:textbox>
                <w10:wrap anchorx="page" anchory="page"/>
              </v:shape>
            </w:pict>
          </mc:Fallback>
        </mc:AlternateContent>
      </w:r>
      <w:r>
        <w:rPr>
          <w:noProof/>
        </w:rPr>
        <mc:AlternateContent>
          <mc:Choice Requires="wps">
            <w:drawing>
              <wp:anchor distT="0" distB="0" distL="114300" distR="114300" simplePos="0" relativeHeight="251664896" behindDoc="0" locked="0" layoutInCell="1" allowOverlap="1" wp14:anchorId="034B1D5B" wp14:editId="73B1D2F2">
                <wp:simplePos x="0" y="0"/>
                <wp:positionH relativeFrom="column">
                  <wp:posOffset>-474345</wp:posOffset>
                </wp:positionH>
                <wp:positionV relativeFrom="paragraph">
                  <wp:posOffset>-712470</wp:posOffset>
                </wp:positionV>
                <wp:extent cx="2943225" cy="1399540"/>
                <wp:effectExtent l="25400" t="25400" r="28575" b="22860"/>
                <wp:wrapNone/>
                <wp:docPr id="32"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399540"/>
                        </a:xfrm>
                        <a:prstGeom prst="rect">
                          <a:avLst/>
                        </a:prstGeom>
                        <a:solidFill>
                          <a:srgbClr val="E0B6E4"/>
                        </a:solidFill>
                        <a:ln w="50800">
                          <a:solidFill>
                            <a:srgbClr val="000000"/>
                          </a:solidFill>
                          <a:miter lim="800000"/>
                          <a:headEnd/>
                          <a:tailEnd/>
                        </a:ln>
                      </wps:spPr>
                      <wps:txbx>
                        <w:txbxContent>
                          <w:p w14:paraId="46AA237B" w14:textId="77777777" w:rsidR="00063F16" w:rsidRDefault="00063F16" w:rsidP="00E1621B">
                            <w:pPr>
                              <w:ind w:left="0" w:right="0"/>
                              <w:jc w:val="center"/>
                              <w:rPr>
                                <w:rFonts w:ascii="Arial" w:eastAsia="Times" w:hAnsi="Arial" w:cs="Arial"/>
                                <w:color w:val="000000"/>
                                <w:sz w:val="32"/>
                                <w:szCs w:val="32"/>
                              </w:rPr>
                            </w:pPr>
                            <w:r w:rsidRPr="00E1621B">
                              <w:rPr>
                                <w:rFonts w:ascii="Arial" w:eastAsia="Times" w:hAnsi="Arial" w:cs="Arial"/>
                                <w:color w:val="000000"/>
                                <w:sz w:val="44"/>
                                <w:szCs w:val="44"/>
                              </w:rPr>
                              <w:t xml:space="preserve">Third Grade Weekly </w:t>
                            </w:r>
                          </w:p>
                          <w:p w14:paraId="082000F4" w14:textId="77777777" w:rsidR="00063F16" w:rsidRDefault="00063F16" w:rsidP="00E1621B">
                            <w:pPr>
                              <w:ind w:left="0" w:right="0"/>
                              <w:jc w:val="center"/>
                              <w:rPr>
                                <w:rFonts w:ascii="Arial" w:eastAsia="Times" w:hAnsi="Arial" w:cs="Arial"/>
                                <w:color w:val="000000"/>
                                <w:sz w:val="32"/>
                                <w:szCs w:val="32"/>
                              </w:rPr>
                            </w:pPr>
                          </w:p>
                          <w:p w14:paraId="4ED13548" w14:textId="77777777" w:rsidR="00063F16" w:rsidRPr="00057AEF" w:rsidRDefault="00512AE0" w:rsidP="00E1621B">
                            <w:pPr>
                              <w:ind w:left="0" w:right="0"/>
                              <w:jc w:val="center"/>
                              <w:rPr>
                                <w:rFonts w:ascii="Arial" w:eastAsia="Times" w:hAnsi="Arial" w:cs="Arial"/>
                                <w:color w:val="000000"/>
                                <w:sz w:val="28"/>
                                <w:szCs w:val="28"/>
                              </w:rPr>
                            </w:pPr>
                            <w:hyperlink r:id="rId9" w:history="1">
                              <w:r w:rsidR="00063F16" w:rsidRPr="00057AEF">
                                <w:rPr>
                                  <w:rStyle w:val="Hyperlink"/>
                                  <w:rFonts w:ascii="Arial" w:eastAsia="Times" w:hAnsi="Arial" w:cs="Arial"/>
                                  <w:sz w:val="28"/>
                                  <w:szCs w:val="28"/>
                                </w:rPr>
                                <w:t>Meghan.decarlo@uticak12.org</w:t>
                              </w:r>
                            </w:hyperlink>
                          </w:p>
                          <w:p w14:paraId="4AF5DE2D" w14:textId="77777777" w:rsidR="00063F16" w:rsidRDefault="00512AE0" w:rsidP="00E1621B">
                            <w:pPr>
                              <w:ind w:left="0" w:right="0"/>
                              <w:jc w:val="center"/>
                              <w:rPr>
                                <w:rFonts w:ascii="Arial" w:eastAsia="Times" w:hAnsi="Arial" w:cs="Arial"/>
                                <w:color w:val="000000"/>
                                <w:sz w:val="28"/>
                                <w:szCs w:val="28"/>
                              </w:rPr>
                            </w:pPr>
                            <w:hyperlink r:id="rId10" w:history="1">
                              <w:r w:rsidR="00063F16" w:rsidRPr="00F45134">
                                <w:rPr>
                                  <w:rStyle w:val="Hyperlink"/>
                                  <w:rFonts w:ascii="Arial" w:eastAsia="Times" w:hAnsi="Arial" w:cs="Arial"/>
                                  <w:sz w:val="28"/>
                                  <w:szCs w:val="28"/>
                                </w:rPr>
                                <w:t>jennifer.heywood@uticak12.org</w:t>
                              </w:r>
                            </w:hyperlink>
                          </w:p>
                          <w:p w14:paraId="55594814" w14:textId="77777777" w:rsidR="00063F16" w:rsidRPr="00057AEF" w:rsidRDefault="00063F16" w:rsidP="00E1621B">
                            <w:pPr>
                              <w:ind w:left="0" w:right="0"/>
                              <w:jc w:val="center"/>
                              <w:rPr>
                                <w:rFonts w:ascii="Arial" w:eastAsia="Times" w:hAnsi="Arial" w:cs="Arial"/>
                                <w:color w:val="000000"/>
                                <w:sz w:val="28"/>
                                <w:szCs w:val="28"/>
                              </w:rPr>
                            </w:pPr>
                          </w:p>
                          <w:p w14:paraId="5D2EF809" w14:textId="77777777" w:rsidR="00063F16" w:rsidRDefault="00063F16" w:rsidP="00E1621B">
                            <w:pPr>
                              <w:ind w:left="0" w:right="0"/>
                              <w:jc w:val="center"/>
                              <w:rPr>
                                <w:rFonts w:ascii="Arial" w:eastAsia="Times" w:hAnsi="Arial" w:cs="Arial"/>
                                <w:color w:val="000000"/>
                                <w:sz w:val="44"/>
                                <w:szCs w:val="44"/>
                              </w:rPr>
                            </w:pPr>
                          </w:p>
                          <w:p w14:paraId="6DEE6A20" w14:textId="77777777" w:rsidR="00063F16" w:rsidRPr="00E1621B" w:rsidRDefault="00063F16" w:rsidP="00E1621B">
                            <w:pPr>
                              <w:ind w:left="0" w:right="0"/>
                              <w:jc w:val="center"/>
                              <w:rPr>
                                <w:rFonts w:ascii="Times" w:eastAsia="Times" w:hAnsi="Times"/>
                                <w:sz w:val="44"/>
                                <w:szCs w:val="44"/>
                              </w:rPr>
                            </w:pPr>
                          </w:p>
                          <w:p w14:paraId="6E6A4D4D" w14:textId="77777777" w:rsidR="00063F16" w:rsidRPr="008A7296" w:rsidRDefault="00063F16" w:rsidP="008A7296">
                            <w:pPr>
                              <w:ind w:left="0" w:right="0"/>
                              <w:rPr>
                                <w:rFonts w:ascii="Times" w:hAnsi="Times"/>
                                <w:sz w:val="20"/>
                              </w:rPr>
                            </w:pPr>
                          </w:p>
                          <w:p w14:paraId="7F247097" w14:textId="77777777" w:rsidR="00063F16" w:rsidRPr="00DF1306" w:rsidRDefault="00063F16" w:rsidP="00A70107">
                            <w:pPr>
                              <w:spacing w:line="620" w:lineRule="exact"/>
                              <w:ind w:right="0"/>
                              <w:jc w:val="center"/>
                              <w:rPr>
                                <w:rFonts w:ascii="Love Ya Like A Sister" w:hAnsi="Love Ya Like A Sister"/>
                                <w:b/>
                                <w:sz w:val="44"/>
                                <w:szCs w:val="4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27" type="#_x0000_t202" style="position:absolute;left:0;text-align:left;margin-left:-37.3pt;margin-top:-56.05pt;width:231.75pt;height:110.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" fillcolor="#e0b6e4" strokeweight="4pt">
                <v:textbox>
                  <w:txbxContent>
                    <w:p w14:paraId="43ABA0F8" w14:textId="77777777" w:rsidR="00E8270E" w:rsidRDefault="00E8270E" w:rsidP="00E1621B">
                      <w:pPr>
                        <w:ind w:left="0" w:right="0"/>
                        <w:jc w:val="center"/>
                        <w:rPr>
                          <w:rFonts w:ascii="Arial" w:eastAsia="Times" w:hAnsi="Arial" w:cs="Arial"/>
                          <w:color w:val="000000"/>
                          <w:sz w:val="32"/>
                          <w:szCs w:val="32"/>
                        </w:rPr>
                      </w:pPr>
                      <w:r w:rsidRPr="00E1621B">
                        <w:rPr>
                          <w:rFonts w:ascii="Arial" w:eastAsia="Times" w:hAnsi="Arial" w:cs="Arial"/>
                          <w:color w:val="000000"/>
                          <w:sz w:val="44"/>
                          <w:szCs w:val="44"/>
                        </w:rPr>
                        <w:t xml:space="preserve">Third Grade Weekly </w:t>
                      </w:r>
                    </w:p>
                    <w:p w14:paraId="2A4B2FEC" w14:textId="77777777" w:rsidR="00E8270E" w:rsidRDefault="00E8270E" w:rsidP="00E1621B">
                      <w:pPr>
                        <w:ind w:left="0" w:right="0"/>
                        <w:jc w:val="center"/>
                        <w:rPr>
                          <w:rFonts w:ascii="Arial" w:eastAsia="Times" w:hAnsi="Arial" w:cs="Arial"/>
                          <w:color w:val="000000"/>
                          <w:sz w:val="32"/>
                          <w:szCs w:val="32"/>
                        </w:rPr>
                      </w:pPr>
                    </w:p>
                    <w:p w14:paraId="217A44CE" w14:textId="77777777" w:rsidR="00E8270E" w:rsidRPr="00057AEF" w:rsidRDefault="00E8270E" w:rsidP="00E1621B">
                      <w:pPr>
                        <w:ind w:left="0" w:right="0"/>
                        <w:jc w:val="center"/>
                        <w:rPr>
                          <w:rFonts w:ascii="Arial" w:eastAsia="Times" w:hAnsi="Arial" w:cs="Arial"/>
                          <w:color w:val="000000"/>
                          <w:sz w:val="28"/>
                          <w:szCs w:val="28"/>
                        </w:rPr>
                      </w:pPr>
                      <w:hyperlink r:id="rId11" w:history="1">
                        <w:r w:rsidRPr="00057AEF">
                          <w:rPr>
                            <w:rStyle w:val="Hyperlink"/>
                            <w:rFonts w:ascii="Arial" w:eastAsia="Times" w:hAnsi="Arial" w:cs="Arial"/>
                            <w:sz w:val="28"/>
                            <w:szCs w:val="28"/>
                          </w:rPr>
                          <w:t>Meghan.decarlo@uticak12.org</w:t>
                        </w:r>
                      </w:hyperlink>
                    </w:p>
                    <w:p w14:paraId="6AAE6508" w14:textId="77777777" w:rsidR="00E8270E" w:rsidRDefault="00E8270E" w:rsidP="00E1621B">
                      <w:pPr>
                        <w:ind w:left="0" w:right="0"/>
                        <w:jc w:val="center"/>
                        <w:rPr>
                          <w:rFonts w:ascii="Arial" w:eastAsia="Times" w:hAnsi="Arial" w:cs="Arial"/>
                          <w:color w:val="000000"/>
                          <w:sz w:val="28"/>
                          <w:szCs w:val="28"/>
                        </w:rPr>
                      </w:pPr>
                      <w:hyperlink r:id="rId12" w:history="1">
                        <w:r w:rsidRPr="00F45134">
                          <w:rPr>
                            <w:rStyle w:val="Hyperlink"/>
                            <w:rFonts w:ascii="Arial" w:eastAsia="Times" w:hAnsi="Arial" w:cs="Arial"/>
                            <w:sz w:val="28"/>
                            <w:szCs w:val="28"/>
                          </w:rPr>
                          <w:t>jennifer.heywood@uticak12.org</w:t>
                        </w:r>
                      </w:hyperlink>
                    </w:p>
                    <w:p w14:paraId="3F66C7B6" w14:textId="77777777" w:rsidR="00E8270E" w:rsidRPr="00057AEF" w:rsidRDefault="00E8270E" w:rsidP="00E1621B">
                      <w:pPr>
                        <w:ind w:left="0" w:right="0"/>
                        <w:jc w:val="center"/>
                        <w:rPr>
                          <w:rFonts w:ascii="Arial" w:eastAsia="Times" w:hAnsi="Arial" w:cs="Arial"/>
                          <w:color w:val="000000"/>
                          <w:sz w:val="28"/>
                          <w:szCs w:val="28"/>
                        </w:rPr>
                      </w:pPr>
                    </w:p>
                    <w:p w14:paraId="650868DB" w14:textId="77777777" w:rsidR="00E8270E" w:rsidRDefault="00E8270E" w:rsidP="00E1621B">
                      <w:pPr>
                        <w:ind w:left="0" w:right="0"/>
                        <w:jc w:val="center"/>
                        <w:rPr>
                          <w:rFonts w:ascii="Arial" w:eastAsia="Times" w:hAnsi="Arial" w:cs="Arial"/>
                          <w:color w:val="000000"/>
                          <w:sz w:val="44"/>
                          <w:szCs w:val="44"/>
                        </w:rPr>
                      </w:pPr>
                    </w:p>
                    <w:p w14:paraId="0EAB8E4D" w14:textId="77777777" w:rsidR="00E8270E" w:rsidRPr="00E1621B" w:rsidRDefault="00E8270E" w:rsidP="00E1621B">
                      <w:pPr>
                        <w:ind w:left="0" w:right="0"/>
                        <w:jc w:val="center"/>
                        <w:rPr>
                          <w:rFonts w:ascii="Times" w:eastAsia="Times" w:hAnsi="Times"/>
                          <w:sz w:val="44"/>
                          <w:szCs w:val="44"/>
                        </w:rPr>
                      </w:pPr>
                    </w:p>
                    <w:p w14:paraId="667ED34C" w14:textId="77777777" w:rsidR="00E8270E" w:rsidRPr="008A7296" w:rsidRDefault="00E8270E" w:rsidP="008A7296">
                      <w:pPr>
                        <w:ind w:left="0" w:right="0"/>
                        <w:rPr>
                          <w:rFonts w:ascii="Times" w:hAnsi="Times"/>
                          <w:sz w:val="20"/>
                        </w:rPr>
                      </w:pPr>
                    </w:p>
                    <w:p w14:paraId="2A7CF4B6" w14:textId="77777777" w:rsidR="00E8270E" w:rsidRPr="00DF1306" w:rsidRDefault="00E8270E" w:rsidP="00A70107">
                      <w:pPr>
                        <w:spacing w:line="620" w:lineRule="exact"/>
                        <w:ind w:right="0"/>
                        <w:jc w:val="center"/>
                        <w:rPr>
                          <w:rFonts w:ascii="Love Ya Like A Sister" w:hAnsi="Love Ya Like A Sister"/>
                          <w:b/>
                          <w:sz w:val="44"/>
                          <w:szCs w:val="46"/>
                        </w:rPr>
                      </w:pPr>
                    </w:p>
                  </w:txbxContent>
                </v:textbox>
              </v:shape>
            </w:pict>
          </mc:Fallback>
        </mc:AlternateContent>
      </w:r>
      <w:r>
        <w:rPr>
          <w:noProof/>
        </w:rPr>
        <mc:AlternateContent>
          <mc:Choice Requires="wps">
            <w:drawing>
              <wp:anchor distT="0" distB="0" distL="114300" distR="114300" simplePos="0" relativeHeight="251642368" behindDoc="1" locked="0" layoutInCell="1" allowOverlap="1" wp14:anchorId="07F6722D" wp14:editId="1486CDE4">
                <wp:simplePos x="0" y="0"/>
                <wp:positionH relativeFrom="column">
                  <wp:posOffset>-685165</wp:posOffset>
                </wp:positionH>
                <wp:positionV relativeFrom="paragraph">
                  <wp:posOffset>-380365</wp:posOffset>
                </wp:positionV>
                <wp:extent cx="7267575" cy="9286875"/>
                <wp:effectExtent l="25400" t="25400" r="22225" b="34925"/>
                <wp:wrapNone/>
                <wp:docPr id="29"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7575" cy="928687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95" o:spid="_x0000_s1026" style="position:absolute;margin-left:-53.9pt;margin-top:-29.9pt;width:572.25pt;height:73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" filled="f" strokeweight="3pt">
                <v:textbox inset="0,0,0,0"/>
              </v:rect>
            </w:pict>
          </mc:Fallback>
        </mc:AlternateContent>
      </w:r>
      <w:r>
        <w:rPr>
          <w:noProof/>
        </w:rPr>
        <mc:AlternateContent>
          <mc:Choice Requires="wps">
            <w:drawing>
              <wp:anchor distT="0" distB="0" distL="114300" distR="114300" simplePos="0" relativeHeight="251643392" behindDoc="0" locked="0" layoutInCell="1" allowOverlap="1" wp14:anchorId="12955762" wp14:editId="0645FCE2">
                <wp:simplePos x="0" y="0"/>
                <wp:positionH relativeFrom="page">
                  <wp:posOffset>2540000</wp:posOffset>
                </wp:positionH>
                <wp:positionV relativeFrom="page">
                  <wp:posOffset>3149600</wp:posOffset>
                </wp:positionV>
                <wp:extent cx="91440" cy="91440"/>
                <wp:effectExtent l="0" t="0" r="0" b="0"/>
                <wp:wrapNone/>
                <wp:docPr id="2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70F45" w14:textId="77777777" w:rsidR="00063F16" w:rsidRDefault="00063F1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8" type="#_x0000_t202" style="position:absolute;left:0;text-align:left;margin-left:200pt;margin-top:248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" filled="f" stroked="f">
                <v:textbox inset="0,0,0,0">
                  <w:txbxContent>
                    <w:p w14:paraId="11099472"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4416" behindDoc="0" locked="0" layoutInCell="1" allowOverlap="1" wp14:anchorId="46031902" wp14:editId="7FE33053">
                <wp:simplePos x="0" y="0"/>
                <wp:positionH relativeFrom="page">
                  <wp:posOffset>2529840</wp:posOffset>
                </wp:positionH>
                <wp:positionV relativeFrom="page">
                  <wp:posOffset>6601460</wp:posOffset>
                </wp:positionV>
                <wp:extent cx="91440" cy="91440"/>
                <wp:effectExtent l="0" t="0" r="0" b="0"/>
                <wp:wrapNone/>
                <wp:docPr id="2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C9804" w14:textId="77777777" w:rsidR="00063F16" w:rsidRDefault="00063F1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29" type="#_x0000_t202" style="position:absolute;left:0;text-align:left;margin-left:199.2pt;margin-top:519.8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" filled="f" stroked="f">
                <v:textbox inset="0,0,0,0">
                  <w:txbxContent>
                    <w:p w14:paraId="3E6BA4A8"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5440" behindDoc="0" locked="0" layoutInCell="1" allowOverlap="1" wp14:anchorId="49C1CEBF" wp14:editId="2B255320">
                <wp:simplePos x="0" y="0"/>
                <wp:positionH relativeFrom="page">
                  <wp:posOffset>2540000</wp:posOffset>
                </wp:positionH>
                <wp:positionV relativeFrom="page">
                  <wp:posOffset>1231900</wp:posOffset>
                </wp:positionV>
                <wp:extent cx="91440" cy="91440"/>
                <wp:effectExtent l="0" t="0" r="0" b="0"/>
                <wp:wrapNone/>
                <wp:docPr id="2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65B9C" w14:textId="77777777" w:rsidR="00063F16" w:rsidRDefault="00063F1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0" type="#_x0000_t202" style="position:absolute;left:0;text-align:left;margin-left:200pt;margin-top:97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" filled="f" stroked="f">
                <v:textbox inset="0,0,0,0">
                  <w:txbxContent>
                    <w:p w14:paraId="73F8A8FE"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6464" behindDoc="0" locked="0" layoutInCell="1" allowOverlap="1" wp14:anchorId="51F2AF04" wp14:editId="663115BA">
                <wp:simplePos x="0" y="0"/>
                <wp:positionH relativeFrom="page">
                  <wp:posOffset>2552700</wp:posOffset>
                </wp:positionH>
                <wp:positionV relativeFrom="page">
                  <wp:posOffset>4457700</wp:posOffset>
                </wp:positionV>
                <wp:extent cx="91440" cy="91440"/>
                <wp:effectExtent l="0" t="0" r="0" b="0"/>
                <wp:wrapNone/>
                <wp:docPr id="2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A0AF0" w14:textId="77777777" w:rsidR="00063F16" w:rsidRDefault="00063F1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1" type="#_x0000_t202" style="position:absolute;left:0;text-align:left;margin-left:201pt;margin-top:3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" filled="f" stroked="f">
                <v:textbox inset="0,0,0,0">
                  <w:txbxContent>
                    <w:p w14:paraId="071142F5"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7488" behindDoc="0" locked="0" layoutInCell="1" allowOverlap="1" wp14:anchorId="041B6248" wp14:editId="2996123D">
                <wp:simplePos x="0" y="0"/>
                <wp:positionH relativeFrom="page">
                  <wp:posOffset>2552700</wp:posOffset>
                </wp:positionH>
                <wp:positionV relativeFrom="page">
                  <wp:posOffset>7670800</wp:posOffset>
                </wp:positionV>
                <wp:extent cx="91440" cy="91440"/>
                <wp:effectExtent l="0" t="0" r="0" b="0"/>
                <wp:wrapNone/>
                <wp:docPr id="2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3480A" w14:textId="77777777" w:rsidR="00063F16" w:rsidRDefault="00063F1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2" type="#_x0000_t202" style="position:absolute;left:0;text-align:left;margin-left:201pt;margin-top:604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" filled="f" stroked="f">
                <v:textbox inset="0,0,0,0">
                  <w:txbxContent>
                    <w:p w14:paraId="58CB033A"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8512" behindDoc="0" locked="0" layoutInCell="1" allowOverlap="1" wp14:anchorId="7D467CD5" wp14:editId="142FECF2">
                <wp:simplePos x="0" y="0"/>
                <wp:positionH relativeFrom="page">
                  <wp:posOffset>546100</wp:posOffset>
                </wp:positionH>
                <wp:positionV relativeFrom="page">
                  <wp:posOffset>1244600</wp:posOffset>
                </wp:positionV>
                <wp:extent cx="91440" cy="91440"/>
                <wp:effectExtent l="0" t="0" r="0" b="0"/>
                <wp:wrapNone/>
                <wp:docPr id="2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C22CC" w14:textId="77777777" w:rsidR="00063F16" w:rsidRDefault="00063F1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3" type="#_x0000_t202" style="position:absolute;left:0;text-align:left;margin-left:43pt;margin-top:98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" filled="f" stroked="f">
                <v:textbox inset="0,0,0,0">
                  <w:txbxContent>
                    <w:p w14:paraId="7C1242AE"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9536" behindDoc="0" locked="0" layoutInCell="1" allowOverlap="1" wp14:anchorId="0DA1B33E" wp14:editId="0F661543">
                <wp:simplePos x="0" y="0"/>
                <wp:positionH relativeFrom="page">
                  <wp:posOffset>548640</wp:posOffset>
                </wp:positionH>
                <wp:positionV relativeFrom="page">
                  <wp:posOffset>5727700</wp:posOffset>
                </wp:positionV>
                <wp:extent cx="91440" cy="91440"/>
                <wp:effectExtent l="0" t="0" r="0" b="0"/>
                <wp:wrapNone/>
                <wp:docPr id="2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A0903" w14:textId="77777777" w:rsidR="00063F16" w:rsidRDefault="00063F1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4" type="#_x0000_t202" style="position:absolute;left:0;text-align:left;margin-left:43.2pt;margin-top:451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" filled="f" stroked="f">
                <v:textbox inset="0,0,0,0">
                  <w:txbxContent>
                    <w:p w14:paraId="694A2094"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0560" behindDoc="0" locked="0" layoutInCell="1" allowOverlap="1" wp14:anchorId="5A4A669B" wp14:editId="734F3C25">
                <wp:simplePos x="0" y="0"/>
                <wp:positionH relativeFrom="page">
                  <wp:posOffset>2540000</wp:posOffset>
                </wp:positionH>
                <wp:positionV relativeFrom="page">
                  <wp:posOffset>1051560</wp:posOffset>
                </wp:positionV>
                <wp:extent cx="91440" cy="91440"/>
                <wp:effectExtent l="0" t="0" r="0" b="0"/>
                <wp:wrapNone/>
                <wp:docPr id="2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AF559" w14:textId="77777777" w:rsidR="00063F16" w:rsidRDefault="00063F1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35" type="#_x0000_t202" style="position:absolute;left:0;text-align:left;margin-left:200pt;margin-top:82.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" filled="f" stroked="f">
                <v:textbox inset="0,0,0,0">
                  <w:txbxContent>
                    <w:p w14:paraId="726C6C6E"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1584" behindDoc="0" locked="0" layoutInCell="1" allowOverlap="1" wp14:anchorId="41C3509A" wp14:editId="7CF7F2D7">
                <wp:simplePos x="0" y="0"/>
                <wp:positionH relativeFrom="page">
                  <wp:posOffset>2517140</wp:posOffset>
                </wp:positionH>
                <wp:positionV relativeFrom="page">
                  <wp:posOffset>4051300</wp:posOffset>
                </wp:positionV>
                <wp:extent cx="91440" cy="91440"/>
                <wp:effectExtent l="0" t="0" r="0" b="0"/>
                <wp:wrapNone/>
                <wp:docPr id="1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FF446" w14:textId="77777777" w:rsidR="00063F16" w:rsidRDefault="00063F1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36" type="#_x0000_t202" style="position:absolute;left:0;text-align:left;margin-left:198.2pt;margin-top:319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" filled="f" stroked="f">
                <v:textbox inset="0,0,0,0">
                  <w:txbxContent>
                    <w:p w14:paraId="4A05AC7D"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2608" behindDoc="0" locked="0" layoutInCell="1" allowOverlap="1" wp14:anchorId="4F2C2C93" wp14:editId="6CB6D0A7">
                <wp:simplePos x="0" y="0"/>
                <wp:positionH relativeFrom="page">
                  <wp:posOffset>2527300</wp:posOffset>
                </wp:positionH>
                <wp:positionV relativeFrom="page">
                  <wp:posOffset>6934200</wp:posOffset>
                </wp:positionV>
                <wp:extent cx="91440" cy="91440"/>
                <wp:effectExtent l="0" t="0" r="0" b="0"/>
                <wp:wrapNone/>
                <wp:docPr id="1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7D306" w14:textId="77777777" w:rsidR="00063F16" w:rsidRDefault="00063F1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7" type="#_x0000_t202" style="position:absolute;left:0;text-align:left;margin-left:199pt;margin-top:546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" filled="f" stroked="f">
                <v:textbox inset="0,0,0,0">
                  <w:txbxContent>
                    <w:p w14:paraId="46EFC380"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14:anchorId="3C6F7AEC" wp14:editId="1BCB8B13">
                <wp:simplePos x="0" y="0"/>
                <wp:positionH relativeFrom="page">
                  <wp:posOffset>546100</wp:posOffset>
                </wp:positionH>
                <wp:positionV relativeFrom="page">
                  <wp:posOffset>1244600</wp:posOffset>
                </wp:positionV>
                <wp:extent cx="91440" cy="91440"/>
                <wp:effectExtent l="0" t="0" r="0" b="0"/>
                <wp:wrapNone/>
                <wp:docPr id="1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AF12A" w14:textId="77777777" w:rsidR="00063F16" w:rsidRDefault="00063F1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8" type="#_x0000_t202" style="position:absolute;left:0;text-align:left;margin-left:43pt;margin-top:9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" filled="f" stroked="f">
                <v:textbox inset="0,0,0,0">
                  <w:txbxContent>
                    <w:p w14:paraId="6AADAC8F"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6AA31B7C" wp14:editId="0E625E1C">
                <wp:simplePos x="0" y="0"/>
                <wp:positionH relativeFrom="page">
                  <wp:posOffset>535940</wp:posOffset>
                </wp:positionH>
                <wp:positionV relativeFrom="page">
                  <wp:posOffset>5547360</wp:posOffset>
                </wp:positionV>
                <wp:extent cx="91440" cy="91440"/>
                <wp:effectExtent l="0" t="0" r="0" b="0"/>
                <wp:wrapNone/>
                <wp:docPr id="1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A1A9F" w14:textId="77777777" w:rsidR="00063F16" w:rsidRDefault="00063F1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9" type="#_x0000_t202" style="position:absolute;left:0;text-align:left;margin-left:42.2pt;margin-top:436.8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" filled="f" stroked="f">
                <v:textbox inset="0,0,0,0">
                  <w:txbxContent>
                    <w:p w14:paraId="5D135BF3"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6EC10786" wp14:editId="7E4A9816">
                <wp:simplePos x="0" y="0"/>
                <wp:positionH relativeFrom="page">
                  <wp:posOffset>2540000</wp:posOffset>
                </wp:positionH>
                <wp:positionV relativeFrom="page">
                  <wp:posOffset>279400</wp:posOffset>
                </wp:positionV>
                <wp:extent cx="91440" cy="91440"/>
                <wp:effectExtent l="0" t="0" r="0" b="0"/>
                <wp:wrapNone/>
                <wp:docPr id="1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58E72" w14:textId="77777777" w:rsidR="00063F16" w:rsidRDefault="00063F1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0" type="#_x0000_t202" style="position:absolute;left:0;text-align:left;margin-left:200pt;margin-top:22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" filled="f" stroked="f">
                <v:textbox inset="0,0,0,0">
                  <w:txbxContent>
                    <w:p w14:paraId="0F25BAF0"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14:anchorId="0EB9804D" wp14:editId="7D7BCAA2">
                <wp:simplePos x="0" y="0"/>
                <wp:positionH relativeFrom="page">
                  <wp:posOffset>2552700</wp:posOffset>
                </wp:positionH>
                <wp:positionV relativeFrom="page">
                  <wp:posOffset>2715260</wp:posOffset>
                </wp:positionV>
                <wp:extent cx="91440" cy="91440"/>
                <wp:effectExtent l="0" t="0" r="0" b="0"/>
                <wp:wrapNone/>
                <wp:docPr id="1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648D5" w14:textId="77777777" w:rsidR="00063F16" w:rsidRDefault="00063F1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1" type="#_x0000_t202" style="position:absolute;left:0;text-align:left;margin-left:201pt;margin-top:213.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" filled="f" stroked="f">
                <v:textbox inset="0,0,0,0">
                  <w:txbxContent>
                    <w:p w14:paraId="38BF25EA"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11199FB1" wp14:editId="1F100013">
                <wp:simplePos x="0" y="0"/>
                <wp:positionH relativeFrom="page">
                  <wp:posOffset>2565400</wp:posOffset>
                </wp:positionH>
                <wp:positionV relativeFrom="page">
                  <wp:posOffset>4597400</wp:posOffset>
                </wp:positionV>
                <wp:extent cx="91440" cy="91440"/>
                <wp:effectExtent l="0" t="0" r="0" b="0"/>
                <wp:wrapNone/>
                <wp:docPr id="12"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FDC1E" w14:textId="77777777" w:rsidR="00063F16" w:rsidRDefault="00063F1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2" type="#_x0000_t202" style="position:absolute;left:0;text-align:left;margin-left:202pt;margin-top:362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" filled="f" stroked="f">
                <v:textbox inset="0,0,0,0">
                  <w:txbxContent>
                    <w:p w14:paraId="5FD32436" w14:textId="77777777" w:rsidR="00E8270E" w:rsidRDefault="00E8270E" w:rsidP="00F12F72">
                      <w:pPr>
                        <w:pStyle w:val="BodyText"/>
                      </w:pPr>
                    </w:p>
                  </w:txbxContent>
                </v:textbox>
                <w10:wrap anchorx="page" anchory="page"/>
              </v:shape>
            </w:pict>
          </mc:Fallback>
        </mc:AlternateContent>
      </w:r>
    </w:p>
    <w:p w14:paraId="5F8B7084" w14:textId="77777777" w:rsidR="00D5744A" w:rsidRPr="00D26B95" w:rsidRDefault="00AA3A03" w:rsidP="00D5744A">
      <w:r>
        <w:rPr>
          <w:noProof/>
        </w:rPr>
        <w:t xml:space="preserve"> </w:t>
      </w:r>
      <w:r w:rsidR="00CA124A">
        <w:rPr>
          <w:rFonts w:ascii="Arial" w:hAnsi="Arial" w:cs="Arial"/>
          <w:noProof/>
          <w:vanish/>
          <w:color w:val="0000FF"/>
          <w:sz w:val="27"/>
          <w:szCs w:val="27"/>
        </w:rPr>
        <w:drawing>
          <wp:inline distT="0" distB="0" distL="0" distR="0" wp14:anchorId="43DFAA46" wp14:editId="7694234E">
            <wp:extent cx="2286000" cy="1638935"/>
            <wp:effectExtent l="0" t="0" r="0" b="0"/>
            <wp:docPr id="35" name="rg_hi" descr="http://t3.gstatic.com/images?q=tbn:ANd9GcRT8V2Kawe5IfwebJJ9MhFmMhc6Wc4UWVMH6ml7RL3VYSKWBvBX">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T8V2Kawe5IfwebJJ9MhFmMhc6Wc4UWVMH6ml7RL3VYSKWBvBX">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0" cy="1638935"/>
                    </a:xfrm>
                    <a:prstGeom prst="rect">
                      <a:avLst/>
                    </a:prstGeom>
                    <a:noFill/>
                    <a:ln>
                      <a:noFill/>
                    </a:ln>
                  </pic:spPr>
                </pic:pic>
              </a:graphicData>
            </a:graphic>
          </wp:inline>
        </w:drawing>
      </w:r>
    </w:p>
    <w:p w14:paraId="0368523F" w14:textId="77777777" w:rsidR="00D5744A" w:rsidRPr="00D5744A" w:rsidRDefault="00824911" w:rsidP="00D5744A">
      <w:r>
        <w:rPr>
          <w:rFonts w:ascii="Arial" w:hAnsi="Arial" w:cs="Arial"/>
          <w:noProof/>
          <w:vanish/>
          <w:color w:val="0000FF"/>
          <w:sz w:val="27"/>
          <w:szCs w:val="27"/>
        </w:rPr>
        <w:t xml:space="preserve"> </w:t>
      </w:r>
      <w:r>
        <w:rPr>
          <w:rFonts w:ascii="Arial" w:hAnsi="Arial" w:cs="Arial"/>
          <w:noProof/>
          <w:vanish/>
          <w:color w:val="0000FF"/>
          <w:sz w:val="27"/>
          <w:szCs w:val="27"/>
        </w:rPr>
        <w:drawing>
          <wp:inline distT="0" distB="0" distL="0" distR="0" wp14:anchorId="2C1B6C69" wp14:editId="331AC266">
            <wp:extent cx="1770380" cy="2582545"/>
            <wp:effectExtent l="0" t="0" r="1270" b="8255"/>
            <wp:docPr id="43" name="rg_hi" descr="http://t3.gstatic.com/images?q=tbn:ANd9GcRq6kLb8a_AMPGXcvYYUz0Rr1kK5hHA-K4VAB_Bsi_PYEqewOrMx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q6kLb8a_AMPGXcvYYUz0Rr1kK5hHA-K4VAB_Bsi_PYEqewOrMxQ">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0380" cy="2582545"/>
                    </a:xfrm>
                    <a:prstGeom prst="rect">
                      <a:avLst/>
                    </a:prstGeom>
                    <a:noFill/>
                    <a:ln>
                      <a:noFill/>
                    </a:ln>
                  </pic:spPr>
                </pic:pic>
              </a:graphicData>
            </a:graphic>
          </wp:inline>
        </w:drawing>
      </w:r>
    </w:p>
    <w:p w14:paraId="5427E9A4" w14:textId="77777777" w:rsidR="00D5744A" w:rsidRPr="00D5744A" w:rsidRDefault="00D5744A" w:rsidP="00D5744A"/>
    <w:p w14:paraId="1A3B1F9B" w14:textId="77777777" w:rsidR="00D5744A" w:rsidRPr="00D5744A" w:rsidRDefault="00906024" w:rsidP="00D5744A">
      <w:r>
        <w:tab/>
      </w:r>
      <w:r>
        <w:tab/>
      </w:r>
      <w:r>
        <w:tab/>
      </w:r>
      <w:r>
        <w:tab/>
      </w:r>
      <w:r>
        <w:tab/>
        <w:t xml:space="preserve">             </w:t>
      </w:r>
    </w:p>
    <w:p w14:paraId="69384DC8" w14:textId="77777777" w:rsidR="00D5744A" w:rsidRPr="00D5744A" w:rsidRDefault="00FC0BB7" w:rsidP="00D5744A">
      <w:r>
        <w:rPr>
          <w:noProof/>
        </w:rPr>
        <mc:AlternateContent>
          <mc:Choice Requires="wps">
            <w:drawing>
              <wp:anchor distT="0" distB="0" distL="114300" distR="114300" simplePos="0" relativeHeight="251665920" behindDoc="0" locked="0" layoutInCell="1" allowOverlap="1" wp14:anchorId="24A09D1F" wp14:editId="40B86E7A">
                <wp:simplePos x="0" y="0"/>
                <wp:positionH relativeFrom="column">
                  <wp:posOffset>-593725</wp:posOffset>
                </wp:positionH>
                <wp:positionV relativeFrom="paragraph">
                  <wp:posOffset>65405</wp:posOffset>
                </wp:positionV>
                <wp:extent cx="3114040" cy="476250"/>
                <wp:effectExtent l="25400" t="25400" r="35560" b="31750"/>
                <wp:wrapNone/>
                <wp:docPr id="7"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476250"/>
                        </a:xfrm>
                        <a:prstGeom prst="rect">
                          <a:avLst/>
                        </a:prstGeom>
                        <a:solidFill>
                          <a:srgbClr val="FFFF99">
                            <a:alpha val="70000"/>
                          </a:srgbClr>
                        </a:solidFill>
                        <a:ln w="50800">
                          <a:solidFill>
                            <a:srgbClr val="000000"/>
                          </a:solidFill>
                          <a:miter lim="800000"/>
                          <a:headEnd/>
                          <a:tailEnd/>
                        </a:ln>
                      </wps:spPr>
                      <wps:txbx>
                        <w:txbxContent>
                          <w:p w14:paraId="41666FAB" w14:textId="77777777" w:rsidR="00063F16" w:rsidRPr="00E1621B" w:rsidRDefault="00063F16" w:rsidP="00E1621B">
                            <w:pPr>
                              <w:ind w:left="0" w:right="0"/>
                              <w:jc w:val="center"/>
                              <w:rPr>
                                <w:rFonts w:ascii="Times" w:hAnsi="Times"/>
                                <w:sz w:val="36"/>
                                <w:szCs w:val="36"/>
                              </w:rPr>
                            </w:pPr>
                            <w:r>
                              <w:rPr>
                                <w:rFonts w:ascii="Arial" w:hAnsi="Arial" w:cs="Arial"/>
                                <w:color w:val="000000"/>
                                <w:sz w:val="36"/>
                                <w:szCs w:val="36"/>
                              </w:rPr>
                              <w:t>A</w:t>
                            </w:r>
                            <w:r w:rsidR="009F2BAD">
                              <w:rPr>
                                <w:rFonts w:ascii="Arial" w:hAnsi="Arial" w:cs="Arial"/>
                                <w:color w:val="000000"/>
                                <w:sz w:val="36"/>
                                <w:szCs w:val="36"/>
                              </w:rPr>
                              <w:t>pril 27</w:t>
                            </w:r>
                            <w:r w:rsidRPr="00E1621B">
                              <w:rPr>
                                <w:rFonts w:ascii="Arial" w:hAnsi="Arial" w:cs="Arial"/>
                                <w:color w:val="000000"/>
                                <w:sz w:val="36"/>
                                <w:szCs w:val="36"/>
                              </w:rPr>
                              <w:t>, 201</w:t>
                            </w:r>
                            <w:r>
                              <w:rPr>
                                <w:rFonts w:ascii="Arial" w:hAnsi="Arial" w:cs="Arial"/>
                                <w:color w:val="000000"/>
                                <w:sz w:val="36"/>
                                <w:szCs w:val="36"/>
                              </w:rPr>
                              <w:t>5</w:t>
                            </w:r>
                          </w:p>
                          <w:p w14:paraId="11D6C4F2" w14:textId="77777777" w:rsidR="00063F16" w:rsidRPr="00CE65E5" w:rsidRDefault="00063F16" w:rsidP="00CE65E5">
                            <w:pPr>
                              <w:ind w:left="0" w:right="0"/>
                              <w:jc w:val="center"/>
                              <w:rPr>
                                <w:rFonts w:ascii="CK Handprint" w:hAnsi="CK Handprint"/>
                                <w:b/>
                                <w:spacing w:val="50"/>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43" type="#_x0000_t202" style="position:absolute;left:0;text-align:left;margin-left:-46.7pt;margin-top:5.15pt;width:245.2pt;height: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" fillcolor="#ff9" strokeweight="4pt">
                <v:fill opacity="46003f"/>
                <v:textbox>
                  <w:txbxContent>
                    <w:p w:rsidR="00063F16" w:rsidRPr="00E1621B" w:rsidRDefault="00063F16" w:rsidP="00E1621B">
                      <w:pPr>
                        <w:ind w:left="0" w:right="0"/>
                        <w:jc w:val="center"/>
                        <w:rPr>
                          <w:rFonts w:ascii="Times" w:hAnsi="Times"/>
                          <w:sz w:val="36"/>
                          <w:szCs w:val="36"/>
                        </w:rPr>
                      </w:pPr>
                      <w:r>
                        <w:rPr>
                          <w:rFonts w:ascii="Arial" w:hAnsi="Arial" w:cs="Arial"/>
                          <w:color w:val="000000"/>
                          <w:sz w:val="36"/>
                          <w:szCs w:val="36"/>
                        </w:rPr>
                        <w:t>A</w:t>
                      </w:r>
                      <w:r w:rsidR="009F2BAD">
                        <w:rPr>
                          <w:rFonts w:ascii="Arial" w:hAnsi="Arial" w:cs="Arial"/>
                          <w:color w:val="000000"/>
                          <w:sz w:val="36"/>
                          <w:szCs w:val="36"/>
                        </w:rPr>
                        <w:t>pril 27</w:t>
                      </w:r>
                      <w:r w:rsidRPr="00E1621B">
                        <w:rPr>
                          <w:rFonts w:ascii="Arial" w:hAnsi="Arial" w:cs="Arial"/>
                          <w:color w:val="000000"/>
                          <w:sz w:val="36"/>
                          <w:szCs w:val="36"/>
                        </w:rPr>
                        <w:t>, 201</w:t>
                      </w:r>
                      <w:r>
                        <w:rPr>
                          <w:rFonts w:ascii="Arial" w:hAnsi="Arial" w:cs="Arial"/>
                          <w:color w:val="000000"/>
                          <w:sz w:val="36"/>
                          <w:szCs w:val="36"/>
                        </w:rPr>
                        <w:t>5</w:t>
                      </w:r>
                    </w:p>
                    <w:p w:rsidR="00063F16" w:rsidRPr="00CE65E5" w:rsidRDefault="00063F16" w:rsidP="00CE65E5">
                      <w:pPr>
                        <w:ind w:left="0" w:right="0"/>
                        <w:jc w:val="center"/>
                        <w:rPr>
                          <w:rFonts w:ascii="CK Handprint" w:hAnsi="CK Handprint"/>
                          <w:b/>
                          <w:spacing w:val="50"/>
                          <w:sz w:val="10"/>
                          <w:szCs w:val="10"/>
                        </w:rPr>
                      </w:pPr>
                    </w:p>
                  </w:txbxContent>
                </v:textbox>
              </v:shape>
            </w:pict>
          </mc:Fallback>
        </mc:AlternateContent>
      </w:r>
    </w:p>
    <w:p w14:paraId="300CCEA5" w14:textId="77777777" w:rsidR="008A7296" w:rsidRPr="008A7296" w:rsidRDefault="00715207" w:rsidP="008A7296">
      <w:r>
        <w:t xml:space="preserve">                                                            </w:t>
      </w:r>
    </w:p>
    <w:p w14:paraId="76605360" w14:textId="77777777" w:rsidR="008A7296" w:rsidRPr="008A7296" w:rsidRDefault="008A7296" w:rsidP="008A7296">
      <w:pPr>
        <w:ind w:left="0" w:right="0"/>
        <w:rPr>
          <w:rFonts w:ascii="Times" w:hAnsi="Times"/>
          <w:sz w:val="20"/>
        </w:rPr>
      </w:pPr>
    </w:p>
    <w:p w14:paraId="686B75FF" w14:textId="77777777" w:rsidR="00D5744A" w:rsidRPr="00D5744A" w:rsidRDefault="00D5744A" w:rsidP="00D5744A"/>
    <w:p w14:paraId="7D9A95AB" w14:textId="77777777" w:rsidR="00D5744A" w:rsidRPr="00D5744A" w:rsidRDefault="00D5744A" w:rsidP="00D5744A"/>
    <w:p w14:paraId="2E6CBFC0" w14:textId="77777777" w:rsidR="00D5744A" w:rsidRPr="00D5744A" w:rsidRDefault="00252F2B" w:rsidP="00D5744A">
      <w:r>
        <w:rPr>
          <w:noProof/>
        </w:rPr>
        <mc:AlternateContent>
          <mc:Choice Requires="wps">
            <w:drawing>
              <wp:anchor distT="0" distB="0" distL="114300" distR="114300" simplePos="0" relativeHeight="251680256" behindDoc="0" locked="0" layoutInCell="1" allowOverlap="1" wp14:anchorId="7E730B58" wp14:editId="1E8724AF">
                <wp:simplePos x="0" y="0"/>
                <wp:positionH relativeFrom="page">
                  <wp:posOffset>320675</wp:posOffset>
                </wp:positionH>
                <wp:positionV relativeFrom="page">
                  <wp:posOffset>2814320</wp:posOffset>
                </wp:positionV>
                <wp:extent cx="3324860" cy="4037330"/>
                <wp:effectExtent l="25400" t="25400" r="27940" b="26670"/>
                <wp:wrapNone/>
                <wp:docPr id="9"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4037330"/>
                        </a:xfrm>
                        <a:prstGeom prst="rect">
                          <a:avLst/>
                        </a:prstGeom>
                        <a:solidFill>
                          <a:srgbClr val="CEF7C9"/>
                        </a:solidFill>
                        <a:ln w="50800">
                          <a:solidFill>
                            <a:srgbClr val="000000"/>
                          </a:solidFill>
                          <a:miter lim="800000"/>
                          <a:headEnd/>
                          <a:tailEnd/>
                        </a:ln>
                        <a:extLst/>
                      </wps:spPr>
                      <wps:txbx>
                        <w:txbxContent>
                          <w:tbl>
                            <w:tblPr>
                              <w:tblStyle w:val="TableGrid"/>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063F16" w14:paraId="49D48260" w14:textId="77777777">
                              <w:tc>
                                <w:tcPr>
                                  <w:tcW w:w="5670" w:type="dxa"/>
                                </w:tcPr>
                                <w:p w14:paraId="0EE8D5BA" w14:textId="77777777" w:rsidR="00063F16" w:rsidRPr="00AC0DBD" w:rsidRDefault="00063F16" w:rsidP="00DC61E6">
                                  <w:pPr>
                                    <w:pStyle w:val="ListParagraph"/>
                                    <w:ind w:left="504"/>
                                    <w:rPr>
                                      <w:rFonts w:ascii="Just The Way You Are" w:hAnsi="Just The Way You Are" w:cs="Arial"/>
                                      <w:b/>
                                      <w:sz w:val="32"/>
                                      <w:szCs w:val="32"/>
                                      <w:u w:val="single"/>
                                    </w:rPr>
                                  </w:pPr>
                                  <w:r w:rsidRPr="00AC0DBD">
                                    <w:rPr>
                                      <w:rFonts w:ascii="Just The Way You Are" w:hAnsi="Just The Way You Are" w:cs="Arial"/>
                                      <w:b/>
                                      <w:sz w:val="32"/>
                                      <w:szCs w:val="32"/>
                                      <w:u w:val="single"/>
                                    </w:rPr>
                                    <w:t>Language Arts Update</w:t>
                                  </w:r>
                                </w:p>
                                <w:p w14:paraId="155BE6DD" w14:textId="77777777" w:rsidR="00063F16" w:rsidRPr="00AC0DBD" w:rsidRDefault="00063F16" w:rsidP="00DC61E6">
                                  <w:pPr>
                                    <w:pStyle w:val="ListParagraph"/>
                                    <w:ind w:left="504"/>
                                    <w:rPr>
                                      <w:rFonts w:ascii="Just The Way You Are" w:hAnsi="Just The Way You Are" w:cs="Arial"/>
                                      <w:b/>
                                      <w:sz w:val="28"/>
                                      <w:szCs w:val="28"/>
                                    </w:rPr>
                                  </w:pPr>
                                </w:p>
                                <w:p w14:paraId="01B458CC" w14:textId="77777777" w:rsidR="009F2BAD" w:rsidRDefault="009F2BAD" w:rsidP="00AC0DBD">
                                  <w:pPr>
                                    <w:pStyle w:val="ListParagraph"/>
                                    <w:ind w:left="504"/>
                                    <w:rPr>
                                      <w:rFonts w:ascii="Just The Way You Are" w:hAnsi="Just The Way You Are" w:cs="Arial"/>
                                      <w:b/>
                                      <w:sz w:val="24"/>
                                      <w:szCs w:val="24"/>
                                    </w:rPr>
                                  </w:pPr>
                                  <w:r>
                                    <w:rPr>
                                      <w:rFonts w:ascii="Just The Way You Are" w:hAnsi="Just The Way You Are" w:cs="Arial"/>
                                      <w:b/>
                                      <w:sz w:val="24"/>
                                      <w:szCs w:val="24"/>
                                    </w:rPr>
                                    <w:t>The students took the Unit 4, Week 4 assessment this week.  I graded them and handed them back for the students to take a second look at their work.  The circled score</w:t>
                                  </w:r>
                                </w:p>
                                <w:p w14:paraId="7EBF3989" w14:textId="77777777" w:rsidR="00063F16" w:rsidRDefault="009F2BAD" w:rsidP="00AC0DBD">
                                  <w:pPr>
                                    <w:pStyle w:val="ListParagraph"/>
                                    <w:ind w:left="504"/>
                                    <w:rPr>
                                      <w:rFonts w:ascii="Just The Way You Are" w:hAnsi="Just The Way You Are" w:cs="Arial"/>
                                      <w:b/>
                                      <w:sz w:val="24"/>
                                      <w:szCs w:val="24"/>
                                    </w:rPr>
                                  </w:pPr>
                                  <w:r>
                                    <w:rPr>
                                      <w:rFonts w:ascii="Just The Way You Are" w:hAnsi="Just The Way You Are" w:cs="Arial"/>
                                      <w:b/>
                                      <w:sz w:val="24"/>
                                      <w:szCs w:val="24"/>
                                    </w:rPr>
                                    <w:t>in blue pen is the recorded score for the assessment.  The students are working on going back into the text to find the exact location the question is asking about.  Their scores improved greatly after practicing this important test taking strategy.</w:t>
                                  </w:r>
                                </w:p>
                                <w:p w14:paraId="090F3C27" w14:textId="77777777" w:rsidR="00063F16" w:rsidRDefault="00063F16" w:rsidP="00AC0DBD">
                                  <w:pPr>
                                    <w:pStyle w:val="ListParagraph"/>
                                    <w:ind w:left="504"/>
                                    <w:rPr>
                                      <w:rFonts w:ascii="Just The Way You Are" w:hAnsi="Just The Way You Are" w:cs="Arial"/>
                                      <w:b/>
                                      <w:sz w:val="24"/>
                                      <w:szCs w:val="24"/>
                                    </w:rPr>
                                  </w:pPr>
                                </w:p>
                                <w:p w14:paraId="288366A2" w14:textId="77777777" w:rsidR="00063F16" w:rsidRDefault="00063F16" w:rsidP="00AC0DBD">
                                  <w:pPr>
                                    <w:pStyle w:val="ListParagraph"/>
                                    <w:ind w:left="504"/>
                                    <w:rPr>
                                      <w:rFonts w:ascii="Just The Way You Are" w:hAnsi="Just The Way You Are" w:cs="Arial"/>
                                      <w:b/>
                                      <w:sz w:val="24"/>
                                      <w:szCs w:val="24"/>
                                    </w:rPr>
                                  </w:pPr>
                                </w:p>
                                <w:p w14:paraId="54050CBF" w14:textId="77777777" w:rsidR="00512AE0" w:rsidRDefault="00512AE0" w:rsidP="00512AE0">
                                  <w:pPr>
                                    <w:pStyle w:val="ListParagraph"/>
                                    <w:ind w:left="504"/>
                                    <w:rPr>
                                      <w:rFonts w:ascii="Just The Way You Are" w:hAnsi="Just The Way You Are" w:cs="Arial"/>
                                      <w:b/>
                                      <w:sz w:val="24"/>
                                      <w:szCs w:val="24"/>
                                    </w:rPr>
                                  </w:pPr>
                                  <w:r>
                                    <w:rPr>
                                      <w:rFonts w:ascii="Just The Way You Are" w:hAnsi="Just The Way You Are" w:cs="Arial"/>
                                      <w:b/>
                                      <w:sz w:val="24"/>
                                      <w:szCs w:val="24"/>
                                    </w:rPr>
                                    <w:t>The students completed</w:t>
                                  </w:r>
                                  <w:r w:rsidR="009F2BAD">
                                    <w:rPr>
                                      <w:rFonts w:ascii="Just The Way You Are" w:hAnsi="Just The Way You Are" w:cs="Arial"/>
                                      <w:b/>
                                      <w:sz w:val="24"/>
                                      <w:szCs w:val="24"/>
                                    </w:rPr>
                                    <w:t xml:space="preserve"> a fictional narrative piece.  They are having a lot of fun practicing creative writing!</w:t>
                                  </w:r>
                                  <w:r>
                                    <w:rPr>
                                      <w:rFonts w:ascii="Just The Way You Are" w:hAnsi="Just The Way You Are" w:cs="Arial"/>
                                      <w:b/>
                                      <w:sz w:val="24"/>
                                      <w:szCs w:val="24"/>
                                    </w:rPr>
                                    <w:t xml:space="preserve"> The students want to share them with the class before they take them home.   </w:t>
                                  </w:r>
                                  <w:r w:rsidRPr="00512AE0">
                                    <w:rPr>
                                      <w:rFonts w:ascii="Just The Way You Are" w:hAnsi="Just The Way You Are" w:cs="Arial"/>
                                      <w:b/>
                                      <w:sz w:val="24"/>
                                      <w:szCs w:val="24"/>
                                    </w:rPr>
                                    <w:t xml:space="preserve">The completed project will come </w:t>
                                  </w:r>
                                </w:p>
                                <w:p w14:paraId="60C6E88E" w14:textId="77777777" w:rsidR="00512AE0" w:rsidRPr="00512AE0" w:rsidRDefault="00512AE0" w:rsidP="00512AE0">
                                  <w:pPr>
                                    <w:pStyle w:val="ListParagraph"/>
                                    <w:ind w:left="504"/>
                                    <w:rPr>
                                      <w:rFonts w:ascii="Just The Way You Are" w:hAnsi="Just The Way You Are" w:cs="Arial"/>
                                      <w:b/>
                                      <w:sz w:val="24"/>
                                      <w:szCs w:val="24"/>
                                    </w:rPr>
                                  </w:pPr>
                                  <w:r w:rsidRPr="00512AE0">
                                    <w:rPr>
                                      <w:rFonts w:ascii="Just The Way You Are" w:hAnsi="Just The Way You Are" w:cs="Arial"/>
                                      <w:b/>
                                      <w:sz w:val="24"/>
                                      <w:szCs w:val="24"/>
                                    </w:rPr>
                                    <w:t>home next week!</w:t>
                                  </w:r>
                                </w:p>
                              </w:tc>
                            </w:tr>
                            <w:tr w:rsidR="00063F16" w14:paraId="5A5B8A0C" w14:textId="77777777">
                              <w:tc>
                                <w:tcPr>
                                  <w:tcW w:w="5670" w:type="dxa"/>
                                </w:tcPr>
                                <w:p w14:paraId="789A8133" w14:textId="77777777" w:rsidR="00063F16" w:rsidRPr="00AC0DBD" w:rsidRDefault="00063F16" w:rsidP="009546D5">
                                  <w:pPr>
                                    <w:ind w:right="0"/>
                                    <w:rPr>
                                      <w:rFonts w:ascii="Just The Way You Are" w:hAnsi="Just The Way You Are" w:cs="Arial"/>
                                      <w:b/>
                                      <w:sz w:val="28"/>
                                      <w:szCs w:val="28"/>
                                      <w:u w:val="single"/>
                                    </w:rPr>
                                  </w:pPr>
                                </w:p>
                              </w:tc>
                            </w:tr>
                          </w:tbl>
                          <w:p w14:paraId="04CBC667" w14:textId="77777777" w:rsidR="00063F16" w:rsidRPr="00B273BC" w:rsidRDefault="00063F16" w:rsidP="009546D5">
                            <w:pPr>
                              <w:rPr>
                                <w:rFonts w:ascii="Pea Lis" w:hAnsi="Pea Lis" w:cs="Arial"/>
                                <w:b/>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44" type="#_x0000_t202" style="position:absolute;left:0;text-align:left;margin-left:25.25pt;margin-top:221.6pt;width:261.8pt;height:317.9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" fillcolor="#cef7c9" strokeweight="4pt">
                <v:textbox inset="0,0,0,0">
                  <w:txbxContent>
                    <w:tbl>
                      <w:tblPr>
                        <w:tblStyle w:val="TableGrid"/>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063F16" w14:paraId="49D48260" w14:textId="77777777">
                        <w:tc>
                          <w:tcPr>
                            <w:tcW w:w="5670" w:type="dxa"/>
                          </w:tcPr>
                          <w:p w14:paraId="0EE8D5BA" w14:textId="77777777" w:rsidR="00063F16" w:rsidRPr="00AC0DBD" w:rsidRDefault="00063F16" w:rsidP="00DC61E6">
                            <w:pPr>
                              <w:pStyle w:val="ListParagraph"/>
                              <w:ind w:left="504"/>
                              <w:rPr>
                                <w:rFonts w:ascii="Just The Way You Are" w:hAnsi="Just The Way You Are" w:cs="Arial"/>
                                <w:b/>
                                <w:sz w:val="32"/>
                                <w:szCs w:val="32"/>
                                <w:u w:val="single"/>
                              </w:rPr>
                            </w:pPr>
                            <w:r w:rsidRPr="00AC0DBD">
                              <w:rPr>
                                <w:rFonts w:ascii="Just The Way You Are" w:hAnsi="Just The Way You Are" w:cs="Arial"/>
                                <w:b/>
                                <w:sz w:val="32"/>
                                <w:szCs w:val="32"/>
                                <w:u w:val="single"/>
                              </w:rPr>
                              <w:t>Language Arts Update</w:t>
                            </w:r>
                          </w:p>
                          <w:p w14:paraId="155BE6DD" w14:textId="77777777" w:rsidR="00063F16" w:rsidRPr="00AC0DBD" w:rsidRDefault="00063F16" w:rsidP="00DC61E6">
                            <w:pPr>
                              <w:pStyle w:val="ListParagraph"/>
                              <w:ind w:left="504"/>
                              <w:rPr>
                                <w:rFonts w:ascii="Just The Way You Are" w:hAnsi="Just The Way You Are" w:cs="Arial"/>
                                <w:b/>
                                <w:sz w:val="28"/>
                                <w:szCs w:val="28"/>
                              </w:rPr>
                            </w:pPr>
                          </w:p>
                          <w:p w14:paraId="01B458CC" w14:textId="77777777" w:rsidR="009F2BAD" w:rsidRDefault="009F2BAD" w:rsidP="00AC0DBD">
                            <w:pPr>
                              <w:pStyle w:val="ListParagraph"/>
                              <w:ind w:left="504"/>
                              <w:rPr>
                                <w:rFonts w:ascii="Just The Way You Are" w:hAnsi="Just The Way You Are" w:cs="Arial"/>
                                <w:b/>
                                <w:sz w:val="24"/>
                                <w:szCs w:val="24"/>
                              </w:rPr>
                            </w:pPr>
                            <w:r>
                              <w:rPr>
                                <w:rFonts w:ascii="Just The Way You Are" w:hAnsi="Just The Way You Are" w:cs="Arial"/>
                                <w:b/>
                                <w:sz w:val="24"/>
                                <w:szCs w:val="24"/>
                              </w:rPr>
                              <w:t>The students took the Unit 4, Week 4 assessment this week.  I graded them and handed them back for the students to take a second look at their work.  The circled score</w:t>
                            </w:r>
                          </w:p>
                          <w:p w14:paraId="7EBF3989" w14:textId="77777777" w:rsidR="00063F16" w:rsidRDefault="009F2BAD" w:rsidP="00AC0DBD">
                            <w:pPr>
                              <w:pStyle w:val="ListParagraph"/>
                              <w:ind w:left="504"/>
                              <w:rPr>
                                <w:rFonts w:ascii="Just The Way You Are" w:hAnsi="Just The Way You Are" w:cs="Arial"/>
                                <w:b/>
                                <w:sz w:val="24"/>
                                <w:szCs w:val="24"/>
                              </w:rPr>
                            </w:pPr>
                            <w:r>
                              <w:rPr>
                                <w:rFonts w:ascii="Just The Way You Are" w:hAnsi="Just The Way You Are" w:cs="Arial"/>
                                <w:b/>
                                <w:sz w:val="24"/>
                                <w:szCs w:val="24"/>
                              </w:rPr>
                              <w:t>in blue pen is the recorded score for the assessment.  The students are working on going back into the text to find the exact location the question is asking about.  Their scores improved greatly after practicing this important test taking strategy.</w:t>
                            </w:r>
                          </w:p>
                          <w:p w14:paraId="090F3C27" w14:textId="77777777" w:rsidR="00063F16" w:rsidRDefault="00063F16" w:rsidP="00AC0DBD">
                            <w:pPr>
                              <w:pStyle w:val="ListParagraph"/>
                              <w:ind w:left="504"/>
                              <w:rPr>
                                <w:rFonts w:ascii="Just The Way You Are" w:hAnsi="Just The Way You Are" w:cs="Arial"/>
                                <w:b/>
                                <w:sz w:val="24"/>
                                <w:szCs w:val="24"/>
                              </w:rPr>
                            </w:pPr>
                          </w:p>
                          <w:p w14:paraId="288366A2" w14:textId="77777777" w:rsidR="00063F16" w:rsidRDefault="00063F16" w:rsidP="00AC0DBD">
                            <w:pPr>
                              <w:pStyle w:val="ListParagraph"/>
                              <w:ind w:left="504"/>
                              <w:rPr>
                                <w:rFonts w:ascii="Just The Way You Are" w:hAnsi="Just The Way You Are" w:cs="Arial"/>
                                <w:b/>
                                <w:sz w:val="24"/>
                                <w:szCs w:val="24"/>
                              </w:rPr>
                            </w:pPr>
                          </w:p>
                          <w:p w14:paraId="54050CBF" w14:textId="77777777" w:rsidR="00512AE0" w:rsidRDefault="00512AE0" w:rsidP="00512AE0">
                            <w:pPr>
                              <w:pStyle w:val="ListParagraph"/>
                              <w:ind w:left="504"/>
                              <w:rPr>
                                <w:rFonts w:ascii="Just The Way You Are" w:hAnsi="Just The Way You Are" w:cs="Arial"/>
                                <w:b/>
                                <w:sz w:val="24"/>
                                <w:szCs w:val="24"/>
                              </w:rPr>
                            </w:pPr>
                            <w:r>
                              <w:rPr>
                                <w:rFonts w:ascii="Just The Way You Are" w:hAnsi="Just The Way You Are" w:cs="Arial"/>
                                <w:b/>
                                <w:sz w:val="24"/>
                                <w:szCs w:val="24"/>
                              </w:rPr>
                              <w:t>The students completed</w:t>
                            </w:r>
                            <w:r w:rsidR="009F2BAD">
                              <w:rPr>
                                <w:rFonts w:ascii="Just The Way You Are" w:hAnsi="Just The Way You Are" w:cs="Arial"/>
                                <w:b/>
                                <w:sz w:val="24"/>
                                <w:szCs w:val="24"/>
                              </w:rPr>
                              <w:t xml:space="preserve"> a fictional narrative piece.  They are having a lot of fun practicing creative writing!</w:t>
                            </w:r>
                            <w:r>
                              <w:rPr>
                                <w:rFonts w:ascii="Just The Way You Are" w:hAnsi="Just The Way You Are" w:cs="Arial"/>
                                <w:b/>
                                <w:sz w:val="24"/>
                                <w:szCs w:val="24"/>
                              </w:rPr>
                              <w:t xml:space="preserve"> The students want to share them with the class before they take them home.   </w:t>
                            </w:r>
                            <w:r w:rsidRPr="00512AE0">
                              <w:rPr>
                                <w:rFonts w:ascii="Just The Way You Are" w:hAnsi="Just The Way You Are" w:cs="Arial"/>
                                <w:b/>
                                <w:sz w:val="24"/>
                                <w:szCs w:val="24"/>
                              </w:rPr>
                              <w:t xml:space="preserve">The completed project will come </w:t>
                            </w:r>
                          </w:p>
                          <w:p w14:paraId="60C6E88E" w14:textId="77777777" w:rsidR="00512AE0" w:rsidRPr="00512AE0" w:rsidRDefault="00512AE0" w:rsidP="00512AE0">
                            <w:pPr>
                              <w:pStyle w:val="ListParagraph"/>
                              <w:ind w:left="504"/>
                              <w:rPr>
                                <w:rFonts w:ascii="Just The Way You Are" w:hAnsi="Just The Way You Are" w:cs="Arial"/>
                                <w:b/>
                                <w:sz w:val="24"/>
                                <w:szCs w:val="24"/>
                              </w:rPr>
                            </w:pPr>
                            <w:r w:rsidRPr="00512AE0">
                              <w:rPr>
                                <w:rFonts w:ascii="Just The Way You Are" w:hAnsi="Just The Way You Are" w:cs="Arial"/>
                                <w:b/>
                                <w:sz w:val="24"/>
                                <w:szCs w:val="24"/>
                              </w:rPr>
                              <w:t>home next week!</w:t>
                            </w:r>
                          </w:p>
                        </w:tc>
                      </w:tr>
                      <w:tr w:rsidR="00063F16" w14:paraId="5A5B8A0C" w14:textId="77777777">
                        <w:tc>
                          <w:tcPr>
                            <w:tcW w:w="5670" w:type="dxa"/>
                          </w:tcPr>
                          <w:p w14:paraId="789A8133" w14:textId="77777777" w:rsidR="00063F16" w:rsidRPr="00AC0DBD" w:rsidRDefault="00063F16" w:rsidP="009546D5">
                            <w:pPr>
                              <w:ind w:right="0"/>
                              <w:rPr>
                                <w:rFonts w:ascii="Just The Way You Are" w:hAnsi="Just The Way You Are" w:cs="Arial"/>
                                <w:b/>
                                <w:sz w:val="28"/>
                                <w:szCs w:val="28"/>
                                <w:u w:val="single"/>
                              </w:rPr>
                            </w:pPr>
                          </w:p>
                        </w:tc>
                      </w:tr>
                    </w:tbl>
                    <w:p w14:paraId="04CBC667" w14:textId="77777777" w:rsidR="00063F16" w:rsidRPr="00B273BC" w:rsidRDefault="00063F16" w:rsidP="009546D5">
                      <w:pPr>
                        <w:rPr>
                          <w:rFonts w:ascii="Pea Lis" w:hAnsi="Pea Lis" w:cs="Arial"/>
                          <w:b/>
                          <w:u w:val="single"/>
                        </w:rPr>
                      </w:pPr>
                    </w:p>
                  </w:txbxContent>
                </v:textbox>
                <w10:wrap anchorx="page" anchory="page"/>
              </v:shape>
            </w:pict>
          </mc:Fallback>
        </mc:AlternateContent>
      </w:r>
    </w:p>
    <w:p w14:paraId="1D0501B1" w14:textId="77777777" w:rsidR="00D5744A" w:rsidRPr="00D5744A" w:rsidRDefault="00D5744A" w:rsidP="00D5744A"/>
    <w:p w14:paraId="641EAE14" w14:textId="77777777" w:rsidR="00BA0C25" w:rsidRDefault="00C777EF" w:rsidP="00D5744A">
      <w:r>
        <w:rPr>
          <w:noProof/>
        </w:rPr>
        <mc:AlternateContent>
          <mc:Choice Requires="wps">
            <w:drawing>
              <wp:anchor distT="0" distB="0" distL="114300" distR="114300" simplePos="0" relativeHeight="251747840" behindDoc="0" locked="0" layoutInCell="1" allowOverlap="1" wp14:anchorId="41970ED6" wp14:editId="5B210999">
                <wp:simplePos x="0" y="0"/>
                <wp:positionH relativeFrom="column">
                  <wp:posOffset>2731135</wp:posOffset>
                </wp:positionH>
                <wp:positionV relativeFrom="paragraph">
                  <wp:posOffset>44450</wp:posOffset>
                </wp:positionV>
                <wp:extent cx="3918585" cy="3918585"/>
                <wp:effectExtent l="25400" t="25400" r="18415" b="18415"/>
                <wp:wrapNone/>
                <wp:docPr id="49"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3918585"/>
                        </a:xfrm>
                        <a:prstGeom prst="rect">
                          <a:avLst/>
                        </a:prstGeom>
                        <a:solidFill>
                          <a:srgbClr val="F79646">
                            <a:lumMod val="40000"/>
                            <a:lumOff val="60000"/>
                          </a:srgbClr>
                        </a:solidFill>
                        <a:ln w="50800">
                          <a:solidFill>
                            <a:srgbClr val="000000"/>
                          </a:solidFill>
                          <a:miter lim="800000"/>
                          <a:headEnd/>
                          <a:tailEnd/>
                        </a:ln>
                      </wps:spPr>
                      <wps:txbx>
                        <w:txbxContent>
                          <w:p w14:paraId="1315768B" w14:textId="77777777" w:rsidR="00063F16" w:rsidRDefault="00063F16" w:rsidP="00E47F66">
                            <w:pPr>
                              <w:ind w:left="0" w:right="0"/>
                              <w:rPr>
                                <w:rFonts w:ascii="Arial" w:eastAsia="Times" w:hAnsi="Arial" w:cs="Arial"/>
                                <w:color w:val="000000"/>
                                <w:sz w:val="23"/>
                                <w:szCs w:val="23"/>
                              </w:rPr>
                            </w:pPr>
                            <w:r w:rsidRPr="00E1621B">
                              <w:rPr>
                                <w:rFonts w:ascii="Arial" w:eastAsia="Times" w:hAnsi="Arial" w:cs="Arial"/>
                                <w:b/>
                                <w:color w:val="000000"/>
                                <w:sz w:val="23"/>
                                <w:szCs w:val="23"/>
                              </w:rPr>
                              <w:t>Math:</w:t>
                            </w:r>
                            <w:r>
                              <w:rPr>
                                <w:rFonts w:ascii="Arial" w:eastAsia="Times" w:hAnsi="Arial" w:cs="Arial"/>
                                <w:b/>
                                <w:color w:val="000000"/>
                                <w:sz w:val="23"/>
                                <w:szCs w:val="23"/>
                              </w:rPr>
                              <w:t xml:space="preserve"> </w:t>
                            </w:r>
                            <w:r w:rsidR="00C777EF">
                              <w:rPr>
                                <w:rFonts w:ascii="Arial" w:eastAsia="Times" w:hAnsi="Arial" w:cs="Arial"/>
                                <w:b/>
                                <w:color w:val="000000"/>
                                <w:sz w:val="23"/>
                                <w:szCs w:val="23"/>
                              </w:rPr>
                              <w:t>The Area and Perimeter test was sent home on Wednesday.  Please review the test with your child, and sign and return the test as soon as possible.  All tests will be sent home with your child at the end of the school year.</w:t>
                            </w:r>
                            <w:r>
                              <w:rPr>
                                <w:rFonts w:ascii="Arial" w:eastAsia="Times" w:hAnsi="Arial" w:cs="Arial"/>
                                <w:b/>
                                <w:color w:val="000000"/>
                                <w:sz w:val="23"/>
                                <w:szCs w:val="23"/>
                              </w:rPr>
                              <w:t xml:space="preserve"> Next, we will be </w:t>
                            </w:r>
                            <w:r w:rsidR="00C777EF">
                              <w:rPr>
                                <w:rFonts w:ascii="Arial" w:eastAsia="Times" w:hAnsi="Arial" w:cs="Arial"/>
                                <w:b/>
                                <w:color w:val="000000"/>
                                <w:sz w:val="23"/>
                                <w:szCs w:val="23"/>
                              </w:rPr>
                              <w:t>reviewing</w:t>
                            </w:r>
                            <w:r>
                              <w:rPr>
                                <w:rFonts w:ascii="Arial" w:eastAsia="Times" w:hAnsi="Arial" w:cs="Arial"/>
                                <w:b/>
                                <w:color w:val="000000"/>
                                <w:sz w:val="23"/>
                                <w:szCs w:val="23"/>
                              </w:rPr>
                              <w:t xml:space="preserve"> telling time, including elapsed time, and fractions. </w:t>
                            </w:r>
                            <w:r w:rsidR="00C777EF">
                              <w:rPr>
                                <w:rFonts w:ascii="Arial" w:eastAsia="Times" w:hAnsi="Arial" w:cs="Arial"/>
                                <w:b/>
                                <w:color w:val="000000"/>
                                <w:sz w:val="23"/>
                                <w:szCs w:val="23"/>
                              </w:rPr>
                              <w:t xml:space="preserve">This week, we learned that fractions are units of math that are demonstrated by equal parts, and they describe the relationship of part to whole. </w:t>
                            </w:r>
                            <w:r w:rsidRPr="00651E31">
                              <w:rPr>
                                <w:rFonts w:ascii="Arial" w:eastAsia="Times" w:hAnsi="Arial" w:cs="Arial"/>
                                <w:b/>
                                <w:i/>
                                <w:color w:val="000000"/>
                                <w:sz w:val="23"/>
                                <w:szCs w:val="23"/>
                              </w:rPr>
                              <w:t>Please remember to continue to work on fluency of addition, subtraction, multiplication, and division facts</w:t>
                            </w:r>
                            <w:r w:rsidR="00C777EF">
                              <w:rPr>
                                <w:rFonts w:ascii="Arial" w:eastAsia="Times" w:hAnsi="Arial" w:cs="Arial"/>
                                <w:b/>
                                <w:i/>
                                <w:color w:val="000000"/>
                                <w:sz w:val="23"/>
                                <w:szCs w:val="23"/>
                              </w:rPr>
                              <w:t xml:space="preserve"> at home</w:t>
                            </w:r>
                            <w:r w:rsidRPr="00651E31">
                              <w:rPr>
                                <w:rFonts w:ascii="Arial" w:eastAsia="Times" w:hAnsi="Arial" w:cs="Arial"/>
                                <w:b/>
                                <w:i/>
                                <w:color w:val="000000"/>
                                <w:sz w:val="23"/>
                                <w:szCs w:val="23"/>
                              </w:rPr>
                              <w:t>.</w:t>
                            </w:r>
                            <w:r>
                              <w:rPr>
                                <w:rFonts w:ascii="Arial" w:eastAsia="Times" w:hAnsi="Arial" w:cs="Arial"/>
                                <w:b/>
                                <w:color w:val="000000"/>
                                <w:sz w:val="23"/>
                                <w:szCs w:val="23"/>
                              </w:rPr>
                              <w:t xml:space="preserve"> </w:t>
                            </w:r>
                          </w:p>
                          <w:p w14:paraId="397177BB" w14:textId="77777777" w:rsidR="00063F16" w:rsidRDefault="00063F16" w:rsidP="00E47F66">
                            <w:pPr>
                              <w:ind w:left="0" w:right="0"/>
                              <w:rPr>
                                <w:rFonts w:ascii="Arial" w:eastAsia="Times" w:hAnsi="Arial" w:cs="Arial"/>
                                <w:b/>
                                <w:color w:val="000000"/>
                                <w:sz w:val="23"/>
                                <w:szCs w:val="23"/>
                              </w:rPr>
                            </w:pPr>
                          </w:p>
                          <w:p w14:paraId="510B147A" w14:textId="77777777" w:rsidR="00063F16" w:rsidRDefault="00063F16" w:rsidP="00E47F66">
                            <w:pPr>
                              <w:ind w:left="0" w:right="0"/>
                              <w:rPr>
                                <w:rFonts w:ascii="Arial" w:eastAsia="Times" w:hAnsi="Arial" w:cs="Arial"/>
                                <w:b/>
                                <w:color w:val="000000"/>
                                <w:sz w:val="23"/>
                                <w:szCs w:val="23"/>
                              </w:rPr>
                            </w:pPr>
                            <w:r w:rsidRPr="00E1621B">
                              <w:rPr>
                                <w:rFonts w:ascii="Arial" w:eastAsia="Times" w:hAnsi="Arial" w:cs="Arial"/>
                                <w:b/>
                                <w:color w:val="000000"/>
                                <w:sz w:val="23"/>
                                <w:szCs w:val="23"/>
                              </w:rPr>
                              <w:t>Science:</w:t>
                            </w:r>
                            <w:r>
                              <w:rPr>
                                <w:rFonts w:ascii="Arial" w:eastAsia="Times" w:hAnsi="Arial" w:cs="Arial"/>
                                <w:b/>
                                <w:color w:val="000000"/>
                                <w:sz w:val="23"/>
                                <w:szCs w:val="23"/>
                              </w:rPr>
                              <w:t xml:space="preserve"> </w:t>
                            </w:r>
                            <w:r w:rsidR="00C777EF">
                              <w:rPr>
                                <w:rFonts w:ascii="Arial" w:eastAsia="Times" w:hAnsi="Arial" w:cs="Arial"/>
                                <w:b/>
                                <w:color w:val="000000"/>
                                <w:sz w:val="23"/>
                                <w:szCs w:val="23"/>
                              </w:rPr>
                              <w:t>We had a WONDERFUL learning</w:t>
                            </w:r>
                            <w:r w:rsidR="00831145">
                              <w:rPr>
                                <w:rFonts w:ascii="Arial" w:eastAsia="Times" w:hAnsi="Arial" w:cs="Arial"/>
                                <w:b/>
                                <w:color w:val="000000"/>
                                <w:sz w:val="23"/>
                                <w:szCs w:val="23"/>
                              </w:rPr>
                              <w:t xml:space="preserve"> experience at The Detroit Zoo! </w:t>
                            </w:r>
                            <w:r w:rsidR="00C777EF">
                              <w:rPr>
                                <w:rFonts w:ascii="Arial" w:eastAsia="Times" w:hAnsi="Arial" w:cs="Arial"/>
                                <w:b/>
                                <w:color w:val="000000"/>
                                <w:sz w:val="23"/>
                                <w:szCs w:val="23"/>
                              </w:rPr>
                              <w:t xml:space="preserve"> The weather was beautiful, and it allowed us to focus all of our attention on learning about animal characteristics, adaptations, habitats, and zoological care. What a fantastic, behind-the-scenes look at our local zoo!</w:t>
                            </w:r>
                          </w:p>
                          <w:p w14:paraId="311D7A77" w14:textId="77777777" w:rsidR="00063F16" w:rsidRDefault="00063F16" w:rsidP="00E47F66">
                            <w:pPr>
                              <w:ind w:left="0" w:right="0"/>
                              <w:rPr>
                                <w:rFonts w:ascii="Arial" w:eastAsia="Times" w:hAnsi="Arial" w:cs="Arial"/>
                                <w:b/>
                                <w:color w:val="000000"/>
                                <w:sz w:val="23"/>
                                <w:szCs w:val="23"/>
                              </w:rPr>
                            </w:pPr>
                          </w:p>
                          <w:p w14:paraId="52F00185" w14:textId="77777777" w:rsidR="00063F16" w:rsidRPr="005263BA" w:rsidRDefault="00063F16" w:rsidP="00E47F66">
                            <w:pPr>
                              <w:ind w:left="0" w:right="0"/>
                              <w:rPr>
                                <w:rFonts w:ascii="Times" w:eastAsia="Times" w:hAnsi="Times"/>
                                <w:b/>
                                <w:sz w:val="20"/>
                              </w:rPr>
                            </w:pPr>
                            <w:r w:rsidRPr="00E1621B">
                              <w:rPr>
                                <w:rFonts w:ascii="Arial" w:eastAsia="Times" w:hAnsi="Arial" w:cs="Arial"/>
                                <w:b/>
                                <w:color w:val="000000"/>
                                <w:sz w:val="23"/>
                                <w:szCs w:val="23"/>
                              </w:rPr>
                              <w:t>Social Studies:</w:t>
                            </w:r>
                            <w:r>
                              <w:rPr>
                                <w:rFonts w:ascii="Arial" w:eastAsia="Times" w:hAnsi="Arial" w:cs="Arial"/>
                                <w:b/>
                                <w:color w:val="000000"/>
                                <w:sz w:val="23"/>
                                <w:szCs w:val="23"/>
                              </w:rPr>
                              <w:t xml:space="preserve"> We are continuing our </w:t>
                            </w:r>
                            <w:r w:rsidR="00BE6CFB">
                              <w:rPr>
                                <w:rFonts w:ascii="Arial" w:eastAsia="Times" w:hAnsi="Arial" w:cs="Arial"/>
                                <w:b/>
                                <w:color w:val="000000"/>
                                <w:sz w:val="23"/>
                                <w:szCs w:val="23"/>
                              </w:rPr>
                              <w:t>study of Michigan geography. This week, we looked</w:t>
                            </w:r>
                            <w:r w:rsidR="00C777EF">
                              <w:rPr>
                                <w:rFonts w:ascii="Arial" w:eastAsia="Times" w:hAnsi="Arial" w:cs="Arial"/>
                                <w:b/>
                                <w:color w:val="000000"/>
                                <w:sz w:val="23"/>
                                <w:szCs w:val="23"/>
                              </w:rPr>
                              <w:t xml:space="preserve"> at human/environment interactions in Michigan.  </w:t>
                            </w:r>
                            <w:r>
                              <w:rPr>
                                <w:rFonts w:ascii="Arial" w:eastAsia="Times" w:hAnsi="Arial" w:cs="Arial"/>
                                <w:b/>
                                <w:color w:val="000000"/>
                                <w:sz w:val="23"/>
                                <w:szCs w:val="23"/>
                              </w:rPr>
                              <w:t xml:space="preserve"> </w:t>
                            </w:r>
                          </w:p>
                          <w:p w14:paraId="5C77206F" w14:textId="77777777" w:rsidR="00063F16" w:rsidRPr="00DF1306" w:rsidRDefault="00063F16" w:rsidP="00E47F66">
                            <w:pPr>
                              <w:ind w:left="0"/>
                              <w:rPr>
                                <w:rFonts w:ascii="Love Ya Like A Sister" w:hAnsi="Love Ya Like A Sister"/>
                                <w:b/>
                                <w:snapToGrid w:val="0"/>
                                <w:color w:val="000000"/>
                                <w:w w:val="0"/>
                                <w:sz w:val="8"/>
                                <w:szCs w:val="0"/>
                                <w:u w:color="000000"/>
                                <w:bdr w:val="none" w:sz="0" w:space="0" w:color="000000"/>
                                <w:shd w:val="clear" w:color="000000" w:fil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215.05pt;margin-top:3.5pt;width:308.55pt;height:308.5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" fillcolor="#fcd5b5" strokeweight="4pt">
                <v:textbox>
                  <w:txbxContent>
                    <w:p w14:paraId="6B3B19E0" w14:textId="318835AD" w:rsidR="00063F16" w:rsidRDefault="00063F16" w:rsidP="00E47F66">
                      <w:pPr>
                        <w:ind w:left="0" w:right="0"/>
                        <w:rPr>
                          <w:rFonts w:ascii="Arial" w:eastAsia="Times" w:hAnsi="Arial" w:cs="Arial"/>
                          <w:color w:val="000000"/>
                          <w:sz w:val="23"/>
                          <w:szCs w:val="23"/>
                        </w:rPr>
                      </w:pPr>
                      <w:r w:rsidRPr="00E1621B">
                        <w:rPr>
                          <w:rFonts w:ascii="Arial" w:eastAsia="Times" w:hAnsi="Arial" w:cs="Arial"/>
                          <w:b/>
                          <w:color w:val="000000"/>
                          <w:sz w:val="23"/>
                          <w:szCs w:val="23"/>
                        </w:rPr>
                        <w:t>Math:</w:t>
                      </w:r>
                      <w:r>
                        <w:rPr>
                          <w:rFonts w:ascii="Arial" w:eastAsia="Times" w:hAnsi="Arial" w:cs="Arial"/>
                          <w:b/>
                          <w:color w:val="000000"/>
                          <w:sz w:val="23"/>
                          <w:szCs w:val="23"/>
                        </w:rPr>
                        <w:t xml:space="preserve"> </w:t>
                      </w:r>
                      <w:r w:rsidR="00C777EF">
                        <w:rPr>
                          <w:rFonts w:ascii="Arial" w:eastAsia="Times" w:hAnsi="Arial" w:cs="Arial"/>
                          <w:b/>
                          <w:color w:val="000000"/>
                          <w:sz w:val="23"/>
                          <w:szCs w:val="23"/>
                        </w:rPr>
                        <w:t>The Area and Perimeter test was sent home on Wednesday.  Please review the test with your child, and sign and return the test as soon as possible.  All tests will be sent home with your child at the end of the school year.</w:t>
                      </w:r>
                      <w:r>
                        <w:rPr>
                          <w:rFonts w:ascii="Arial" w:eastAsia="Times" w:hAnsi="Arial" w:cs="Arial"/>
                          <w:b/>
                          <w:color w:val="000000"/>
                          <w:sz w:val="23"/>
                          <w:szCs w:val="23"/>
                        </w:rPr>
                        <w:t xml:space="preserve"> Next, we will be </w:t>
                      </w:r>
                      <w:r w:rsidR="00C777EF">
                        <w:rPr>
                          <w:rFonts w:ascii="Arial" w:eastAsia="Times" w:hAnsi="Arial" w:cs="Arial"/>
                          <w:b/>
                          <w:color w:val="000000"/>
                          <w:sz w:val="23"/>
                          <w:szCs w:val="23"/>
                        </w:rPr>
                        <w:t>reviewing</w:t>
                      </w:r>
                      <w:r>
                        <w:rPr>
                          <w:rFonts w:ascii="Arial" w:eastAsia="Times" w:hAnsi="Arial" w:cs="Arial"/>
                          <w:b/>
                          <w:color w:val="000000"/>
                          <w:sz w:val="23"/>
                          <w:szCs w:val="23"/>
                        </w:rPr>
                        <w:t xml:space="preserve"> telling time, including elapsed time, and fractions. </w:t>
                      </w:r>
                      <w:r w:rsidR="00C777EF">
                        <w:rPr>
                          <w:rFonts w:ascii="Arial" w:eastAsia="Times" w:hAnsi="Arial" w:cs="Arial"/>
                          <w:b/>
                          <w:color w:val="000000"/>
                          <w:sz w:val="23"/>
                          <w:szCs w:val="23"/>
                        </w:rPr>
                        <w:t xml:space="preserve">This week, we learned that fractions are units of math that are demonstrated by equal parts, and they describe the relationship of part to whole. </w:t>
                      </w:r>
                      <w:r w:rsidRPr="00651E31">
                        <w:rPr>
                          <w:rFonts w:ascii="Arial" w:eastAsia="Times" w:hAnsi="Arial" w:cs="Arial"/>
                          <w:b/>
                          <w:i/>
                          <w:color w:val="000000"/>
                          <w:sz w:val="23"/>
                          <w:szCs w:val="23"/>
                        </w:rPr>
                        <w:t>Please remember to continue to work on fluency of addition, subtraction, multiplication, and division facts</w:t>
                      </w:r>
                      <w:r w:rsidR="00C777EF">
                        <w:rPr>
                          <w:rFonts w:ascii="Arial" w:eastAsia="Times" w:hAnsi="Arial" w:cs="Arial"/>
                          <w:b/>
                          <w:i/>
                          <w:color w:val="000000"/>
                          <w:sz w:val="23"/>
                          <w:szCs w:val="23"/>
                        </w:rPr>
                        <w:t xml:space="preserve"> at home</w:t>
                      </w:r>
                      <w:r w:rsidRPr="00651E31">
                        <w:rPr>
                          <w:rFonts w:ascii="Arial" w:eastAsia="Times" w:hAnsi="Arial" w:cs="Arial"/>
                          <w:b/>
                          <w:i/>
                          <w:color w:val="000000"/>
                          <w:sz w:val="23"/>
                          <w:szCs w:val="23"/>
                        </w:rPr>
                        <w:t>.</w:t>
                      </w:r>
                      <w:r>
                        <w:rPr>
                          <w:rFonts w:ascii="Arial" w:eastAsia="Times" w:hAnsi="Arial" w:cs="Arial"/>
                          <w:b/>
                          <w:color w:val="000000"/>
                          <w:sz w:val="23"/>
                          <w:szCs w:val="23"/>
                        </w:rPr>
                        <w:t xml:space="preserve"> </w:t>
                      </w:r>
                    </w:p>
                    <w:p w14:paraId="555C9EA2" w14:textId="77777777" w:rsidR="00063F16" w:rsidRDefault="00063F16" w:rsidP="00E47F66">
                      <w:pPr>
                        <w:ind w:left="0" w:right="0"/>
                        <w:rPr>
                          <w:rFonts w:ascii="Arial" w:eastAsia="Times" w:hAnsi="Arial" w:cs="Arial"/>
                          <w:b/>
                          <w:color w:val="000000"/>
                          <w:sz w:val="23"/>
                          <w:szCs w:val="23"/>
                        </w:rPr>
                      </w:pPr>
                    </w:p>
                    <w:p w14:paraId="5D3E9B38" w14:textId="1C3DE704" w:rsidR="00063F16" w:rsidRDefault="00063F16" w:rsidP="00E47F66">
                      <w:pPr>
                        <w:ind w:left="0" w:right="0"/>
                        <w:rPr>
                          <w:rFonts w:ascii="Arial" w:eastAsia="Times" w:hAnsi="Arial" w:cs="Arial"/>
                          <w:b/>
                          <w:color w:val="000000"/>
                          <w:sz w:val="23"/>
                          <w:szCs w:val="23"/>
                        </w:rPr>
                      </w:pPr>
                      <w:r w:rsidRPr="00E1621B">
                        <w:rPr>
                          <w:rFonts w:ascii="Arial" w:eastAsia="Times" w:hAnsi="Arial" w:cs="Arial"/>
                          <w:b/>
                          <w:color w:val="000000"/>
                          <w:sz w:val="23"/>
                          <w:szCs w:val="23"/>
                        </w:rPr>
                        <w:t>Science:</w:t>
                      </w:r>
                      <w:r>
                        <w:rPr>
                          <w:rFonts w:ascii="Arial" w:eastAsia="Times" w:hAnsi="Arial" w:cs="Arial"/>
                          <w:b/>
                          <w:color w:val="000000"/>
                          <w:sz w:val="23"/>
                          <w:szCs w:val="23"/>
                        </w:rPr>
                        <w:t xml:space="preserve"> </w:t>
                      </w:r>
                      <w:r w:rsidR="00C777EF">
                        <w:rPr>
                          <w:rFonts w:ascii="Arial" w:eastAsia="Times" w:hAnsi="Arial" w:cs="Arial"/>
                          <w:b/>
                          <w:color w:val="000000"/>
                          <w:sz w:val="23"/>
                          <w:szCs w:val="23"/>
                        </w:rPr>
                        <w:t>We had a WONDERFUL learning</w:t>
                      </w:r>
                      <w:r w:rsidR="00831145">
                        <w:rPr>
                          <w:rFonts w:ascii="Arial" w:eastAsia="Times" w:hAnsi="Arial" w:cs="Arial"/>
                          <w:b/>
                          <w:color w:val="000000"/>
                          <w:sz w:val="23"/>
                          <w:szCs w:val="23"/>
                        </w:rPr>
                        <w:t xml:space="preserve"> experience at The Detroit Zoo! </w:t>
                      </w:r>
                      <w:r w:rsidR="00C777EF">
                        <w:rPr>
                          <w:rFonts w:ascii="Arial" w:eastAsia="Times" w:hAnsi="Arial" w:cs="Arial"/>
                          <w:b/>
                          <w:color w:val="000000"/>
                          <w:sz w:val="23"/>
                          <w:szCs w:val="23"/>
                        </w:rPr>
                        <w:t xml:space="preserve"> The weather was beautiful, and it allowed us to focus all of our attention on learning about animal characteristics, adaptations, habitats, and zoological care. What a fantastic, behind-the-scenes look at our local zoo!</w:t>
                      </w:r>
                    </w:p>
                    <w:p w14:paraId="45D5A28A" w14:textId="77777777" w:rsidR="00063F16" w:rsidRDefault="00063F16" w:rsidP="00E47F66">
                      <w:pPr>
                        <w:ind w:left="0" w:right="0"/>
                        <w:rPr>
                          <w:rFonts w:ascii="Arial" w:eastAsia="Times" w:hAnsi="Arial" w:cs="Arial"/>
                          <w:b/>
                          <w:color w:val="000000"/>
                          <w:sz w:val="23"/>
                          <w:szCs w:val="23"/>
                        </w:rPr>
                      </w:pPr>
                    </w:p>
                    <w:p w14:paraId="2FC950E4" w14:textId="1EDA0C5D" w:rsidR="00063F16" w:rsidRPr="005263BA" w:rsidRDefault="00063F16" w:rsidP="00E47F66">
                      <w:pPr>
                        <w:ind w:left="0" w:right="0"/>
                        <w:rPr>
                          <w:rFonts w:ascii="Times" w:eastAsia="Times" w:hAnsi="Times"/>
                          <w:b/>
                          <w:sz w:val="20"/>
                        </w:rPr>
                      </w:pPr>
                      <w:r w:rsidRPr="00E1621B">
                        <w:rPr>
                          <w:rFonts w:ascii="Arial" w:eastAsia="Times" w:hAnsi="Arial" w:cs="Arial"/>
                          <w:b/>
                          <w:color w:val="000000"/>
                          <w:sz w:val="23"/>
                          <w:szCs w:val="23"/>
                        </w:rPr>
                        <w:t>Social Studies:</w:t>
                      </w:r>
                      <w:r>
                        <w:rPr>
                          <w:rFonts w:ascii="Arial" w:eastAsia="Times" w:hAnsi="Arial" w:cs="Arial"/>
                          <w:b/>
                          <w:color w:val="000000"/>
                          <w:sz w:val="23"/>
                          <w:szCs w:val="23"/>
                        </w:rPr>
                        <w:t xml:space="preserve"> We are continuing our </w:t>
                      </w:r>
                      <w:r w:rsidR="00BE6CFB">
                        <w:rPr>
                          <w:rFonts w:ascii="Arial" w:eastAsia="Times" w:hAnsi="Arial" w:cs="Arial"/>
                          <w:b/>
                          <w:color w:val="000000"/>
                          <w:sz w:val="23"/>
                          <w:szCs w:val="23"/>
                        </w:rPr>
                        <w:t>study of Michigan geography. This week, we looked</w:t>
                      </w:r>
                      <w:bookmarkStart w:id="1" w:name="_GoBack"/>
                      <w:bookmarkEnd w:id="1"/>
                      <w:r w:rsidR="00C777EF">
                        <w:rPr>
                          <w:rFonts w:ascii="Arial" w:eastAsia="Times" w:hAnsi="Arial" w:cs="Arial"/>
                          <w:b/>
                          <w:color w:val="000000"/>
                          <w:sz w:val="23"/>
                          <w:szCs w:val="23"/>
                        </w:rPr>
                        <w:t xml:space="preserve"> at human/environment interactions in Michigan.  </w:t>
                      </w:r>
                      <w:r>
                        <w:rPr>
                          <w:rFonts w:ascii="Arial" w:eastAsia="Times" w:hAnsi="Arial" w:cs="Arial"/>
                          <w:b/>
                          <w:color w:val="000000"/>
                          <w:sz w:val="23"/>
                          <w:szCs w:val="23"/>
                        </w:rPr>
                        <w:t xml:space="preserve"> </w:t>
                      </w:r>
                    </w:p>
                    <w:p w14:paraId="5930FC9D" w14:textId="77777777" w:rsidR="00063F16" w:rsidRPr="00DF1306" w:rsidRDefault="00063F16" w:rsidP="00E47F66">
                      <w:pPr>
                        <w:ind w:left="0"/>
                        <w:rPr>
                          <w:rFonts w:ascii="Love Ya Like A Sister" w:hAnsi="Love Ya Like A Sister"/>
                          <w:b/>
                          <w:snapToGrid w:val="0"/>
                          <w:color w:val="000000"/>
                          <w:w w:val="0"/>
                          <w:sz w:val="8"/>
                          <w:szCs w:val="0"/>
                          <w:u w:color="000000"/>
                          <w:bdr w:val="none" w:sz="0" w:space="0" w:color="000000"/>
                          <w:shd w:val="clear" w:color="000000" w:fill="000000"/>
                        </w:rPr>
                      </w:pPr>
                    </w:p>
                  </w:txbxContent>
                </v:textbox>
              </v:shape>
            </w:pict>
          </mc:Fallback>
        </mc:AlternateContent>
      </w:r>
    </w:p>
    <w:p w14:paraId="080919C0" w14:textId="77777777" w:rsidR="00BA0C25" w:rsidRDefault="00BA0C25" w:rsidP="00D5744A"/>
    <w:p w14:paraId="602D7E1D" w14:textId="77777777" w:rsidR="007C3CD3" w:rsidRDefault="007C3CD3" w:rsidP="00D5744A">
      <w:pPr>
        <w:rPr>
          <w:rFonts w:ascii="Arial" w:hAnsi="Arial" w:cs="Arial"/>
          <w:sz w:val="20"/>
        </w:rPr>
      </w:pPr>
    </w:p>
    <w:p w14:paraId="4C4C148C" w14:textId="77777777" w:rsidR="00597FAC" w:rsidRDefault="00597FAC" w:rsidP="00D5744A">
      <w:pPr>
        <w:rPr>
          <w:rFonts w:ascii="Arial" w:hAnsi="Arial" w:cs="Arial"/>
          <w:sz w:val="20"/>
        </w:rPr>
      </w:pPr>
    </w:p>
    <w:p w14:paraId="1DBD1BEC" w14:textId="77777777" w:rsidR="00597FAC" w:rsidRDefault="00597FAC" w:rsidP="00D5744A">
      <w:pPr>
        <w:rPr>
          <w:rFonts w:ascii="Arial" w:hAnsi="Arial" w:cs="Arial"/>
          <w:sz w:val="20"/>
        </w:rPr>
      </w:pPr>
    </w:p>
    <w:p w14:paraId="7AE4F723" w14:textId="77777777" w:rsidR="00597FAC" w:rsidRDefault="00597FAC" w:rsidP="00D5744A">
      <w:pPr>
        <w:rPr>
          <w:rFonts w:ascii="Arial" w:hAnsi="Arial" w:cs="Arial"/>
          <w:sz w:val="20"/>
        </w:rPr>
      </w:pPr>
    </w:p>
    <w:p w14:paraId="3CE9E1B7" w14:textId="77777777" w:rsidR="000432CA" w:rsidRDefault="006E758C" w:rsidP="00D5744A">
      <w:r>
        <w:rPr>
          <w:rFonts w:ascii="Arial" w:hAnsi="Arial" w:cs="Arial"/>
          <w:noProof/>
          <w:vanish/>
          <w:color w:val="0000FF"/>
          <w:sz w:val="27"/>
          <w:szCs w:val="27"/>
        </w:rPr>
        <w:drawing>
          <wp:inline distT="0" distB="0" distL="0" distR="0" wp14:anchorId="1D7A14F7" wp14:editId="6F830E29">
            <wp:extent cx="1455420" cy="1828800"/>
            <wp:effectExtent l="0" t="0" r="0" b="0"/>
            <wp:docPr id="1" name="rg_hi" descr="http://t3.gstatic.com/images?q=tbn:ANd9GcQoY4k6Y7Emj47O264vPPJrzBMq9H4lQ-n8lILHOj5MKs5vEl9Z6Q">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oY4k6Y7Emj47O264vPPJrzBMq9H4lQ-n8lILHOj5MKs5vEl9Z6Q">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5420" cy="1828800"/>
                    </a:xfrm>
                    <a:prstGeom prst="rect">
                      <a:avLst/>
                    </a:prstGeom>
                    <a:noFill/>
                    <a:ln>
                      <a:noFill/>
                    </a:ln>
                  </pic:spPr>
                </pic:pic>
              </a:graphicData>
            </a:graphic>
          </wp:inline>
        </w:drawing>
      </w:r>
    </w:p>
    <w:p w14:paraId="738507D0" w14:textId="77777777" w:rsidR="00CC15C9" w:rsidRDefault="00CC15C9" w:rsidP="00D5744A">
      <w:pPr>
        <w:rPr>
          <w:rFonts w:ascii="Arial" w:hAnsi="Arial" w:cs="Arial"/>
          <w:noProof/>
          <w:color w:val="0000FF"/>
          <w:sz w:val="27"/>
          <w:szCs w:val="27"/>
        </w:rPr>
      </w:pPr>
    </w:p>
    <w:p w14:paraId="5189AAB3" w14:textId="77777777" w:rsidR="000F5C5C" w:rsidRDefault="000F5C5C" w:rsidP="00D5744A">
      <w:pPr>
        <w:rPr>
          <w:sz w:val="8"/>
          <w:szCs w:val="8"/>
        </w:rPr>
      </w:pPr>
    </w:p>
    <w:p w14:paraId="296683D9" w14:textId="77777777" w:rsidR="000F5C5C" w:rsidRDefault="000F5C5C" w:rsidP="00D5744A">
      <w:pPr>
        <w:rPr>
          <w:sz w:val="8"/>
          <w:szCs w:val="8"/>
        </w:rPr>
      </w:pPr>
    </w:p>
    <w:p w14:paraId="5CDCE81C" w14:textId="77777777" w:rsidR="000F5C5C" w:rsidRDefault="000F5C5C" w:rsidP="00D5744A">
      <w:pPr>
        <w:rPr>
          <w:sz w:val="8"/>
          <w:szCs w:val="8"/>
        </w:rPr>
      </w:pPr>
    </w:p>
    <w:p w14:paraId="21C15091" w14:textId="77777777" w:rsidR="000F5C5C" w:rsidRDefault="000F5C5C" w:rsidP="00D5744A">
      <w:pPr>
        <w:rPr>
          <w:sz w:val="8"/>
          <w:szCs w:val="8"/>
        </w:rPr>
      </w:pPr>
    </w:p>
    <w:p w14:paraId="103C8EB7" w14:textId="77777777" w:rsidR="000F5C5C" w:rsidRDefault="000F5C5C" w:rsidP="00D5744A">
      <w:pPr>
        <w:rPr>
          <w:sz w:val="8"/>
          <w:szCs w:val="8"/>
        </w:rPr>
      </w:pPr>
    </w:p>
    <w:p w14:paraId="7E3BB341" w14:textId="77777777" w:rsidR="000F5C5C" w:rsidRDefault="000F5C5C" w:rsidP="00D5744A">
      <w:pPr>
        <w:rPr>
          <w:sz w:val="8"/>
          <w:szCs w:val="8"/>
        </w:rPr>
      </w:pPr>
    </w:p>
    <w:p w14:paraId="5358CE55" w14:textId="77777777" w:rsidR="000F5C5C" w:rsidRDefault="000F5C5C" w:rsidP="00D5744A">
      <w:pPr>
        <w:rPr>
          <w:sz w:val="8"/>
          <w:szCs w:val="8"/>
        </w:rPr>
      </w:pPr>
    </w:p>
    <w:p w14:paraId="10F06754" w14:textId="77777777" w:rsidR="000F5C5C" w:rsidRDefault="000F5C5C" w:rsidP="00D5744A">
      <w:pPr>
        <w:rPr>
          <w:sz w:val="8"/>
          <w:szCs w:val="8"/>
        </w:rPr>
      </w:pPr>
    </w:p>
    <w:p w14:paraId="71B8A9D3" w14:textId="77777777" w:rsidR="000F5C5C" w:rsidRDefault="000F5C5C" w:rsidP="00D5744A">
      <w:pPr>
        <w:rPr>
          <w:sz w:val="8"/>
          <w:szCs w:val="8"/>
        </w:rPr>
      </w:pPr>
    </w:p>
    <w:p w14:paraId="5457F937" w14:textId="77777777" w:rsidR="000F5C5C" w:rsidRDefault="000F5C5C" w:rsidP="00D5744A">
      <w:pPr>
        <w:rPr>
          <w:sz w:val="8"/>
          <w:szCs w:val="8"/>
        </w:rPr>
      </w:pPr>
    </w:p>
    <w:p w14:paraId="4E008CAB" w14:textId="77777777" w:rsidR="000F5C5C" w:rsidRDefault="000F5C5C" w:rsidP="00D5744A">
      <w:pPr>
        <w:rPr>
          <w:sz w:val="8"/>
          <w:szCs w:val="8"/>
        </w:rPr>
      </w:pPr>
    </w:p>
    <w:p w14:paraId="06216639" w14:textId="77777777" w:rsidR="000F5C5C" w:rsidRDefault="000F5C5C" w:rsidP="00D5744A">
      <w:pPr>
        <w:rPr>
          <w:sz w:val="8"/>
          <w:szCs w:val="8"/>
        </w:rPr>
      </w:pPr>
    </w:p>
    <w:p w14:paraId="4A5B53FA" w14:textId="77777777" w:rsidR="000F5C5C" w:rsidRDefault="000F5C5C" w:rsidP="00D5744A">
      <w:pPr>
        <w:rPr>
          <w:sz w:val="8"/>
          <w:szCs w:val="8"/>
        </w:rPr>
      </w:pPr>
    </w:p>
    <w:p w14:paraId="2CB16B4C" w14:textId="77777777" w:rsidR="000F5C5C" w:rsidRDefault="000F5C5C" w:rsidP="00D5744A">
      <w:pPr>
        <w:rPr>
          <w:sz w:val="8"/>
          <w:szCs w:val="8"/>
        </w:rPr>
      </w:pPr>
    </w:p>
    <w:p w14:paraId="2D6E1568" w14:textId="77777777" w:rsidR="000F5C5C" w:rsidRDefault="000F5C5C" w:rsidP="00D5744A">
      <w:pPr>
        <w:rPr>
          <w:sz w:val="8"/>
          <w:szCs w:val="8"/>
        </w:rPr>
      </w:pPr>
    </w:p>
    <w:p w14:paraId="7338059A" w14:textId="77777777" w:rsidR="000F5C5C" w:rsidRDefault="000F5C5C" w:rsidP="00D5744A">
      <w:pPr>
        <w:rPr>
          <w:sz w:val="8"/>
          <w:szCs w:val="8"/>
        </w:rPr>
      </w:pPr>
    </w:p>
    <w:p w14:paraId="473BE872" w14:textId="77777777" w:rsidR="000F5C5C" w:rsidRDefault="000F5C5C" w:rsidP="00D5744A">
      <w:pPr>
        <w:rPr>
          <w:sz w:val="8"/>
          <w:szCs w:val="8"/>
        </w:rPr>
      </w:pPr>
    </w:p>
    <w:p w14:paraId="60512EDC" w14:textId="77777777" w:rsidR="000F5C5C" w:rsidRDefault="000F5C5C" w:rsidP="00D5744A">
      <w:pPr>
        <w:rPr>
          <w:sz w:val="8"/>
          <w:szCs w:val="8"/>
        </w:rPr>
      </w:pPr>
    </w:p>
    <w:p w14:paraId="257F98C6" w14:textId="77777777" w:rsidR="000F5C5C" w:rsidRDefault="000F5C5C" w:rsidP="00D5744A">
      <w:pPr>
        <w:rPr>
          <w:sz w:val="8"/>
          <w:szCs w:val="8"/>
        </w:rPr>
      </w:pPr>
    </w:p>
    <w:p w14:paraId="2B149828" w14:textId="77777777" w:rsidR="000F5C5C" w:rsidRDefault="000F5C5C" w:rsidP="00D5744A">
      <w:pPr>
        <w:rPr>
          <w:sz w:val="8"/>
          <w:szCs w:val="8"/>
        </w:rPr>
      </w:pPr>
    </w:p>
    <w:p w14:paraId="501E0129" w14:textId="77777777" w:rsidR="000F5C5C" w:rsidRDefault="000F5C5C" w:rsidP="00D5744A">
      <w:pPr>
        <w:rPr>
          <w:sz w:val="8"/>
          <w:szCs w:val="8"/>
        </w:rPr>
      </w:pPr>
    </w:p>
    <w:p w14:paraId="2A1F5870" w14:textId="77777777" w:rsidR="000432CA" w:rsidRDefault="00FC0BB7" w:rsidP="00D5744A">
      <w:pPr>
        <w:rPr>
          <w:sz w:val="8"/>
          <w:szCs w:val="8"/>
        </w:rPr>
      </w:pPr>
      <w:r>
        <w:rPr>
          <w:noProof/>
        </w:rPr>
        <mc:AlternateContent>
          <mc:Choice Requires="wps">
            <w:drawing>
              <wp:anchor distT="0" distB="0" distL="114300" distR="114300" simplePos="0" relativeHeight="251777536" behindDoc="0" locked="0" layoutInCell="1" allowOverlap="1" wp14:anchorId="11C33136" wp14:editId="084390E7">
                <wp:simplePos x="0" y="0"/>
                <wp:positionH relativeFrom="column">
                  <wp:posOffset>-50800</wp:posOffset>
                </wp:positionH>
                <wp:positionV relativeFrom="paragraph">
                  <wp:posOffset>2837180</wp:posOffset>
                </wp:positionV>
                <wp:extent cx="5869305" cy="1068705"/>
                <wp:effectExtent l="25400" t="25400" r="23495" b="234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69305" cy="1068705"/>
                        </a:xfrm>
                        <a:prstGeom prst="rect">
                          <a:avLst/>
                        </a:prstGeom>
                        <a:solidFill>
                          <a:srgbClr val="FFFF99"/>
                        </a:solidFill>
                        <a:ln w="38100">
                          <a:solidFill>
                            <a:schemeClr val="tx1">
                              <a:lumMod val="100000"/>
                              <a:lumOff val="0"/>
                            </a:schemeClr>
                          </a:solidFill>
                          <a:miter lim="800000"/>
                          <a:headEnd/>
                          <a:tailEnd/>
                        </a:ln>
                      </wps:spPr>
                      <wps:txbx>
                        <w:txbxContent>
                          <w:p w14:paraId="4353322B" w14:textId="77777777" w:rsidR="00063F16" w:rsidRPr="00100EDD" w:rsidRDefault="00063F16" w:rsidP="008D7004">
                            <w:pPr>
                              <w:ind w:left="0" w:right="0"/>
                              <w:jc w:val="center"/>
                              <w:rPr>
                                <w:rFonts w:ascii="Arial" w:eastAsia="Times" w:hAnsi="Arial" w:cs="Arial"/>
                                <w:color w:val="000000"/>
                                <w:sz w:val="28"/>
                                <w:szCs w:val="28"/>
                              </w:rPr>
                            </w:pPr>
                            <w:r>
                              <w:rPr>
                                <w:rFonts w:ascii="Arial" w:eastAsia="Times" w:hAnsi="Arial" w:cs="Arial"/>
                                <w:color w:val="000000"/>
                                <w:sz w:val="28"/>
                                <w:szCs w:val="28"/>
                              </w:rPr>
                              <w:t>Have a wonderful week!</w:t>
                            </w:r>
                          </w:p>
                          <w:p w14:paraId="69B8789B" w14:textId="77777777" w:rsidR="00063F16" w:rsidRDefault="00063F16" w:rsidP="008D7004">
                            <w:pPr>
                              <w:ind w:left="0" w:right="0"/>
                              <w:jc w:val="center"/>
                              <w:rPr>
                                <w:rFonts w:ascii="Arial" w:eastAsia="Times" w:hAnsi="Arial" w:cs="Arial"/>
                                <w:i/>
                                <w:color w:val="000000"/>
                                <w:sz w:val="28"/>
                                <w:szCs w:val="28"/>
                              </w:rPr>
                            </w:pPr>
                          </w:p>
                          <w:p w14:paraId="64F7BC1B" w14:textId="77777777" w:rsidR="00063F16" w:rsidRPr="008D7004" w:rsidRDefault="00063F16" w:rsidP="008D7004">
                            <w:pPr>
                              <w:ind w:left="0" w:right="0"/>
                              <w:jc w:val="center"/>
                              <w:rPr>
                                <w:rFonts w:ascii="Times" w:eastAsia="Times" w:hAnsi="Times"/>
                                <w:i/>
                                <w:sz w:val="28"/>
                                <w:szCs w:val="28"/>
                              </w:rPr>
                            </w:pPr>
                            <w:r w:rsidRPr="008D7004">
                              <w:rPr>
                                <w:rFonts w:ascii="Arial" w:eastAsia="Times" w:hAnsi="Arial" w:cs="Arial"/>
                                <w:i/>
                                <w:color w:val="000000"/>
                                <w:sz w:val="28"/>
                                <w:szCs w:val="28"/>
                              </w:rPr>
                              <w:t>Mrs. Heywood/Mrs. DeCarlo</w:t>
                            </w:r>
                          </w:p>
                          <w:p w14:paraId="0EF843EF" w14:textId="77777777" w:rsidR="00063F16" w:rsidRPr="00B87C31" w:rsidRDefault="00063F16" w:rsidP="00B87C31">
                            <w:pPr>
                              <w:jc w:val="center"/>
                              <w:rPr>
                                <w:rFonts w:ascii="Just The Way You Are" w:hAnsi="Just The Way You Are"/>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6" type="#_x0000_t202" style="position:absolute;left:0;text-align:left;margin-left:-3.95pt;margin-top:223.4pt;width:462.15pt;height:84.15pt;flip:x;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" fillcolor="#ff9" strokecolor="black [3213]" strokeweight="3pt">
                <v:textbox>
                  <w:txbxContent>
                    <w:p w14:paraId="084D0B79" w14:textId="77777777" w:rsidR="00E8270E" w:rsidRPr="00100EDD" w:rsidRDefault="00E8270E" w:rsidP="008D7004">
                      <w:pPr>
                        <w:ind w:left="0" w:right="0"/>
                        <w:jc w:val="center"/>
                        <w:rPr>
                          <w:rFonts w:ascii="Arial" w:eastAsia="Times" w:hAnsi="Arial" w:cs="Arial"/>
                          <w:color w:val="000000"/>
                          <w:sz w:val="28"/>
                          <w:szCs w:val="28"/>
                        </w:rPr>
                      </w:pPr>
                      <w:r>
                        <w:rPr>
                          <w:rFonts w:ascii="Arial" w:eastAsia="Times" w:hAnsi="Arial" w:cs="Arial"/>
                          <w:color w:val="000000"/>
                          <w:sz w:val="28"/>
                          <w:szCs w:val="28"/>
                        </w:rPr>
                        <w:t>Have a wonderful week!</w:t>
                      </w:r>
                    </w:p>
                    <w:p w14:paraId="0EBDCB12" w14:textId="77777777" w:rsidR="00E8270E" w:rsidRDefault="00E8270E" w:rsidP="008D7004">
                      <w:pPr>
                        <w:ind w:left="0" w:right="0"/>
                        <w:jc w:val="center"/>
                        <w:rPr>
                          <w:rFonts w:ascii="Arial" w:eastAsia="Times" w:hAnsi="Arial" w:cs="Arial"/>
                          <w:i/>
                          <w:color w:val="000000"/>
                          <w:sz w:val="28"/>
                          <w:szCs w:val="28"/>
                        </w:rPr>
                      </w:pPr>
                    </w:p>
                    <w:p w14:paraId="2224282A" w14:textId="77777777" w:rsidR="00E8270E" w:rsidRPr="008D7004" w:rsidRDefault="00E8270E" w:rsidP="008D7004">
                      <w:pPr>
                        <w:ind w:left="0" w:right="0"/>
                        <w:jc w:val="center"/>
                        <w:rPr>
                          <w:rFonts w:ascii="Times" w:eastAsia="Times" w:hAnsi="Times"/>
                          <w:i/>
                          <w:sz w:val="28"/>
                          <w:szCs w:val="28"/>
                        </w:rPr>
                      </w:pPr>
                      <w:r w:rsidRPr="008D7004">
                        <w:rPr>
                          <w:rFonts w:ascii="Arial" w:eastAsia="Times" w:hAnsi="Arial" w:cs="Arial"/>
                          <w:i/>
                          <w:color w:val="000000"/>
                          <w:sz w:val="28"/>
                          <w:szCs w:val="28"/>
                        </w:rPr>
                        <w:t>Mrs. Heywood/Mrs. DeCarlo</w:t>
                      </w:r>
                    </w:p>
                    <w:p w14:paraId="602596B1" w14:textId="77777777" w:rsidR="00E8270E" w:rsidRPr="00B87C31" w:rsidRDefault="00E8270E" w:rsidP="00B87C31">
                      <w:pPr>
                        <w:jc w:val="center"/>
                        <w:rPr>
                          <w:rFonts w:ascii="Just The Way You Are" w:hAnsi="Just The Way You Are"/>
                          <w:b/>
                          <w:sz w:val="20"/>
                        </w:rPr>
                      </w:pPr>
                    </w:p>
                  </w:txbxContent>
                </v:textbox>
              </v:shape>
            </w:pict>
          </mc:Fallback>
        </mc:AlternateContent>
      </w:r>
      <w:r>
        <w:rPr>
          <w:noProof/>
        </w:rPr>
        <mc:AlternateContent>
          <mc:Choice Requires="wps">
            <w:drawing>
              <wp:anchor distT="0" distB="0" distL="114300" distR="114300" simplePos="0" relativeHeight="251701760" behindDoc="0" locked="0" layoutInCell="1" allowOverlap="1" wp14:anchorId="231AAECF" wp14:editId="51B0FA37">
                <wp:simplePos x="0" y="0"/>
                <wp:positionH relativeFrom="page">
                  <wp:posOffset>506095</wp:posOffset>
                </wp:positionH>
                <wp:positionV relativeFrom="page">
                  <wp:posOffset>6970395</wp:posOffset>
                </wp:positionV>
                <wp:extent cx="6676390" cy="1280795"/>
                <wp:effectExtent l="25400" t="25400" r="29210" b="1460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76390" cy="1280795"/>
                        </a:xfrm>
                        <a:prstGeom prst="rect">
                          <a:avLst/>
                        </a:prstGeom>
                        <a:solidFill>
                          <a:srgbClr val="CC99FF"/>
                        </a:solidFill>
                        <a:ln w="50800">
                          <a:solidFill>
                            <a:schemeClr val="tx1">
                              <a:lumMod val="100000"/>
                              <a:lumOff val="0"/>
                            </a:schemeClr>
                          </a:solidFill>
                          <a:miter lim="800000"/>
                          <a:headEnd/>
                          <a:tailEnd/>
                        </a:ln>
                      </wps:spPr>
                      <wps:txbx>
                        <w:txbxContent>
                          <w:p w14:paraId="37520388" w14:textId="77777777" w:rsidR="00063F16" w:rsidRPr="008763BA" w:rsidRDefault="00063F16" w:rsidP="00250A85">
                            <w:pPr>
                              <w:pStyle w:val="NormalWeb"/>
                              <w:spacing w:before="0" w:beforeAutospacing="0" w:after="0" w:afterAutospacing="0"/>
                              <w:rPr>
                                <w:rFonts w:ascii="Arial" w:hAnsi="Arial" w:cs="Arial"/>
                                <w:b/>
                                <w:bCs/>
                                <w:color w:val="000000"/>
                                <w:sz w:val="6"/>
                                <w:szCs w:val="6"/>
                              </w:rPr>
                            </w:pPr>
                          </w:p>
                          <w:p w14:paraId="605E5551" w14:textId="77777777" w:rsidR="00063F16" w:rsidRPr="009F7526" w:rsidRDefault="00063F16" w:rsidP="00824911">
                            <w:pPr>
                              <w:rPr>
                                <w:rFonts w:ascii="sf Natalie" w:eastAsia="Times" w:hAnsi="sf Natalie" w:cs="DaunPenh"/>
                                <w:b/>
                                <w:sz w:val="2"/>
                                <w:szCs w:val="2"/>
                              </w:rPr>
                            </w:pPr>
                          </w:p>
                          <w:p w14:paraId="1DFBE742" w14:textId="77777777" w:rsidR="00063F16" w:rsidRPr="009F7526" w:rsidRDefault="00063F16" w:rsidP="00824911">
                            <w:pPr>
                              <w:rPr>
                                <w:rFonts w:ascii="sf Natalie" w:eastAsia="Times" w:hAnsi="sf Natalie" w:cs="DaunPenh"/>
                                <w:b/>
                                <w:sz w:val="2"/>
                                <w:szCs w:val="2"/>
                              </w:rPr>
                            </w:pPr>
                          </w:p>
                          <w:p w14:paraId="63E398DB" w14:textId="77777777" w:rsidR="00063F16" w:rsidRPr="009F7526" w:rsidRDefault="00063F16" w:rsidP="00824911">
                            <w:pPr>
                              <w:rPr>
                                <w:rFonts w:ascii="sf Natalie" w:eastAsia="Times" w:hAnsi="sf Natalie" w:cs="DaunPenh"/>
                                <w:b/>
                                <w:sz w:val="2"/>
                                <w:szCs w:val="2"/>
                              </w:rPr>
                            </w:pPr>
                          </w:p>
                          <w:p w14:paraId="2D6BE725" w14:textId="77777777" w:rsidR="00063F16" w:rsidRPr="009F7526" w:rsidRDefault="00063F16" w:rsidP="00824911">
                            <w:pPr>
                              <w:rPr>
                                <w:rFonts w:ascii="sf Natalie" w:eastAsia="Times" w:hAnsi="sf Natalie" w:cs="DaunPenh"/>
                                <w:b/>
                                <w:sz w:val="2"/>
                                <w:szCs w:val="2"/>
                              </w:rPr>
                            </w:pPr>
                          </w:p>
                          <w:p w14:paraId="1F8F4B43" w14:textId="77777777" w:rsidR="00063F16" w:rsidRPr="00996A3F" w:rsidRDefault="00063F16" w:rsidP="00225E55">
                            <w:pPr>
                              <w:rPr>
                                <w:rFonts w:ascii="Pea Lis" w:eastAsia="Times" w:hAnsi="Pea Lis" w:cs="DaunPenh"/>
                                <w:b/>
                                <w:sz w:val="8"/>
                                <w:szCs w:val="8"/>
                                <w:u w:val="single"/>
                              </w:rPr>
                            </w:pPr>
                          </w:p>
                          <w:p w14:paraId="5747147E" w14:textId="77777777" w:rsidR="00063F16" w:rsidRPr="00A73ABB" w:rsidRDefault="00063F16" w:rsidP="00225E55">
                            <w:pPr>
                              <w:rPr>
                                <w:rFonts w:ascii="cinnamon cake" w:eastAsia="Times" w:hAnsi="cinnamon cake" w:cs="DaunPenh"/>
                                <w:b/>
                                <w:sz w:val="2"/>
                                <w:szCs w:val="2"/>
                                <w:u w:val="single"/>
                              </w:rPr>
                            </w:pPr>
                          </w:p>
                          <w:p w14:paraId="5CEA06BB" w14:textId="77777777" w:rsidR="00063F16" w:rsidRPr="00A73ABB" w:rsidRDefault="00063F16" w:rsidP="00225E55">
                            <w:pPr>
                              <w:rPr>
                                <w:rFonts w:ascii="cinnamon cake" w:eastAsia="Times" w:hAnsi="cinnamon cake" w:cs="DaunPenh"/>
                                <w:b/>
                                <w:sz w:val="2"/>
                                <w:szCs w:val="2"/>
                                <w:u w:val="single"/>
                              </w:rPr>
                            </w:pPr>
                          </w:p>
                          <w:p w14:paraId="19110F6C" w14:textId="77777777" w:rsidR="00063F16" w:rsidRPr="007F1653" w:rsidRDefault="00063F16" w:rsidP="007F1653">
                            <w:pPr>
                              <w:ind w:left="0" w:right="0"/>
                              <w:jc w:val="center"/>
                              <w:rPr>
                                <w:rFonts w:ascii="Times" w:eastAsia="Times" w:hAnsi="Times"/>
                                <w:sz w:val="20"/>
                              </w:rPr>
                            </w:pPr>
                            <w:r w:rsidRPr="007F1653">
                              <w:rPr>
                                <w:rFonts w:ascii="Arial" w:eastAsia="Times" w:hAnsi="Arial" w:cs="Arial"/>
                                <w:color w:val="000000"/>
                                <w:sz w:val="23"/>
                                <w:szCs w:val="23"/>
                              </w:rPr>
                              <w:t>Week at a Glance</w:t>
                            </w:r>
                          </w:p>
                          <w:p w14:paraId="3E8973C2" w14:textId="77777777" w:rsidR="00063F16" w:rsidRPr="007F1653" w:rsidRDefault="00063F16" w:rsidP="007F1653">
                            <w:pPr>
                              <w:ind w:left="0" w:right="0"/>
                              <w:jc w:val="center"/>
                              <w:rPr>
                                <w:rFonts w:ascii="Times" w:hAnsi="Times"/>
                                <w:sz w:val="20"/>
                              </w:rPr>
                            </w:pPr>
                          </w:p>
                          <w:tbl>
                            <w:tblPr>
                              <w:tblW w:w="10553" w:type="dxa"/>
                              <w:tblCellMar>
                                <w:top w:w="15" w:type="dxa"/>
                                <w:left w:w="15" w:type="dxa"/>
                                <w:bottom w:w="15" w:type="dxa"/>
                                <w:right w:w="15" w:type="dxa"/>
                              </w:tblCellMar>
                              <w:tblLook w:val="04A0" w:firstRow="1" w:lastRow="0" w:firstColumn="1" w:lastColumn="0" w:noHBand="0" w:noVBand="1"/>
                            </w:tblPr>
                            <w:tblGrid>
                              <w:gridCol w:w="2716"/>
                              <w:gridCol w:w="2167"/>
                              <w:gridCol w:w="2063"/>
                              <w:gridCol w:w="1800"/>
                              <w:gridCol w:w="1807"/>
                            </w:tblGrid>
                            <w:tr w:rsidR="00063F16" w:rsidRPr="007F1653" w14:paraId="37EF4508" w14:textId="77777777">
                              <w:tc>
                                <w:tcPr>
                                  <w:tcW w:w="27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A2AA4EE" w14:textId="77777777" w:rsidR="00063F16" w:rsidRPr="007F1653" w:rsidRDefault="00063F16"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Monday</w:t>
                                  </w:r>
                                </w:p>
                              </w:tc>
                              <w:tc>
                                <w:tcPr>
                                  <w:tcW w:w="21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0614EE" w14:textId="77777777" w:rsidR="00063F16" w:rsidRPr="007F1653" w:rsidRDefault="00063F16"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Tuesday</w:t>
                                  </w:r>
                                </w:p>
                              </w:tc>
                              <w:tc>
                                <w:tcPr>
                                  <w:tcW w:w="20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5DB977" w14:textId="77777777" w:rsidR="00063F16" w:rsidRPr="007F1653" w:rsidRDefault="00063F16"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Wednesday</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3A0DD40" w14:textId="77777777" w:rsidR="00063F16" w:rsidRPr="007F1653" w:rsidRDefault="00063F16"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Thursday</w:t>
                                  </w:r>
                                </w:p>
                              </w:tc>
                              <w:tc>
                                <w:tcPr>
                                  <w:tcW w:w="18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54C3FA" w14:textId="77777777" w:rsidR="00063F16" w:rsidRPr="007F1653" w:rsidRDefault="00063F16"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Friday</w:t>
                                  </w:r>
                                </w:p>
                              </w:tc>
                            </w:tr>
                            <w:tr w:rsidR="00063F16" w:rsidRPr="007F1653" w14:paraId="1BA2CE05" w14:textId="77777777">
                              <w:tc>
                                <w:tcPr>
                                  <w:tcW w:w="27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381D71" w14:textId="77777777" w:rsidR="00063F16" w:rsidRPr="007F1653" w:rsidRDefault="00063F16" w:rsidP="007F1653">
                                  <w:pPr>
                                    <w:ind w:left="0" w:right="0"/>
                                    <w:jc w:val="center"/>
                                    <w:rPr>
                                      <w:rFonts w:ascii="Times" w:hAnsi="Times"/>
                                      <w:sz w:val="1"/>
                                    </w:rPr>
                                  </w:pPr>
                                </w:p>
                              </w:tc>
                              <w:tc>
                                <w:tcPr>
                                  <w:tcW w:w="21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0CE7A94" w14:textId="77777777" w:rsidR="00063F16" w:rsidRPr="007F1653" w:rsidRDefault="00063F16" w:rsidP="007F1653">
                                  <w:pPr>
                                    <w:spacing w:line="0" w:lineRule="atLeast"/>
                                    <w:ind w:left="0" w:right="0"/>
                                    <w:jc w:val="center"/>
                                    <w:rPr>
                                      <w:rFonts w:ascii="Times" w:eastAsia="Times" w:hAnsi="Times"/>
                                      <w:sz w:val="20"/>
                                    </w:rPr>
                                  </w:pPr>
                                  <w:r>
                                    <w:rPr>
                                      <w:rFonts w:ascii="Arial" w:eastAsia="Times" w:hAnsi="Arial" w:cs="Arial"/>
                                      <w:color w:val="000000"/>
                                      <w:sz w:val="23"/>
                                      <w:szCs w:val="23"/>
                                    </w:rPr>
                                    <w:t>Art</w:t>
                                  </w:r>
                                </w:p>
                              </w:tc>
                              <w:tc>
                                <w:tcPr>
                                  <w:tcW w:w="20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C41436D" w14:textId="77777777" w:rsidR="00063F16" w:rsidRPr="007F1653" w:rsidRDefault="00063F16" w:rsidP="007F1653">
                                  <w:pPr>
                                    <w:ind w:left="0" w:right="0"/>
                                    <w:jc w:val="center"/>
                                    <w:rPr>
                                      <w:rFonts w:ascii="Times" w:eastAsia="Times" w:hAnsi="Times"/>
                                      <w:sz w:val="20"/>
                                    </w:rPr>
                                  </w:pPr>
                                  <w:r w:rsidRPr="007F1653">
                                    <w:rPr>
                                      <w:rFonts w:ascii="Arial" w:eastAsia="Times" w:hAnsi="Arial" w:cs="Arial"/>
                                      <w:color w:val="000000"/>
                                      <w:sz w:val="23"/>
                                      <w:szCs w:val="23"/>
                                    </w:rPr>
                                    <w:t>Gym</w:t>
                                  </w:r>
                                </w:p>
                                <w:p w14:paraId="4EC48743" w14:textId="77777777" w:rsidR="00063F16" w:rsidRPr="007F1653" w:rsidRDefault="00063F16"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Media Center</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85E6EF" w14:textId="77777777" w:rsidR="00063F16" w:rsidRPr="007F1653" w:rsidRDefault="00063F16"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Music</w:t>
                                  </w:r>
                                </w:p>
                              </w:tc>
                              <w:tc>
                                <w:tcPr>
                                  <w:tcW w:w="18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FF9579B" w14:textId="77777777" w:rsidR="00063F16" w:rsidRPr="007F1653" w:rsidRDefault="00063F16"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ISM</w:t>
                                  </w:r>
                                </w:p>
                              </w:tc>
                            </w:tr>
                          </w:tbl>
                          <w:p w14:paraId="4FC66145" w14:textId="77777777" w:rsidR="00063F16" w:rsidRPr="00225E55" w:rsidRDefault="00063F16" w:rsidP="000D1A0F">
                            <w:pPr>
                              <w:jc w:val="both"/>
                              <w:rPr>
                                <w:rFonts w:ascii="Arial" w:hAnsi="Arial" w:cs="Arial"/>
                                <w:b/>
                                <w:sz w:val="22"/>
                                <w:szCs w:val="22"/>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7" type="#_x0000_t202" style="position:absolute;left:0;text-align:left;margin-left:39.85pt;margin-top:548.85pt;width:525.7pt;height:100.85pt;flip:y;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" fillcolor="#c9f" strokecolor="black [3213]" strokeweight="4pt">
                <v:textbox inset="0,0,0,0">
                  <w:txbxContent>
                    <w:p w14:paraId="37520388" w14:textId="77777777" w:rsidR="00063F16" w:rsidRPr="008763BA" w:rsidRDefault="00063F16" w:rsidP="00250A85">
                      <w:pPr>
                        <w:pStyle w:val="NormalWeb"/>
                        <w:spacing w:before="0" w:beforeAutospacing="0" w:after="0" w:afterAutospacing="0"/>
                        <w:rPr>
                          <w:rFonts w:ascii="Arial" w:hAnsi="Arial" w:cs="Arial"/>
                          <w:b/>
                          <w:bCs/>
                          <w:color w:val="000000"/>
                          <w:sz w:val="6"/>
                          <w:szCs w:val="6"/>
                        </w:rPr>
                      </w:pPr>
                    </w:p>
                    <w:p w14:paraId="605E5551" w14:textId="77777777" w:rsidR="00063F16" w:rsidRPr="009F7526" w:rsidRDefault="00063F16" w:rsidP="00824911">
                      <w:pPr>
                        <w:rPr>
                          <w:rFonts w:ascii="sf Natalie" w:eastAsia="Times" w:hAnsi="sf Natalie" w:cs="DaunPenh"/>
                          <w:b/>
                          <w:sz w:val="2"/>
                          <w:szCs w:val="2"/>
                        </w:rPr>
                      </w:pPr>
                    </w:p>
                    <w:p w14:paraId="1DFBE742" w14:textId="77777777" w:rsidR="00063F16" w:rsidRPr="009F7526" w:rsidRDefault="00063F16" w:rsidP="00824911">
                      <w:pPr>
                        <w:rPr>
                          <w:rFonts w:ascii="sf Natalie" w:eastAsia="Times" w:hAnsi="sf Natalie" w:cs="DaunPenh"/>
                          <w:b/>
                          <w:sz w:val="2"/>
                          <w:szCs w:val="2"/>
                        </w:rPr>
                      </w:pPr>
                    </w:p>
                    <w:p w14:paraId="63E398DB" w14:textId="77777777" w:rsidR="00063F16" w:rsidRPr="009F7526" w:rsidRDefault="00063F16" w:rsidP="00824911">
                      <w:pPr>
                        <w:rPr>
                          <w:rFonts w:ascii="sf Natalie" w:eastAsia="Times" w:hAnsi="sf Natalie" w:cs="DaunPenh"/>
                          <w:b/>
                          <w:sz w:val="2"/>
                          <w:szCs w:val="2"/>
                        </w:rPr>
                      </w:pPr>
                    </w:p>
                    <w:p w14:paraId="2D6BE725" w14:textId="77777777" w:rsidR="00063F16" w:rsidRPr="009F7526" w:rsidRDefault="00063F16" w:rsidP="00824911">
                      <w:pPr>
                        <w:rPr>
                          <w:rFonts w:ascii="sf Natalie" w:eastAsia="Times" w:hAnsi="sf Natalie" w:cs="DaunPenh"/>
                          <w:b/>
                          <w:sz w:val="2"/>
                          <w:szCs w:val="2"/>
                        </w:rPr>
                      </w:pPr>
                    </w:p>
                    <w:p w14:paraId="1F8F4B43" w14:textId="77777777" w:rsidR="00063F16" w:rsidRPr="00996A3F" w:rsidRDefault="00063F16" w:rsidP="00225E55">
                      <w:pPr>
                        <w:rPr>
                          <w:rFonts w:ascii="Pea Lis" w:eastAsia="Times" w:hAnsi="Pea Lis" w:cs="DaunPenh"/>
                          <w:b/>
                          <w:sz w:val="8"/>
                          <w:szCs w:val="8"/>
                          <w:u w:val="single"/>
                        </w:rPr>
                      </w:pPr>
                    </w:p>
                    <w:p w14:paraId="5747147E" w14:textId="77777777" w:rsidR="00063F16" w:rsidRPr="00A73ABB" w:rsidRDefault="00063F16" w:rsidP="00225E55">
                      <w:pPr>
                        <w:rPr>
                          <w:rFonts w:ascii="cinnamon cake" w:eastAsia="Times" w:hAnsi="cinnamon cake" w:cs="DaunPenh"/>
                          <w:b/>
                          <w:sz w:val="2"/>
                          <w:szCs w:val="2"/>
                          <w:u w:val="single"/>
                        </w:rPr>
                      </w:pPr>
                    </w:p>
                    <w:p w14:paraId="5CEA06BB" w14:textId="77777777" w:rsidR="00063F16" w:rsidRPr="00A73ABB" w:rsidRDefault="00063F16" w:rsidP="00225E55">
                      <w:pPr>
                        <w:rPr>
                          <w:rFonts w:ascii="cinnamon cake" w:eastAsia="Times" w:hAnsi="cinnamon cake" w:cs="DaunPenh"/>
                          <w:b/>
                          <w:sz w:val="2"/>
                          <w:szCs w:val="2"/>
                          <w:u w:val="single"/>
                        </w:rPr>
                      </w:pPr>
                    </w:p>
                    <w:p w14:paraId="19110F6C" w14:textId="77777777" w:rsidR="00063F16" w:rsidRPr="007F1653" w:rsidRDefault="00063F16" w:rsidP="007F1653">
                      <w:pPr>
                        <w:ind w:left="0" w:right="0"/>
                        <w:jc w:val="center"/>
                        <w:rPr>
                          <w:rFonts w:ascii="Times" w:eastAsia="Times" w:hAnsi="Times"/>
                          <w:sz w:val="20"/>
                        </w:rPr>
                      </w:pPr>
                      <w:r w:rsidRPr="007F1653">
                        <w:rPr>
                          <w:rFonts w:ascii="Arial" w:eastAsia="Times" w:hAnsi="Arial" w:cs="Arial"/>
                          <w:color w:val="000000"/>
                          <w:sz w:val="23"/>
                          <w:szCs w:val="23"/>
                        </w:rPr>
                        <w:t>Week at a Glance</w:t>
                      </w:r>
                    </w:p>
                    <w:p w14:paraId="3E8973C2" w14:textId="77777777" w:rsidR="00063F16" w:rsidRPr="007F1653" w:rsidRDefault="00063F16" w:rsidP="007F1653">
                      <w:pPr>
                        <w:ind w:left="0" w:right="0"/>
                        <w:jc w:val="center"/>
                        <w:rPr>
                          <w:rFonts w:ascii="Times" w:hAnsi="Times"/>
                          <w:sz w:val="20"/>
                        </w:rPr>
                      </w:pPr>
                    </w:p>
                    <w:tbl>
                      <w:tblPr>
                        <w:tblW w:w="10553" w:type="dxa"/>
                        <w:tblCellMar>
                          <w:top w:w="15" w:type="dxa"/>
                          <w:left w:w="15" w:type="dxa"/>
                          <w:bottom w:w="15" w:type="dxa"/>
                          <w:right w:w="15" w:type="dxa"/>
                        </w:tblCellMar>
                        <w:tblLook w:val="04A0" w:firstRow="1" w:lastRow="0" w:firstColumn="1" w:lastColumn="0" w:noHBand="0" w:noVBand="1"/>
                      </w:tblPr>
                      <w:tblGrid>
                        <w:gridCol w:w="2716"/>
                        <w:gridCol w:w="2167"/>
                        <w:gridCol w:w="2063"/>
                        <w:gridCol w:w="1800"/>
                        <w:gridCol w:w="1807"/>
                      </w:tblGrid>
                      <w:tr w:rsidR="00063F16" w:rsidRPr="007F1653" w14:paraId="37EF4508" w14:textId="77777777">
                        <w:tc>
                          <w:tcPr>
                            <w:tcW w:w="27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A2AA4EE" w14:textId="77777777" w:rsidR="00063F16" w:rsidRPr="007F1653" w:rsidRDefault="00063F16"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Monday</w:t>
                            </w:r>
                          </w:p>
                        </w:tc>
                        <w:tc>
                          <w:tcPr>
                            <w:tcW w:w="21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0614EE" w14:textId="77777777" w:rsidR="00063F16" w:rsidRPr="007F1653" w:rsidRDefault="00063F16"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Tuesday</w:t>
                            </w:r>
                          </w:p>
                        </w:tc>
                        <w:tc>
                          <w:tcPr>
                            <w:tcW w:w="20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5DB977" w14:textId="77777777" w:rsidR="00063F16" w:rsidRPr="007F1653" w:rsidRDefault="00063F16"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Wednesday</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3A0DD40" w14:textId="77777777" w:rsidR="00063F16" w:rsidRPr="007F1653" w:rsidRDefault="00063F16"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Thursday</w:t>
                            </w:r>
                          </w:p>
                        </w:tc>
                        <w:tc>
                          <w:tcPr>
                            <w:tcW w:w="18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54C3FA" w14:textId="77777777" w:rsidR="00063F16" w:rsidRPr="007F1653" w:rsidRDefault="00063F16"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Friday</w:t>
                            </w:r>
                          </w:p>
                        </w:tc>
                      </w:tr>
                      <w:tr w:rsidR="00063F16" w:rsidRPr="007F1653" w14:paraId="1BA2CE05" w14:textId="77777777">
                        <w:tc>
                          <w:tcPr>
                            <w:tcW w:w="27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381D71" w14:textId="77777777" w:rsidR="00063F16" w:rsidRPr="007F1653" w:rsidRDefault="00063F16" w:rsidP="007F1653">
                            <w:pPr>
                              <w:ind w:left="0" w:right="0"/>
                              <w:jc w:val="center"/>
                              <w:rPr>
                                <w:rFonts w:ascii="Times" w:hAnsi="Times"/>
                                <w:sz w:val="1"/>
                              </w:rPr>
                            </w:pPr>
                          </w:p>
                        </w:tc>
                        <w:tc>
                          <w:tcPr>
                            <w:tcW w:w="21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0CE7A94" w14:textId="77777777" w:rsidR="00063F16" w:rsidRPr="007F1653" w:rsidRDefault="00063F16" w:rsidP="007F1653">
                            <w:pPr>
                              <w:spacing w:line="0" w:lineRule="atLeast"/>
                              <w:ind w:left="0" w:right="0"/>
                              <w:jc w:val="center"/>
                              <w:rPr>
                                <w:rFonts w:ascii="Times" w:eastAsia="Times" w:hAnsi="Times"/>
                                <w:sz w:val="20"/>
                              </w:rPr>
                            </w:pPr>
                            <w:r>
                              <w:rPr>
                                <w:rFonts w:ascii="Arial" w:eastAsia="Times" w:hAnsi="Arial" w:cs="Arial"/>
                                <w:color w:val="000000"/>
                                <w:sz w:val="23"/>
                                <w:szCs w:val="23"/>
                              </w:rPr>
                              <w:t>Art</w:t>
                            </w:r>
                          </w:p>
                        </w:tc>
                        <w:tc>
                          <w:tcPr>
                            <w:tcW w:w="20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C41436D" w14:textId="77777777" w:rsidR="00063F16" w:rsidRPr="007F1653" w:rsidRDefault="00063F16" w:rsidP="007F1653">
                            <w:pPr>
                              <w:ind w:left="0" w:right="0"/>
                              <w:jc w:val="center"/>
                              <w:rPr>
                                <w:rFonts w:ascii="Times" w:eastAsia="Times" w:hAnsi="Times"/>
                                <w:sz w:val="20"/>
                              </w:rPr>
                            </w:pPr>
                            <w:r w:rsidRPr="007F1653">
                              <w:rPr>
                                <w:rFonts w:ascii="Arial" w:eastAsia="Times" w:hAnsi="Arial" w:cs="Arial"/>
                                <w:color w:val="000000"/>
                                <w:sz w:val="23"/>
                                <w:szCs w:val="23"/>
                              </w:rPr>
                              <w:t>Gym</w:t>
                            </w:r>
                          </w:p>
                          <w:p w14:paraId="4EC48743" w14:textId="77777777" w:rsidR="00063F16" w:rsidRPr="007F1653" w:rsidRDefault="00063F16"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Media Center</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85E6EF" w14:textId="77777777" w:rsidR="00063F16" w:rsidRPr="007F1653" w:rsidRDefault="00063F16"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Music</w:t>
                            </w:r>
                          </w:p>
                        </w:tc>
                        <w:tc>
                          <w:tcPr>
                            <w:tcW w:w="18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FF9579B" w14:textId="77777777" w:rsidR="00063F16" w:rsidRPr="007F1653" w:rsidRDefault="00063F16"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ISM</w:t>
                            </w:r>
                          </w:p>
                        </w:tc>
                      </w:tr>
                    </w:tbl>
                    <w:p w14:paraId="4FC66145" w14:textId="77777777" w:rsidR="00063F16" w:rsidRPr="00225E55" w:rsidRDefault="00063F16" w:rsidP="000D1A0F">
                      <w:pPr>
                        <w:jc w:val="both"/>
                        <w:rPr>
                          <w:rFonts w:ascii="Arial" w:hAnsi="Arial" w:cs="Arial"/>
                          <w:b/>
                          <w:sz w:val="22"/>
                          <w:szCs w:val="22"/>
                          <w:u w:val="single"/>
                        </w:rPr>
                      </w:pPr>
                    </w:p>
                  </w:txbxContent>
                </v:textbox>
                <w10:wrap anchorx="page" anchory="page"/>
              </v:shape>
            </w:pict>
          </mc:Fallback>
        </mc:AlternateContent>
      </w:r>
      <w:r>
        <w:rPr>
          <w:noProof/>
        </w:rPr>
        <mc:AlternateContent>
          <mc:Choice Requires="wps">
            <w:drawing>
              <wp:anchor distT="0" distB="0" distL="114300" distR="114300" simplePos="0" relativeHeight="251720192" behindDoc="0" locked="0" layoutInCell="1" allowOverlap="1" wp14:anchorId="0D7BE09B" wp14:editId="64645EDE">
                <wp:simplePos x="0" y="0"/>
                <wp:positionH relativeFrom="page">
                  <wp:posOffset>583565</wp:posOffset>
                </wp:positionH>
                <wp:positionV relativeFrom="page">
                  <wp:posOffset>10083165</wp:posOffset>
                </wp:positionV>
                <wp:extent cx="118745" cy="271780"/>
                <wp:effectExtent l="25400" t="25400" r="33655" b="33020"/>
                <wp:wrapNone/>
                <wp:docPr id="5"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8745" cy="271780"/>
                        </a:xfrm>
                        <a:prstGeom prst="rect">
                          <a:avLst/>
                        </a:prstGeom>
                        <a:solidFill>
                          <a:srgbClr val="FFCCFF">
                            <a:alpha val="43921"/>
                          </a:srgbClr>
                        </a:solidFill>
                        <a:ln w="50800">
                          <a:solidFill>
                            <a:schemeClr val="tx1">
                              <a:lumMod val="100000"/>
                              <a:lumOff val="0"/>
                            </a:schemeClr>
                          </a:solidFill>
                          <a:miter lim="800000"/>
                          <a:headEnd/>
                          <a:tailEnd/>
                        </a:ln>
                      </wps:spPr>
                      <wps:txbx>
                        <w:txbxContent>
                          <w:p w14:paraId="5A99D4C5" w14:textId="77777777" w:rsidR="00063F16" w:rsidRPr="00DF1306" w:rsidRDefault="00063F16" w:rsidP="008F3E85">
                            <w:pPr>
                              <w:pStyle w:val="NormalWeb"/>
                              <w:spacing w:before="0" w:beforeAutospacing="0" w:after="0" w:afterAutospacing="0"/>
                              <w:jc w:val="center"/>
                              <w:rPr>
                                <w:rFonts w:ascii="Pea Lis" w:hAnsi="Pea Lis" w:cs="Arial"/>
                                <w:b/>
                                <w:bCs/>
                                <w:color w:val="000000"/>
                                <w:sz w:val="12"/>
                                <w:szCs w:val="8"/>
                                <w:u w:val="single"/>
                              </w:rPr>
                            </w:pPr>
                          </w:p>
                          <w:p w14:paraId="5A8482F3" w14:textId="77777777" w:rsidR="00063F16" w:rsidRPr="00DF1306" w:rsidRDefault="00063F16" w:rsidP="0043501A">
                            <w:pPr>
                              <w:pStyle w:val="NormalWeb"/>
                              <w:spacing w:before="0" w:beforeAutospacing="0" w:after="0" w:afterAutospacing="0"/>
                              <w:jc w:val="center"/>
                              <w:rPr>
                                <w:rFonts w:ascii="Love Ya Like A Sister" w:hAnsi="Love Ya Like A Sister" w:cs="Arial"/>
                                <w:b/>
                                <w:bCs/>
                                <w:sz w:val="16"/>
                                <w:szCs w:val="20"/>
                                <w:u w:val="single"/>
                              </w:rPr>
                            </w:pPr>
                            <w:r w:rsidRPr="00DF1306">
                              <w:rPr>
                                <w:rFonts w:ascii="Love Ya Like A Sister" w:hAnsi="Love Ya Like A Sister" w:cs="Arial"/>
                                <w:b/>
                                <w:bCs/>
                                <w:sz w:val="16"/>
                                <w:szCs w:val="20"/>
                                <w:u w:val="single"/>
                              </w:rPr>
                              <w:t>Mrs. Marcum’s</w:t>
                            </w:r>
                          </w:p>
                          <w:p w14:paraId="28A08802" w14:textId="77777777" w:rsidR="00063F16" w:rsidRPr="00DF1306" w:rsidRDefault="00063F16" w:rsidP="0043501A">
                            <w:pPr>
                              <w:pStyle w:val="NormalWeb"/>
                              <w:spacing w:before="0" w:beforeAutospacing="0" w:after="0" w:afterAutospacing="0"/>
                              <w:jc w:val="center"/>
                              <w:rPr>
                                <w:rFonts w:ascii="Love Ya Like A Sister" w:hAnsi="Love Ya Like A Sister" w:cs="Arial"/>
                                <w:b/>
                                <w:bCs/>
                                <w:sz w:val="18"/>
                                <w:szCs w:val="22"/>
                              </w:rPr>
                            </w:pPr>
                            <w:r w:rsidRPr="00DF1306">
                              <w:rPr>
                                <w:rFonts w:ascii="Love Ya Like A Sister" w:hAnsi="Love Ya Like A Sister" w:cs="Arial"/>
                                <w:b/>
                                <w:bCs/>
                                <w:sz w:val="16"/>
                                <w:szCs w:val="20"/>
                                <w:u w:val="single"/>
                              </w:rPr>
                              <w:t>Contact Information</w:t>
                            </w:r>
                          </w:p>
                          <w:p w14:paraId="318E8580" w14:textId="77777777" w:rsidR="00063F16" w:rsidRPr="00DF1306" w:rsidRDefault="00063F16" w:rsidP="008F3E85">
                            <w:pPr>
                              <w:pStyle w:val="NormalWeb"/>
                              <w:spacing w:before="0" w:beforeAutospacing="0" w:after="0" w:afterAutospacing="0"/>
                              <w:rPr>
                                <w:rFonts w:ascii="Love Ya Like A Sister" w:hAnsi="Love Ya Like A Sister" w:cs="Arial"/>
                                <w:b/>
                                <w:bCs/>
                                <w:color w:val="000000"/>
                                <w:sz w:val="8"/>
                                <w:szCs w:val="8"/>
                              </w:rPr>
                            </w:pPr>
                          </w:p>
                          <w:p w14:paraId="43A451FF" w14:textId="77777777" w:rsidR="00063F16" w:rsidRPr="00DF1306" w:rsidRDefault="00063F16" w:rsidP="00C15FBF">
                            <w:pPr>
                              <w:pStyle w:val="NormalWeb"/>
                              <w:spacing w:before="0" w:beforeAutospacing="0" w:after="0" w:afterAutospacing="0"/>
                              <w:rPr>
                                <w:rFonts w:ascii="Love Ya Like A Sister" w:hAnsi="Love Ya Like A Sister" w:cs="Arial"/>
                                <w:b/>
                                <w:bCs/>
                                <w:color w:val="000000"/>
                                <w:sz w:val="6"/>
                                <w:szCs w:val="6"/>
                              </w:rPr>
                            </w:pPr>
                          </w:p>
                          <w:p w14:paraId="11EA7CF4" w14:textId="77777777" w:rsidR="00063F16" w:rsidRPr="00DF1306" w:rsidRDefault="00063F16" w:rsidP="00C15FBF">
                            <w:pPr>
                              <w:pStyle w:val="NormalWeb"/>
                              <w:spacing w:before="0" w:beforeAutospacing="0" w:after="0" w:afterAutospacing="0"/>
                              <w:rPr>
                                <w:rFonts w:ascii="Love Ya Like A Sister" w:hAnsi="Love Ya Like A Sister" w:cs="Arial"/>
                                <w:b/>
                                <w:bCs/>
                                <w:color w:val="000000"/>
                                <w:sz w:val="22"/>
                                <w:szCs w:val="22"/>
                              </w:rPr>
                            </w:pPr>
                            <w:r w:rsidRPr="00DF1306">
                              <w:rPr>
                                <w:rFonts w:ascii="Love Ya Like A Sister" w:hAnsi="Love Ya Like A Sister" w:cs="Arial"/>
                                <w:b/>
                                <w:bCs/>
                                <w:color w:val="000000"/>
                                <w:sz w:val="20"/>
                                <w:szCs w:val="20"/>
                              </w:rPr>
                              <w:t>E-mail</w:t>
                            </w:r>
                            <w:r w:rsidRPr="00DF1306">
                              <w:rPr>
                                <w:rFonts w:ascii="Love Ya Like A Sister" w:hAnsi="Love Ya Like A Sister" w:cs="Arial"/>
                                <w:bCs/>
                                <w:color w:val="000000"/>
                                <w:sz w:val="20"/>
                                <w:szCs w:val="20"/>
                              </w:rPr>
                              <w:t>:</w:t>
                            </w:r>
                            <w:r w:rsidRPr="00DF1306">
                              <w:rPr>
                                <w:rFonts w:ascii="Love Ya Like A Sister" w:hAnsi="Love Ya Like A Sister" w:cs="Arial"/>
                                <w:b/>
                                <w:bCs/>
                                <w:color w:val="000000"/>
                                <w:sz w:val="22"/>
                                <w:szCs w:val="22"/>
                              </w:rPr>
                              <w:t xml:space="preserve"> </w:t>
                            </w:r>
                          </w:p>
                          <w:p w14:paraId="6BC863E5" w14:textId="77777777" w:rsidR="00063F16" w:rsidRPr="00DF1306" w:rsidRDefault="00063F16" w:rsidP="00C15FBF">
                            <w:pPr>
                              <w:pStyle w:val="NormalWeb"/>
                              <w:spacing w:before="0" w:beforeAutospacing="0" w:after="0" w:afterAutospacing="0"/>
                              <w:rPr>
                                <w:rFonts w:ascii="Love Ya Like A Sister" w:hAnsi="Love Ya Like A Sister" w:cs="Arial"/>
                                <w:bCs/>
                                <w:color w:val="000000"/>
                                <w:sz w:val="18"/>
                                <w:szCs w:val="18"/>
                              </w:rPr>
                            </w:pPr>
                          </w:p>
                          <w:p w14:paraId="01AD3E6F" w14:textId="77777777" w:rsidR="00063F16" w:rsidRPr="00DF1306" w:rsidRDefault="00063F16" w:rsidP="00DF1306">
                            <w:pPr>
                              <w:pStyle w:val="NormalWeb"/>
                              <w:spacing w:before="0" w:beforeAutospacing="0" w:after="0" w:afterAutospacing="0"/>
                              <w:rPr>
                                <w:rFonts w:ascii="Love Ya Like A Sister" w:hAnsi="Love Ya Like A Sister" w:cs="Arial"/>
                                <w:b/>
                                <w:sz w:val="18"/>
                                <w:szCs w:val="18"/>
                              </w:rPr>
                            </w:pPr>
                            <w:r w:rsidRPr="00DF1306">
                              <w:rPr>
                                <w:rFonts w:ascii="Love Ya Like A Sister" w:hAnsi="Love Ya Like A Sister" w:cs="Arial"/>
                                <w:b/>
                                <w:sz w:val="20"/>
                                <w:szCs w:val="20"/>
                              </w:rPr>
                              <w:t>Phone</w:t>
                            </w:r>
                            <w:r w:rsidRPr="00DF1306">
                              <w:rPr>
                                <w:rFonts w:ascii="Love Ya Like A Sister" w:hAnsi="Love Ya Like A Sister" w:cs="Arial"/>
                                <w:sz w:val="20"/>
                                <w:szCs w:val="20"/>
                              </w:rPr>
                              <w:t>:</w:t>
                            </w:r>
                            <w:r w:rsidRPr="00DF1306">
                              <w:rPr>
                                <w:rFonts w:ascii="Love Ya Like A Sister" w:hAnsi="Love Ya Like A Sister" w:cs="Arial"/>
                                <w:b/>
                                <w:sz w:val="22"/>
                                <w:szCs w:val="22"/>
                              </w:rPr>
                              <w:t xml:space="preserve"> </w:t>
                            </w:r>
                          </w:p>
                          <w:p w14:paraId="6E40CDB6" w14:textId="77777777" w:rsidR="00063F16" w:rsidRPr="00DF1306" w:rsidRDefault="00063F16" w:rsidP="008F3E85">
                            <w:pPr>
                              <w:pStyle w:val="NormalWeb"/>
                              <w:spacing w:before="0" w:beforeAutospacing="0" w:after="0" w:afterAutospacing="0"/>
                              <w:rPr>
                                <w:rFonts w:ascii="Love Ya Like A Sister" w:hAnsi="Love Ya Like A Sister" w:cs="Arial"/>
                                <w:sz w:val="18"/>
                                <w:szCs w:val="18"/>
                              </w:rPr>
                            </w:pPr>
                          </w:p>
                          <w:p w14:paraId="4720B176" w14:textId="77777777" w:rsidR="00063F16" w:rsidRPr="00DF1306" w:rsidRDefault="00063F16" w:rsidP="0043501A">
                            <w:pPr>
                              <w:pStyle w:val="NormalWeb"/>
                              <w:spacing w:before="0" w:beforeAutospacing="0" w:after="0" w:afterAutospacing="0"/>
                              <w:rPr>
                                <w:rFonts w:ascii="Love Ya Like A Sister" w:hAnsi="Love Ya Like A Sister" w:cs="Arial"/>
                                <w:sz w:val="18"/>
                                <w:szCs w:val="18"/>
                              </w:rPr>
                            </w:pPr>
                            <w:r w:rsidRPr="00DF1306">
                              <w:rPr>
                                <w:rFonts w:ascii="Love Ya Like A Sister" w:hAnsi="Love Ya Like A Sister" w:cs="Arial"/>
                                <w:b/>
                                <w:sz w:val="20"/>
                                <w:szCs w:val="20"/>
                              </w:rPr>
                              <w:t>Web</w:t>
                            </w:r>
                            <w:r w:rsidRPr="00DF1306">
                              <w:rPr>
                                <w:rFonts w:ascii="Love Ya Like A Sister" w:hAnsi="Love Ya Like A Sister" w:cs="Arial"/>
                                <w:sz w:val="18"/>
                                <w:szCs w:val="18"/>
                              </w:rPr>
                              <w:t>: Click below…</w:t>
                            </w:r>
                          </w:p>
                          <w:p w14:paraId="4C44CD77" w14:textId="77777777" w:rsidR="00063F16" w:rsidRPr="00A73ABB" w:rsidRDefault="00063F16" w:rsidP="008F3E85">
                            <w:pPr>
                              <w:pStyle w:val="NormalWeb"/>
                              <w:spacing w:before="0" w:beforeAutospacing="0" w:after="0" w:afterAutospacing="0"/>
                              <w:rPr>
                                <w:rFonts w:ascii="cinnamon cake" w:hAnsi="cinnamon cake" w:cs="Arial"/>
                                <w:bCs/>
                                <w:color w:val="00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48" type="#_x0000_t202" style="position:absolute;left:0;text-align:left;margin-left:45.95pt;margin-top:793.95pt;width:9.35pt;height:21.4pt;flip:x;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" fillcolor="#fcf" strokecolor="black [3213]" strokeweight="4pt">
                <v:fill opacity="28784f"/>
                <v:textbox inset="0,0,0,0">
                  <w:txbxContent>
                    <w:p w14:paraId="54D8E4F0" w14:textId="77777777" w:rsidR="00E8270E" w:rsidRPr="00DF1306" w:rsidRDefault="00E8270E" w:rsidP="008F3E85">
                      <w:pPr>
                        <w:pStyle w:val="NormalWeb"/>
                        <w:spacing w:before="0" w:beforeAutospacing="0" w:after="0" w:afterAutospacing="0"/>
                        <w:jc w:val="center"/>
                        <w:rPr>
                          <w:rFonts w:ascii="Pea Lis" w:hAnsi="Pea Lis" w:cs="Arial"/>
                          <w:b/>
                          <w:bCs/>
                          <w:color w:val="000000"/>
                          <w:sz w:val="12"/>
                          <w:szCs w:val="8"/>
                          <w:u w:val="single"/>
                        </w:rPr>
                      </w:pPr>
                    </w:p>
                    <w:p w14:paraId="1FD3B01E" w14:textId="77777777" w:rsidR="00E8270E" w:rsidRPr="00DF1306" w:rsidRDefault="00E8270E" w:rsidP="0043501A">
                      <w:pPr>
                        <w:pStyle w:val="NormalWeb"/>
                        <w:spacing w:before="0" w:beforeAutospacing="0" w:after="0" w:afterAutospacing="0"/>
                        <w:jc w:val="center"/>
                        <w:rPr>
                          <w:rFonts w:ascii="Love Ya Like A Sister" w:hAnsi="Love Ya Like A Sister" w:cs="Arial"/>
                          <w:b/>
                          <w:bCs/>
                          <w:sz w:val="16"/>
                          <w:szCs w:val="20"/>
                          <w:u w:val="single"/>
                        </w:rPr>
                      </w:pPr>
                      <w:r w:rsidRPr="00DF1306">
                        <w:rPr>
                          <w:rFonts w:ascii="Love Ya Like A Sister" w:hAnsi="Love Ya Like A Sister" w:cs="Arial"/>
                          <w:b/>
                          <w:bCs/>
                          <w:sz w:val="16"/>
                          <w:szCs w:val="20"/>
                          <w:u w:val="single"/>
                        </w:rPr>
                        <w:t>Mrs. Marcum’s</w:t>
                      </w:r>
                    </w:p>
                    <w:p w14:paraId="17183C14" w14:textId="77777777" w:rsidR="00E8270E" w:rsidRPr="00DF1306" w:rsidRDefault="00E8270E" w:rsidP="0043501A">
                      <w:pPr>
                        <w:pStyle w:val="NormalWeb"/>
                        <w:spacing w:before="0" w:beforeAutospacing="0" w:after="0" w:afterAutospacing="0"/>
                        <w:jc w:val="center"/>
                        <w:rPr>
                          <w:rFonts w:ascii="Love Ya Like A Sister" w:hAnsi="Love Ya Like A Sister" w:cs="Arial"/>
                          <w:b/>
                          <w:bCs/>
                          <w:sz w:val="18"/>
                          <w:szCs w:val="22"/>
                        </w:rPr>
                      </w:pPr>
                      <w:r w:rsidRPr="00DF1306">
                        <w:rPr>
                          <w:rFonts w:ascii="Love Ya Like A Sister" w:hAnsi="Love Ya Like A Sister" w:cs="Arial"/>
                          <w:b/>
                          <w:bCs/>
                          <w:sz w:val="16"/>
                          <w:szCs w:val="20"/>
                          <w:u w:val="single"/>
                        </w:rPr>
                        <w:t>Contact Information</w:t>
                      </w:r>
                    </w:p>
                    <w:p w14:paraId="17C58231" w14:textId="77777777" w:rsidR="00E8270E" w:rsidRPr="00DF1306" w:rsidRDefault="00E8270E" w:rsidP="008F3E85">
                      <w:pPr>
                        <w:pStyle w:val="NormalWeb"/>
                        <w:spacing w:before="0" w:beforeAutospacing="0" w:after="0" w:afterAutospacing="0"/>
                        <w:rPr>
                          <w:rFonts w:ascii="Love Ya Like A Sister" w:hAnsi="Love Ya Like A Sister" w:cs="Arial"/>
                          <w:b/>
                          <w:bCs/>
                          <w:color w:val="000000"/>
                          <w:sz w:val="8"/>
                          <w:szCs w:val="8"/>
                        </w:rPr>
                      </w:pPr>
                    </w:p>
                    <w:p w14:paraId="0F204AC0" w14:textId="77777777" w:rsidR="00E8270E" w:rsidRPr="00DF1306" w:rsidRDefault="00E8270E" w:rsidP="00C15FBF">
                      <w:pPr>
                        <w:pStyle w:val="NormalWeb"/>
                        <w:spacing w:before="0" w:beforeAutospacing="0" w:after="0" w:afterAutospacing="0"/>
                        <w:rPr>
                          <w:rFonts w:ascii="Love Ya Like A Sister" w:hAnsi="Love Ya Like A Sister" w:cs="Arial"/>
                          <w:b/>
                          <w:bCs/>
                          <w:color w:val="000000"/>
                          <w:sz w:val="6"/>
                          <w:szCs w:val="6"/>
                        </w:rPr>
                      </w:pPr>
                    </w:p>
                    <w:p w14:paraId="64E05D06" w14:textId="77777777" w:rsidR="00E8270E" w:rsidRPr="00DF1306" w:rsidRDefault="00E8270E" w:rsidP="00C15FBF">
                      <w:pPr>
                        <w:pStyle w:val="NormalWeb"/>
                        <w:spacing w:before="0" w:beforeAutospacing="0" w:after="0" w:afterAutospacing="0"/>
                        <w:rPr>
                          <w:rFonts w:ascii="Love Ya Like A Sister" w:hAnsi="Love Ya Like A Sister" w:cs="Arial"/>
                          <w:b/>
                          <w:bCs/>
                          <w:color w:val="000000"/>
                          <w:sz w:val="22"/>
                          <w:szCs w:val="22"/>
                        </w:rPr>
                      </w:pPr>
                      <w:r w:rsidRPr="00DF1306">
                        <w:rPr>
                          <w:rFonts w:ascii="Love Ya Like A Sister" w:hAnsi="Love Ya Like A Sister" w:cs="Arial"/>
                          <w:b/>
                          <w:bCs/>
                          <w:color w:val="000000"/>
                          <w:sz w:val="20"/>
                          <w:szCs w:val="20"/>
                        </w:rPr>
                        <w:t>E-mail</w:t>
                      </w:r>
                      <w:r w:rsidRPr="00DF1306">
                        <w:rPr>
                          <w:rFonts w:ascii="Love Ya Like A Sister" w:hAnsi="Love Ya Like A Sister" w:cs="Arial"/>
                          <w:bCs/>
                          <w:color w:val="000000"/>
                          <w:sz w:val="20"/>
                          <w:szCs w:val="20"/>
                        </w:rPr>
                        <w:t>:</w:t>
                      </w:r>
                      <w:r w:rsidRPr="00DF1306">
                        <w:rPr>
                          <w:rFonts w:ascii="Love Ya Like A Sister" w:hAnsi="Love Ya Like A Sister" w:cs="Arial"/>
                          <w:b/>
                          <w:bCs/>
                          <w:color w:val="000000"/>
                          <w:sz w:val="22"/>
                          <w:szCs w:val="22"/>
                        </w:rPr>
                        <w:t xml:space="preserve"> </w:t>
                      </w:r>
                    </w:p>
                    <w:p w14:paraId="0E5D8EA4" w14:textId="77777777" w:rsidR="00E8270E" w:rsidRPr="00DF1306" w:rsidRDefault="00E8270E" w:rsidP="00C15FBF">
                      <w:pPr>
                        <w:pStyle w:val="NormalWeb"/>
                        <w:spacing w:before="0" w:beforeAutospacing="0" w:after="0" w:afterAutospacing="0"/>
                        <w:rPr>
                          <w:rFonts w:ascii="Love Ya Like A Sister" w:hAnsi="Love Ya Like A Sister" w:cs="Arial"/>
                          <w:bCs/>
                          <w:color w:val="000000"/>
                          <w:sz w:val="18"/>
                          <w:szCs w:val="18"/>
                        </w:rPr>
                      </w:pPr>
                    </w:p>
                    <w:p w14:paraId="3635ECCA" w14:textId="77777777" w:rsidR="00E8270E" w:rsidRPr="00DF1306" w:rsidRDefault="00E8270E" w:rsidP="00DF1306">
                      <w:pPr>
                        <w:pStyle w:val="NormalWeb"/>
                        <w:spacing w:before="0" w:beforeAutospacing="0" w:after="0" w:afterAutospacing="0"/>
                        <w:rPr>
                          <w:rFonts w:ascii="Love Ya Like A Sister" w:hAnsi="Love Ya Like A Sister" w:cs="Arial"/>
                          <w:b/>
                          <w:sz w:val="18"/>
                          <w:szCs w:val="18"/>
                        </w:rPr>
                      </w:pPr>
                      <w:r w:rsidRPr="00DF1306">
                        <w:rPr>
                          <w:rFonts w:ascii="Love Ya Like A Sister" w:hAnsi="Love Ya Like A Sister" w:cs="Arial"/>
                          <w:b/>
                          <w:sz w:val="20"/>
                          <w:szCs w:val="20"/>
                        </w:rPr>
                        <w:t>Phone</w:t>
                      </w:r>
                      <w:r w:rsidRPr="00DF1306">
                        <w:rPr>
                          <w:rFonts w:ascii="Love Ya Like A Sister" w:hAnsi="Love Ya Like A Sister" w:cs="Arial"/>
                          <w:sz w:val="20"/>
                          <w:szCs w:val="20"/>
                        </w:rPr>
                        <w:t>:</w:t>
                      </w:r>
                      <w:r w:rsidRPr="00DF1306">
                        <w:rPr>
                          <w:rFonts w:ascii="Love Ya Like A Sister" w:hAnsi="Love Ya Like A Sister" w:cs="Arial"/>
                          <w:b/>
                          <w:sz w:val="22"/>
                          <w:szCs w:val="22"/>
                        </w:rPr>
                        <w:t xml:space="preserve"> </w:t>
                      </w:r>
                    </w:p>
                    <w:p w14:paraId="4DC9D899" w14:textId="77777777" w:rsidR="00E8270E" w:rsidRPr="00DF1306" w:rsidRDefault="00E8270E" w:rsidP="008F3E85">
                      <w:pPr>
                        <w:pStyle w:val="NormalWeb"/>
                        <w:spacing w:before="0" w:beforeAutospacing="0" w:after="0" w:afterAutospacing="0"/>
                        <w:rPr>
                          <w:rFonts w:ascii="Love Ya Like A Sister" w:hAnsi="Love Ya Like A Sister" w:cs="Arial"/>
                          <w:sz w:val="18"/>
                          <w:szCs w:val="18"/>
                        </w:rPr>
                      </w:pPr>
                    </w:p>
                    <w:p w14:paraId="53874FE8" w14:textId="77777777" w:rsidR="00E8270E" w:rsidRPr="00DF1306" w:rsidRDefault="00E8270E" w:rsidP="0043501A">
                      <w:pPr>
                        <w:pStyle w:val="NormalWeb"/>
                        <w:spacing w:before="0" w:beforeAutospacing="0" w:after="0" w:afterAutospacing="0"/>
                        <w:rPr>
                          <w:rFonts w:ascii="Love Ya Like A Sister" w:hAnsi="Love Ya Like A Sister" w:cs="Arial"/>
                          <w:sz w:val="18"/>
                          <w:szCs w:val="18"/>
                        </w:rPr>
                      </w:pPr>
                      <w:r w:rsidRPr="00DF1306">
                        <w:rPr>
                          <w:rFonts w:ascii="Love Ya Like A Sister" w:hAnsi="Love Ya Like A Sister" w:cs="Arial"/>
                          <w:b/>
                          <w:sz w:val="20"/>
                          <w:szCs w:val="20"/>
                        </w:rPr>
                        <w:t>Web</w:t>
                      </w:r>
                      <w:r w:rsidRPr="00DF1306">
                        <w:rPr>
                          <w:rFonts w:ascii="Love Ya Like A Sister" w:hAnsi="Love Ya Like A Sister" w:cs="Arial"/>
                          <w:sz w:val="18"/>
                          <w:szCs w:val="18"/>
                        </w:rPr>
                        <w:t>: Click below…</w:t>
                      </w:r>
                    </w:p>
                    <w:p w14:paraId="09114775" w14:textId="77777777" w:rsidR="00E8270E" w:rsidRPr="00A73ABB" w:rsidRDefault="00E8270E" w:rsidP="008F3E85">
                      <w:pPr>
                        <w:pStyle w:val="NormalWeb"/>
                        <w:spacing w:before="0" w:beforeAutospacing="0" w:after="0" w:afterAutospacing="0"/>
                        <w:rPr>
                          <w:rFonts w:ascii="cinnamon cake" w:hAnsi="cinnamon cake" w:cs="Arial"/>
                          <w:bCs/>
                          <w:color w:val="000000"/>
                          <w:sz w:val="18"/>
                          <w:szCs w:val="18"/>
                        </w:rPr>
                      </w:pPr>
                    </w:p>
                  </w:txbxContent>
                </v:textbox>
                <w10:wrap anchorx="page" anchory="page"/>
              </v:shape>
            </w:pict>
          </mc:Fallback>
        </mc:AlternateContent>
      </w:r>
      <w:r w:rsidR="008A7296">
        <w:rPr>
          <w:noProof/>
        </w:rPr>
        <w:drawing>
          <wp:anchor distT="0" distB="0" distL="114300" distR="114300" simplePos="0" relativeHeight="251659264" behindDoc="0" locked="0" layoutInCell="1" allowOverlap="1" wp14:anchorId="79984C34" wp14:editId="62B053C2">
            <wp:simplePos x="0" y="0"/>
            <wp:positionH relativeFrom="column">
              <wp:posOffset>-17145</wp:posOffset>
            </wp:positionH>
            <wp:positionV relativeFrom="paragraph">
              <wp:posOffset>3876619</wp:posOffset>
            </wp:positionV>
            <wp:extent cx="45719" cy="57233"/>
            <wp:effectExtent l="50800" t="50800" r="31115" b="19050"/>
            <wp:wrapNone/>
            <wp:docPr id="2" name="Picture 2" descr="Summer bucket list for kid activiti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bucket list for kid activiti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flipV="1">
                      <a:off x="0" y="0"/>
                      <a:ext cx="45723" cy="57238"/>
                    </a:xfrm>
                    <a:prstGeom prst="rect">
                      <a:avLst/>
                    </a:prstGeom>
                    <a:noFill/>
                    <a:ln w="50800">
                      <a:solidFill>
                        <a:schemeClr val="tx1"/>
                      </a:solidFill>
                    </a:ln>
                  </pic:spPr>
                </pic:pic>
              </a:graphicData>
            </a:graphic>
          </wp:anchor>
        </w:drawing>
      </w:r>
      <w:r w:rsidR="004462EA">
        <w:rPr>
          <w:noProof/>
          <w:sz w:val="8"/>
          <w:szCs w:val="8"/>
        </w:rPr>
        <w:drawing>
          <wp:anchor distT="0" distB="0" distL="114300" distR="114300" simplePos="0" relativeHeight="251766272" behindDoc="0" locked="0" layoutInCell="1" allowOverlap="1" wp14:anchorId="218A36D5" wp14:editId="4E665ECC">
            <wp:simplePos x="0" y="0"/>
            <wp:positionH relativeFrom="column">
              <wp:posOffset>2043430</wp:posOffset>
            </wp:positionH>
            <wp:positionV relativeFrom="paragraph">
              <wp:posOffset>4374515</wp:posOffset>
            </wp:positionV>
            <wp:extent cx="892810" cy="749935"/>
            <wp:effectExtent l="0" t="0" r="0" b="0"/>
            <wp:wrapNone/>
            <wp:docPr id="4" name="Picture 4" descr="E:\SCHOOL\Sample Pictures\Banner Day Clipart\banner07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HOOL\Sample Pictures\Banner Day Clipart\banner07_c.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2810" cy="749935"/>
                    </a:xfrm>
                    <a:prstGeom prst="rect">
                      <a:avLst/>
                    </a:prstGeom>
                    <a:noFill/>
                    <a:ln>
                      <a:noFill/>
                    </a:ln>
                  </pic:spPr>
                </pic:pic>
              </a:graphicData>
            </a:graphic>
          </wp:anchor>
        </w:drawing>
      </w:r>
    </w:p>
    <w:sectPr w:rsidR="000432CA" w:rsidSect="00A821D6">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1845F" w14:textId="77777777" w:rsidR="00063F16" w:rsidRDefault="00063F16">
      <w:r>
        <w:separator/>
      </w:r>
    </w:p>
  </w:endnote>
  <w:endnote w:type="continuationSeparator" w:id="0">
    <w:p w14:paraId="2A7EEDC2" w14:textId="77777777" w:rsidR="00063F16" w:rsidRDefault="0006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WP IconicSymbolsA">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ove Ya Like A Sister">
    <w:altName w:val="Calibri"/>
    <w:charset w:val="00"/>
    <w:family w:val="auto"/>
    <w:pitch w:val="variable"/>
    <w:sig w:usb0="A00000AF" w:usb1="5000004A" w:usb2="00000000" w:usb3="00000000" w:csb0="00000093" w:csb1="00000000"/>
  </w:font>
  <w:font w:name="CK Handprint">
    <w:altName w:val="Helvetica Neue Bold Condensed"/>
    <w:charset w:val="00"/>
    <w:family w:val="auto"/>
    <w:pitch w:val="variable"/>
    <w:sig w:usb0="00000003" w:usb1="00000000" w:usb2="00000000" w:usb3="00000000" w:csb0="00000001" w:csb1="00000000"/>
  </w:font>
  <w:font w:name="Just The Way You Are">
    <w:altName w:val="Times New Roman"/>
    <w:charset w:val="00"/>
    <w:family w:val="auto"/>
    <w:pitch w:val="variable"/>
    <w:sig w:usb0="A000002F" w:usb1="4000004A" w:usb2="00000000" w:usb3="00000000" w:csb0="00000093" w:csb1="00000000"/>
  </w:font>
  <w:font w:name="Pea Lis">
    <w:altName w:val="Times New Roman"/>
    <w:charset w:val="00"/>
    <w:family w:val="auto"/>
    <w:pitch w:val="variable"/>
    <w:sig w:usb0="00000001" w:usb1="500078FB" w:usb2="00000000" w:usb3="00000000" w:csb0="0000019F" w:csb1="00000000"/>
  </w:font>
  <w:font w:name="sf Natalie">
    <w:altName w:val="Cambria"/>
    <w:charset w:val="00"/>
    <w:family w:val="script"/>
    <w:pitch w:val="variable"/>
    <w:sig w:usb0="00000003" w:usb1="0000000A" w:usb2="00000000" w:usb3="00000000" w:csb0="00000001" w:csb1="00000000"/>
  </w:font>
  <w:font w:name="DaunPenh">
    <w:charset w:val="00"/>
    <w:family w:val="auto"/>
    <w:pitch w:val="variable"/>
    <w:sig w:usb0="00000003" w:usb1="00000000" w:usb2="00010000" w:usb3="00000000" w:csb0="00000001" w:csb1="00000000"/>
  </w:font>
  <w:font w:name="cinnamon cake">
    <w:altName w:val="Cambria"/>
    <w:charset w:val="00"/>
    <w:family w:val="auto"/>
    <w:pitch w:val="variable"/>
    <w:sig w:usb0="800000AF" w:usb1="40000002"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F94A5" w14:textId="77777777" w:rsidR="00063F16" w:rsidRDefault="00063F16">
      <w:r>
        <w:separator/>
      </w:r>
    </w:p>
  </w:footnote>
  <w:footnote w:type="continuationSeparator" w:id="0">
    <w:p w14:paraId="00426FBC" w14:textId="77777777" w:rsidR="00063F16" w:rsidRDefault="00063F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pt;height:15pt" o:bullet="t">
        <v:imagedata r:id="rId1" o:title="BD14691_"/>
      </v:shape>
    </w:pict>
  </w:numPicBullet>
  <w:numPicBullet w:numPicBulletId="1">
    <w:pict>
      <v:shape id="_x0000_i1036" type="#_x0000_t75" style="width:15pt;height:15pt" o:bullet="t">
        <v:imagedata r:id="rId2" o:title="BD14866_"/>
      </v:shape>
    </w:pict>
  </w:numPicBullet>
  <w:numPicBullet w:numPicBulletId="2">
    <w:pict>
      <v:shape id="_x0000_i1037" type="#_x0000_t75" style="width:17pt;height:17pt" o:bullet="t">
        <v:imagedata r:id="rId3" o:title="MCBD21304_0000[1]"/>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8604C8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6F5A49"/>
    <w:multiLevelType w:val="hybridMultilevel"/>
    <w:tmpl w:val="3D5EBC86"/>
    <w:lvl w:ilvl="0" w:tplc="6854FB7A">
      <w:start w:val="1"/>
      <w:numFmt w:val="bullet"/>
      <w:lvlText w:val=""/>
      <w:lvlJc w:val="left"/>
      <w:pPr>
        <w:tabs>
          <w:tab w:val="num" w:pos="144"/>
        </w:tabs>
        <w:ind w:left="288" w:hanging="144"/>
      </w:pPr>
      <w:rPr>
        <w:rFonts w:ascii="Symbol" w:hAnsi="Symbol" w:hint="default"/>
      </w:rPr>
    </w:lvl>
    <w:lvl w:ilvl="1" w:tplc="E4866CFC">
      <w:start w:val="1"/>
      <w:numFmt w:val="bullet"/>
      <w:lvlText w:val=""/>
      <w:lvlJc w:val="left"/>
      <w:pPr>
        <w:tabs>
          <w:tab w:val="num" w:pos="1368"/>
        </w:tabs>
        <w:ind w:left="1512" w:hanging="144"/>
      </w:pPr>
      <w:rPr>
        <w:rFonts w:ascii="Symbol" w:hAnsi="Symbol" w:hint="default"/>
        <w:color w:val="auto"/>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nsid w:val="1D307205"/>
    <w:multiLevelType w:val="multilevel"/>
    <w:tmpl w:val="F8687002"/>
    <w:lvl w:ilvl="0">
      <w:start w:val="1"/>
      <w:numFmt w:val="decimal"/>
      <w:lvlText w:val="%1."/>
      <w:lvlJc w:val="left"/>
      <w:pPr>
        <w:tabs>
          <w:tab w:val="num" w:pos="792"/>
        </w:tabs>
        <w:ind w:left="792" w:hanging="360"/>
      </w:pPr>
      <w:rPr>
        <w:rFonts w:ascii="Comic Sans MS" w:hAnsi="Comic Sans MS" w:hint="default"/>
        <w:b/>
        <w:i w:val="0"/>
        <w:color w:val="3366FF"/>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1F33137"/>
    <w:multiLevelType w:val="hybridMultilevel"/>
    <w:tmpl w:val="B998A2E8"/>
    <w:lvl w:ilvl="0" w:tplc="322416A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nsid w:val="22363694"/>
    <w:multiLevelType w:val="hybridMultilevel"/>
    <w:tmpl w:val="8954D57A"/>
    <w:lvl w:ilvl="0" w:tplc="6854FB7A">
      <w:start w:val="1"/>
      <w:numFmt w:val="bullet"/>
      <w:lvlText w:val=""/>
      <w:lvlJc w:val="left"/>
      <w:pPr>
        <w:tabs>
          <w:tab w:val="num" w:pos="144"/>
        </w:tabs>
        <w:ind w:left="288" w:hanging="144"/>
      </w:pPr>
      <w:rPr>
        <w:rFonts w:ascii="Symbol" w:hAnsi="Symbol" w:hint="default"/>
      </w:rPr>
    </w:lvl>
    <w:lvl w:ilvl="1" w:tplc="E4866CFC">
      <w:start w:val="1"/>
      <w:numFmt w:val="bullet"/>
      <w:lvlText w:val=""/>
      <w:lvlJc w:val="left"/>
      <w:pPr>
        <w:tabs>
          <w:tab w:val="num" w:pos="1368"/>
        </w:tabs>
        <w:ind w:left="1512" w:hanging="144"/>
      </w:pPr>
      <w:rPr>
        <w:rFonts w:ascii="Symbol" w:hAnsi="Symbol" w:hint="default"/>
        <w:color w:val="auto"/>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4">
    <w:nsid w:val="22DC0A47"/>
    <w:multiLevelType w:val="hybridMultilevel"/>
    <w:tmpl w:val="0514433A"/>
    <w:lvl w:ilvl="0" w:tplc="F3C6875C">
      <w:start w:val="1"/>
      <w:numFmt w:val="decimal"/>
      <w:pStyle w:val="List2"/>
      <w:lvlText w:val="%1."/>
      <w:lvlJc w:val="left"/>
      <w:pPr>
        <w:tabs>
          <w:tab w:val="num" w:pos="792"/>
        </w:tabs>
        <w:ind w:left="792" w:hanging="360"/>
      </w:pPr>
      <w:rPr>
        <w:rFonts w:ascii="Comic Sans MS" w:hAnsi="Comic Sans MS" w:hint="default"/>
        <w:b/>
        <w:i w:val="0"/>
        <w:color w:val="993366"/>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5E377C"/>
    <w:multiLevelType w:val="hybridMultilevel"/>
    <w:tmpl w:val="B170A114"/>
    <w:lvl w:ilvl="0" w:tplc="20B66FFC">
      <w:start w:val="1"/>
      <w:numFmt w:val="bullet"/>
      <w:lvlText w:val=""/>
      <w:lvlPicBulletId w:val="1"/>
      <w:lvlJc w:val="left"/>
      <w:pPr>
        <w:tabs>
          <w:tab w:val="num" w:pos="1008"/>
        </w:tabs>
        <w:ind w:left="1008" w:hanging="93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DF2ACF"/>
    <w:multiLevelType w:val="hybridMultilevel"/>
    <w:tmpl w:val="CA4C55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39907CE2"/>
    <w:multiLevelType w:val="hybridMultilevel"/>
    <w:tmpl w:val="65A29656"/>
    <w:lvl w:ilvl="0" w:tplc="D2DE1874">
      <w:start w:val="1"/>
      <w:numFmt w:val="bullet"/>
      <w:lvlText w:val=""/>
      <w:lvlJc w:val="left"/>
      <w:pPr>
        <w:tabs>
          <w:tab w:val="num" w:pos="1008"/>
        </w:tabs>
        <w:ind w:left="1008"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DF5613"/>
    <w:multiLevelType w:val="multilevel"/>
    <w:tmpl w:val="C340E12E"/>
    <w:lvl w:ilvl="0">
      <w:start w:val="1"/>
      <w:numFmt w:val="bullet"/>
      <w:lvlText w:val=""/>
      <w:lvlJc w:val="left"/>
      <w:pPr>
        <w:tabs>
          <w:tab w:val="num" w:pos="360"/>
        </w:tabs>
        <w:ind w:left="360" w:hanging="360"/>
      </w:pPr>
      <w:rPr>
        <w:rFonts w:ascii="Wingdings" w:hAnsi="Wingdings" w:hint="default"/>
        <w:color w:val="auto"/>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E6563A8"/>
    <w:multiLevelType w:val="multilevel"/>
    <w:tmpl w:val="6E6A341E"/>
    <w:lvl w:ilvl="0">
      <w:start w:val="1"/>
      <w:numFmt w:val="bullet"/>
      <w:lvlText w:val=""/>
      <w:lvlJc w:val="left"/>
      <w:pPr>
        <w:tabs>
          <w:tab w:val="num" w:pos="432"/>
        </w:tabs>
        <w:ind w:left="432" w:hanging="432"/>
      </w:pPr>
      <w:rPr>
        <w:rFonts w:ascii="Symbol" w:hAnsi="Symbol" w:hint="default"/>
        <w:color w:val="auto"/>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A97394B"/>
    <w:multiLevelType w:val="hybridMultilevel"/>
    <w:tmpl w:val="6E6A341E"/>
    <w:lvl w:ilvl="0" w:tplc="96F49D3C">
      <w:start w:val="1"/>
      <w:numFmt w:val="bullet"/>
      <w:lvlText w:val=""/>
      <w:lvlJc w:val="left"/>
      <w:pPr>
        <w:tabs>
          <w:tab w:val="num" w:pos="432"/>
        </w:tabs>
        <w:ind w:left="432" w:hanging="432"/>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0376F7"/>
    <w:multiLevelType w:val="multilevel"/>
    <w:tmpl w:val="65A29656"/>
    <w:lvl w:ilvl="0">
      <w:start w:val="1"/>
      <w:numFmt w:val="bullet"/>
      <w:lvlText w:val=""/>
      <w:lvlJc w:val="left"/>
      <w:pPr>
        <w:tabs>
          <w:tab w:val="num" w:pos="1008"/>
        </w:tabs>
        <w:ind w:left="1008" w:hanging="360"/>
      </w:pPr>
      <w:rPr>
        <w:rFonts w:ascii="WP IconicSymbolsA" w:hAnsi="WP IconicSymbols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C1802FD"/>
    <w:multiLevelType w:val="multilevel"/>
    <w:tmpl w:val="B170A114"/>
    <w:lvl w:ilvl="0">
      <w:start w:val="1"/>
      <w:numFmt w:val="bullet"/>
      <w:lvlText w:val=""/>
      <w:lvlPicBulletId w:val="1"/>
      <w:lvlJc w:val="left"/>
      <w:pPr>
        <w:tabs>
          <w:tab w:val="num" w:pos="1008"/>
        </w:tabs>
        <w:ind w:left="1008" w:hanging="936"/>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37D110F"/>
    <w:multiLevelType w:val="hybridMultilevel"/>
    <w:tmpl w:val="51D24292"/>
    <w:lvl w:ilvl="0" w:tplc="6854FB7A">
      <w:start w:val="1"/>
      <w:numFmt w:val="bullet"/>
      <w:lvlText w:val=""/>
      <w:lvlJc w:val="left"/>
      <w:pPr>
        <w:tabs>
          <w:tab w:val="num" w:pos="144"/>
        </w:tabs>
        <w:ind w:left="288" w:hanging="144"/>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7">
    <w:nsid w:val="731111F5"/>
    <w:multiLevelType w:val="hybridMultilevel"/>
    <w:tmpl w:val="B7107F6E"/>
    <w:lvl w:ilvl="0" w:tplc="655A8ABC">
      <w:numFmt w:val="bullet"/>
      <w:lvlText w:val="-"/>
      <w:lvlJc w:val="left"/>
      <w:pPr>
        <w:ind w:left="504" w:hanging="360"/>
      </w:pPr>
      <w:rPr>
        <w:rFonts w:ascii="Arial" w:eastAsia="Times New Roman" w:hAnsi="Arial" w:cs="Ari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8">
    <w:nsid w:val="741053C0"/>
    <w:multiLevelType w:val="hybridMultilevel"/>
    <w:tmpl w:val="C340E12E"/>
    <w:lvl w:ilvl="0" w:tplc="0409000D">
      <w:start w:val="1"/>
      <w:numFmt w:val="bullet"/>
      <w:lvlText w:val=""/>
      <w:lvlJc w:val="left"/>
      <w:pPr>
        <w:tabs>
          <w:tab w:val="num" w:pos="360"/>
        </w:tabs>
        <w:ind w:left="360" w:hanging="360"/>
      </w:pPr>
      <w:rPr>
        <w:rFonts w:ascii="Wingdings" w:hAnsi="Wingdings"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D73268"/>
    <w:multiLevelType w:val="hybridMultilevel"/>
    <w:tmpl w:val="3D8A40A8"/>
    <w:lvl w:ilvl="0" w:tplc="2576A4AE">
      <w:start w:val="1"/>
      <w:numFmt w:val="bullet"/>
      <w:pStyle w:val="List"/>
      <w:lvlText w:val=""/>
      <w:lvlJc w:val="left"/>
      <w:pPr>
        <w:tabs>
          <w:tab w:val="num" w:pos="288"/>
        </w:tabs>
        <w:ind w:left="288" w:hanging="288"/>
      </w:pPr>
      <w:rPr>
        <w:rFonts w:ascii="Symbol" w:hAnsi="Symbol" w:hint="default"/>
        <w:color w:val="3366FF"/>
        <w:sz w:val="22"/>
        <w:szCs w:val="22"/>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4"/>
  </w:num>
  <w:num w:numId="13">
    <w:abstractNumId w:val="25"/>
  </w:num>
  <w:num w:numId="14">
    <w:abstractNumId w:val="24"/>
  </w:num>
  <w:num w:numId="15">
    <w:abstractNumId w:val="23"/>
  </w:num>
  <w:num w:numId="16">
    <w:abstractNumId w:val="17"/>
  </w:num>
  <w:num w:numId="17">
    <w:abstractNumId w:val="21"/>
  </w:num>
  <w:num w:numId="18">
    <w:abstractNumId w:val="15"/>
  </w:num>
  <w:num w:numId="19">
    <w:abstractNumId w:val="22"/>
  </w:num>
  <w:num w:numId="20">
    <w:abstractNumId w:val="20"/>
  </w:num>
  <w:num w:numId="21">
    <w:abstractNumId w:val="19"/>
  </w:num>
  <w:num w:numId="22">
    <w:abstractNumId w:val="28"/>
  </w:num>
  <w:num w:numId="23">
    <w:abstractNumId w:val="11"/>
  </w:num>
  <w:num w:numId="24">
    <w:abstractNumId w:val="18"/>
  </w:num>
  <w:num w:numId="25">
    <w:abstractNumId w:val="10"/>
  </w:num>
  <w:num w:numId="26">
    <w:abstractNumId w:val="26"/>
  </w:num>
  <w:num w:numId="27">
    <w:abstractNumId w:val="13"/>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savePreviewPicture/>
  <w:hdrShapeDefaults>
    <o:shapedefaults v:ext="edit" spidmax="2050" fillcolor="white">
      <v:fill color="white" rotate="t" type="frame"/>
      <v:stroke weight="4.5pt"/>
      <o:colormru v:ext="edit" colors="#ff9,#d8dcf0,#9ebdd6,#6f7fc8,#98a3d7,#dedede,#9c9,#c00"/>
      <o:colormenu v:ext="edit" fillcolor="#ff9"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5E"/>
    <w:rsid w:val="00000F8C"/>
    <w:rsid w:val="000011C7"/>
    <w:rsid w:val="0000178C"/>
    <w:rsid w:val="00001AD8"/>
    <w:rsid w:val="000025F1"/>
    <w:rsid w:val="00002BA0"/>
    <w:rsid w:val="000045E0"/>
    <w:rsid w:val="00006463"/>
    <w:rsid w:val="00010695"/>
    <w:rsid w:val="00013907"/>
    <w:rsid w:val="000149CC"/>
    <w:rsid w:val="00014A11"/>
    <w:rsid w:val="00014E95"/>
    <w:rsid w:val="00015500"/>
    <w:rsid w:val="000157E0"/>
    <w:rsid w:val="00022112"/>
    <w:rsid w:val="0002301B"/>
    <w:rsid w:val="00024640"/>
    <w:rsid w:val="0002470E"/>
    <w:rsid w:val="00025ED5"/>
    <w:rsid w:val="000307E3"/>
    <w:rsid w:val="00035927"/>
    <w:rsid w:val="0004021B"/>
    <w:rsid w:val="0004173A"/>
    <w:rsid w:val="000432CA"/>
    <w:rsid w:val="000442DA"/>
    <w:rsid w:val="0004746C"/>
    <w:rsid w:val="000509B4"/>
    <w:rsid w:val="00052C1C"/>
    <w:rsid w:val="00053476"/>
    <w:rsid w:val="00054313"/>
    <w:rsid w:val="00054AD0"/>
    <w:rsid w:val="000550FE"/>
    <w:rsid w:val="00055325"/>
    <w:rsid w:val="0005596A"/>
    <w:rsid w:val="00055B44"/>
    <w:rsid w:val="00055C82"/>
    <w:rsid w:val="00055DC0"/>
    <w:rsid w:val="0005600D"/>
    <w:rsid w:val="00057AEF"/>
    <w:rsid w:val="000606E3"/>
    <w:rsid w:val="000610CB"/>
    <w:rsid w:val="00061B53"/>
    <w:rsid w:val="00062020"/>
    <w:rsid w:val="0006269D"/>
    <w:rsid w:val="00063982"/>
    <w:rsid w:val="00063F16"/>
    <w:rsid w:val="00064820"/>
    <w:rsid w:val="00067043"/>
    <w:rsid w:val="0007096B"/>
    <w:rsid w:val="00070CDC"/>
    <w:rsid w:val="00070E3B"/>
    <w:rsid w:val="00073FFC"/>
    <w:rsid w:val="00075191"/>
    <w:rsid w:val="0007613D"/>
    <w:rsid w:val="00076660"/>
    <w:rsid w:val="00080328"/>
    <w:rsid w:val="000813A4"/>
    <w:rsid w:val="00082ADE"/>
    <w:rsid w:val="0008380D"/>
    <w:rsid w:val="000839F5"/>
    <w:rsid w:val="00085015"/>
    <w:rsid w:val="00085537"/>
    <w:rsid w:val="000877A4"/>
    <w:rsid w:val="000910F8"/>
    <w:rsid w:val="00091178"/>
    <w:rsid w:val="00093C3D"/>
    <w:rsid w:val="00093CC7"/>
    <w:rsid w:val="000942B6"/>
    <w:rsid w:val="00094DAB"/>
    <w:rsid w:val="000967DA"/>
    <w:rsid w:val="000A176E"/>
    <w:rsid w:val="000A185D"/>
    <w:rsid w:val="000A3156"/>
    <w:rsid w:val="000A79BB"/>
    <w:rsid w:val="000B13A6"/>
    <w:rsid w:val="000B2572"/>
    <w:rsid w:val="000B3A13"/>
    <w:rsid w:val="000B6038"/>
    <w:rsid w:val="000C2ED6"/>
    <w:rsid w:val="000C3C77"/>
    <w:rsid w:val="000C6F25"/>
    <w:rsid w:val="000D0925"/>
    <w:rsid w:val="000D0B0C"/>
    <w:rsid w:val="000D12DA"/>
    <w:rsid w:val="000D1A0F"/>
    <w:rsid w:val="000D4A00"/>
    <w:rsid w:val="000D5447"/>
    <w:rsid w:val="000D5D3D"/>
    <w:rsid w:val="000D618E"/>
    <w:rsid w:val="000E0953"/>
    <w:rsid w:val="000E32BD"/>
    <w:rsid w:val="000E3745"/>
    <w:rsid w:val="000E420E"/>
    <w:rsid w:val="000E44B5"/>
    <w:rsid w:val="000E4C26"/>
    <w:rsid w:val="000F0404"/>
    <w:rsid w:val="000F1F37"/>
    <w:rsid w:val="000F4159"/>
    <w:rsid w:val="000F586D"/>
    <w:rsid w:val="000F5C5C"/>
    <w:rsid w:val="000F6855"/>
    <w:rsid w:val="000F6884"/>
    <w:rsid w:val="000F6DFC"/>
    <w:rsid w:val="00100EDD"/>
    <w:rsid w:val="001011F3"/>
    <w:rsid w:val="00101F03"/>
    <w:rsid w:val="00102066"/>
    <w:rsid w:val="001026E0"/>
    <w:rsid w:val="0010417B"/>
    <w:rsid w:val="00104AA2"/>
    <w:rsid w:val="00110842"/>
    <w:rsid w:val="00111EAB"/>
    <w:rsid w:val="00117759"/>
    <w:rsid w:val="00120EDC"/>
    <w:rsid w:val="001217A1"/>
    <w:rsid w:val="00122606"/>
    <w:rsid w:val="00122822"/>
    <w:rsid w:val="00123A76"/>
    <w:rsid w:val="00126349"/>
    <w:rsid w:val="001273D0"/>
    <w:rsid w:val="00130AEA"/>
    <w:rsid w:val="0013131A"/>
    <w:rsid w:val="001331B3"/>
    <w:rsid w:val="001336CD"/>
    <w:rsid w:val="00134577"/>
    <w:rsid w:val="001349B6"/>
    <w:rsid w:val="00135961"/>
    <w:rsid w:val="0013682B"/>
    <w:rsid w:val="00141658"/>
    <w:rsid w:val="00141FFC"/>
    <w:rsid w:val="00142453"/>
    <w:rsid w:val="001425D7"/>
    <w:rsid w:val="001434BA"/>
    <w:rsid w:val="001436EB"/>
    <w:rsid w:val="0014386F"/>
    <w:rsid w:val="00144343"/>
    <w:rsid w:val="001451B7"/>
    <w:rsid w:val="001460AC"/>
    <w:rsid w:val="0014699E"/>
    <w:rsid w:val="00146B0F"/>
    <w:rsid w:val="00147338"/>
    <w:rsid w:val="001477CB"/>
    <w:rsid w:val="0015096B"/>
    <w:rsid w:val="001535CD"/>
    <w:rsid w:val="001536B5"/>
    <w:rsid w:val="00156194"/>
    <w:rsid w:val="001568B1"/>
    <w:rsid w:val="00156C85"/>
    <w:rsid w:val="00157EC9"/>
    <w:rsid w:val="001612C1"/>
    <w:rsid w:val="00161A92"/>
    <w:rsid w:val="00161D34"/>
    <w:rsid w:val="001634B2"/>
    <w:rsid w:val="00164D3F"/>
    <w:rsid w:val="001662EE"/>
    <w:rsid w:val="00170E9A"/>
    <w:rsid w:val="00171189"/>
    <w:rsid w:val="00172213"/>
    <w:rsid w:val="00172D57"/>
    <w:rsid w:val="00174844"/>
    <w:rsid w:val="00175646"/>
    <w:rsid w:val="001766D7"/>
    <w:rsid w:val="00177A2A"/>
    <w:rsid w:val="00177AF1"/>
    <w:rsid w:val="00181827"/>
    <w:rsid w:val="00181D46"/>
    <w:rsid w:val="001829B1"/>
    <w:rsid w:val="00183C9B"/>
    <w:rsid w:val="00183E17"/>
    <w:rsid w:val="001844BF"/>
    <w:rsid w:val="00184C67"/>
    <w:rsid w:val="00185CB9"/>
    <w:rsid w:val="00186011"/>
    <w:rsid w:val="00186667"/>
    <w:rsid w:val="00187AEE"/>
    <w:rsid w:val="00187C42"/>
    <w:rsid w:val="00187F66"/>
    <w:rsid w:val="00190870"/>
    <w:rsid w:val="00190D60"/>
    <w:rsid w:val="00194765"/>
    <w:rsid w:val="00195BD6"/>
    <w:rsid w:val="001962F1"/>
    <w:rsid w:val="00196A7E"/>
    <w:rsid w:val="001A06CB"/>
    <w:rsid w:val="001A10D5"/>
    <w:rsid w:val="001A285F"/>
    <w:rsid w:val="001A2AAB"/>
    <w:rsid w:val="001A3948"/>
    <w:rsid w:val="001A3E67"/>
    <w:rsid w:val="001A62AF"/>
    <w:rsid w:val="001B15A9"/>
    <w:rsid w:val="001B2797"/>
    <w:rsid w:val="001B32F2"/>
    <w:rsid w:val="001B34C7"/>
    <w:rsid w:val="001B3DD3"/>
    <w:rsid w:val="001B458B"/>
    <w:rsid w:val="001B7D8F"/>
    <w:rsid w:val="001B7E88"/>
    <w:rsid w:val="001C356F"/>
    <w:rsid w:val="001C5750"/>
    <w:rsid w:val="001D0235"/>
    <w:rsid w:val="001D06A5"/>
    <w:rsid w:val="001D2000"/>
    <w:rsid w:val="001D2552"/>
    <w:rsid w:val="001D30A9"/>
    <w:rsid w:val="001D3CFA"/>
    <w:rsid w:val="001D455F"/>
    <w:rsid w:val="001D4593"/>
    <w:rsid w:val="001D56F5"/>
    <w:rsid w:val="001D6A01"/>
    <w:rsid w:val="001E435A"/>
    <w:rsid w:val="001E4443"/>
    <w:rsid w:val="001E5185"/>
    <w:rsid w:val="001E7C04"/>
    <w:rsid w:val="001F128C"/>
    <w:rsid w:val="001F2C4F"/>
    <w:rsid w:val="001F3D76"/>
    <w:rsid w:val="001F5D35"/>
    <w:rsid w:val="001F5E64"/>
    <w:rsid w:val="001F68B9"/>
    <w:rsid w:val="00201455"/>
    <w:rsid w:val="002021DA"/>
    <w:rsid w:val="00207423"/>
    <w:rsid w:val="00211BD8"/>
    <w:rsid w:val="0021245D"/>
    <w:rsid w:val="00213DB3"/>
    <w:rsid w:val="00215570"/>
    <w:rsid w:val="002217AD"/>
    <w:rsid w:val="00222136"/>
    <w:rsid w:val="00223211"/>
    <w:rsid w:val="00223C95"/>
    <w:rsid w:val="00225E55"/>
    <w:rsid w:val="00226685"/>
    <w:rsid w:val="00226756"/>
    <w:rsid w:val="00227249"/>
    <w:rsid w:val="002278E9"/>
    <w:rsid w:val="00232512"/>
    <w:rsid w:val="0023257F"/>
    <w:rsid w:val="00233EF1"/>
    <w:rsid w:val="002343CA"/>
    <w:rsid w:val="002345B3"/>
    <w:rsid w:val="00234B14"/>
    <w:rsid w:val="00236358"/>
    <w:rsid w:val="00236FD0"/>
    <w:rsid w:val="00240CAA"/>
    <w:rsid w:val="00241436"/>
    <w:rsid w:val="00243F23"/>
    <w:rsid w:val="00246C1E"/>
    <w:rsid w:val="0025061A"/>
    <w:rsid w:val="00250A85"/>
    <w:rsid w:val="00251032"/>
    <w:rsid w:val="00252F2B"/>
    <w:rsid w:val="00254D62"/>
    <w:rsid w:val="002558E1"/>
    <w:rsid w:val="00255C43"/>
    <w:rsid w:val="002560C9"/>
    <w:rsid w:val="002572D2"/>
    <w:rsid w:val="0025790D"/>
    <w:rsid w:val="00260AAE"/>
    <w:rsid w:val="0026217D"/>
    <w:rsid w:val="002631B6"/>
    <w:rsid w:val="002631FE"/>
    <w:rsid w:val="0026611D"/>
    <w:rsid w:val="00270324"/>
    <w:rsid w:val="002721DB"/>
    <w:rsid w:val="00272E7B"/>
    <w:rsid w:val="00273613"/>
    <w:rsid w:val="002767CD"/>
    <w:rsid w:val="00277C4B"/>
    <w:rsid w:val="00277DF1"/>
    <w:rsid w:val="0028045E"/>
    <w:rsid w:val="00281624"/>
    <w:rsid w:val="00281B40"/>
    <w:rsid w:val="00283E9C"/>
    <w:rsid w:val="00284F12"/>
    <w:rsid w:val="002866CD"/>
    <w:rsid w:val="002902BD"/>
    <w:rsid w:val="0029168C"/>
    <w:rsid w:val="0029211D"/>
    <w:rsid w:val="00292D2E"/>
    <w:rsid w:val="00293274"/>
    <w:rsid w:val="00293462"/>
    <w:rsid w:val="0029386F"/>
    <w:rsid w:val="00293BC3"/>
    <w:rsid w:val="00294FE2"/>
    <w:rsid w:val="00295E22"/>
    <w:rsid w:val="00296525"/>
    <w:rsid w:val="0029704F"/>
    <w:rsid w:val="00297267"/>
    <w:rsid w:val="002A1D62"/>
    <w:rsid w:val="002A4983"/>
    <w:rsid w:val="002B00C8"/>
    <w:rsid w:val="002B1E02"/>
    <w:rsid w:val="002B2370"/>
    <w:rsid w:val="002B725D"/>
    <w:rsid w:val="002B7945"/>
    <w:rsid w:val="002B7BE9"/>
    <w:rsid w:val="002C0657"/>
    <w:rsid w:val="002C08BC"/>
    <w:rsid w:val="002C0BE9"/>
    <w:rsid w:val="002C1B1F"/>
    <w:rsid w:val="002C2C52"/>
    <w:rsid w:val="002C35F7"/>
    <w:rsid w:val="002C4B87"/>
    <w:rsid w:val="002C780E"/>
    <w:rsid w:val="002D0562"/>
    <w:rsid w:val="002D0C90"/>
    <w:rsid w:val="002D2D8A"/>
    <w:rsid w:val="002D310B"/>
    <w:rsid w:val="002D45C7"/>
    <w:rsid w:val="002D6CED"/>
    <w:rsid w:val="002D7F6C"/>
    <w:rsid w:val="002E177B"/>
    <w:rsid w:val="002E4AD1"/>
    <w:rsid w:val="002E621D"/>
    <w:rsid w:val="002E715C"/>
    <w:rsid w:val="002F04AC"/>
    <w:rsid w:val="002F0AEB"/>
    <w:rsid w:val="002F14DB"/>
    <w:rsid w:val="002F555C"/>
    <w:rsid w:val="002F7BAC"/>
    <w:rsid w:val="00301023"/>
    <w:rsid w:val="00301142"/>
    <w:rsid w:val="003042DC"/>
    <w:rsid w:val="00304BBA"/>
    <w:rsid w:val="0030708D"/>
    <w:rsid w:val="00307576"/>
    <w:rsid w:val="00307674"/>
    <w:rsid w:val="0031159E"/>
    <w:rsid w:val="00311910"/>
    <w:rsid w:val="00313596"/>
    <w:rsid w:val="00314A22"/>
    <w:rsid w:val="0031628B"/>
    <w:rsid w:val="00316ACC"/>
    <w:rsid w:val="00320D7E"/>
    <w:rsid w:val="0032150A"/>
    <w:rsid w:val="00322915"/>
    <w:rsid w:val="00322B8E"/>
    <w:rsid w:val="003239D0"/>
    <w:rsid w:val="00324359"/>
    <w:rsid w:val="003256AA"/>
    <w:rsid w:val="00325B27"/>
    <w:rsid w:val="00325EF6"/>
    <w:rsid w:val="0032671A"/>
    <w:rsid w:val="00330649"/>
    <w:rsid w:val="00331B1A"/>
    <w:rsid w:val="003323D1"/>
    <w:rsid w:val="003325E2"/>
    <w:rsid w:val="003326BE"/>
    <w:rsid w:val="0033356B"/>
    <w:rsid w:val="00334DAC"/>
    <w:rsid w:val="003365FB"/>
    <w:rsid w:val="003379CF"/>
    <w:rsid w:val="00341C8E"/>
    <w:rsid w:val="00341F82"/>
    <w:rsid w:val="00343331"/>
    <w:rsid w:val="0034463E"/>
    <w:rsid w:val="00345A92"/>
    <w:rsid w:val="003504C7"/>
    <w:rsid w:val="00350536"/>
    <w:rsid w:val="00350640"/>
    <w:rsid w:val="00353002"/>
    <w:rsid w:val="00353546"/>
    <w:rsid w:val="00354E94"/>
    <w:rsid w:val="00362117"/>
    <w:rsid w:val="00362F22"/>
    <w:rsid w:val="003665E0"/>
    <w:rsid w:val="0036677E"/>
    <w:rsid w:val="00370DC7"/>
    <w:rsid w:val="00372401"/>
    <w:rsid w:val="003743CF"/>
    <w:rsid w:val="00374F7B"/>
    <w:rsid w:val="003763D1"/>
    <w:rsid w:val="00377642"/>
    <w:rsid w:val="00380304"/>
    <w:rsid w:val="00380B5D"/>
    <w:rsid w:val="00380C9F"/>
    <w:rsid w:val="0038660E"/>
    <w:rsid w:val="00386EC4"/>
    <w:rsid w:val="0038768E"/>
    <w:rsid w:val="00387E6F"/>
    <w:rsid w:val="0039100E"/>
    <w:rsid w:val="00391F42"/>
    <w:rsid w:val="003945D2"/>
    <w:rsid w:val="00394ED5"/>
    <w:rsid w:val="003962C1"/>
    <w:rsid w:val="003A1FB2"/>
    <w:rsid w:val="003A21F8"/>
    <w:rsid w:val="003A3D03"/>
    <w:rsid w:val="003A44AF"/>
    <w:rsid w:val="003A4D72"/>
    <w:rsid w:val="003A5098"/>
    <w:rsid w:val="003A511A"/>
    <w:rsid w:val="003A739A"/>
    <w:rsid w:val="003B43DB"/>
    <w:rsid w:val="003B5343"/>
    <w:rsid w:val="003B7587"/>
    <w:rsid w:val="003C1C93"/>
    <w:rsid w:val="003C2170"/>
    <w:rsid w:val="003C2714"/>
    <w:rsid w:val="003C28CC"/>
    <w:rsid w:val="003C2BBB"/>
    <w:rsid w:val="003C35F4"/>
    <w:rsid w:val="003C3C00"/>
    <w:rsid w:val="003C54B6"/>
    <w:rsid w:val="003C7257"/>
    <w:rsid w:val="003D0DA5"/>
    <w:rsid w:val="003D1B97"/>
    <w:rsid w:val="003D2342"/>
    <w:rsid w:val="003D343F"/>
    <w:rsid w:val="003D4091"/>
    <w:rsid w:val="003D5E84"/>
    <w:rsid w:val="003D5F98"/>
    <w:rsid w:val="003D7563"/>
    <w:rsid w:val="003D78B5"/>
    <w:rsid w:val="003E0A46"/>
    <w:rsid w:val="003E0B50"/>
    <w:rsid w:val="003E4508"/>
    <w:rsid w:val="003E4681"/>
    <w:rsid w:val="003E5679"/>
    <w:rsid w:val="003E6492"/>
    <w:rsid w:val="003E6C5B"/>
    <w:rsid w:val="003E6D70"/>
    <w:rsid w:val="003E7926"/>
    <w:rsid w:val="003F34A0"/>
    <w:rsid w:val="003F595E"/>
    <w:rsid w:val="003F6BFE"/>
    <w:rsid w:val="003F7681"/>
    <w:rsid w:val="00404EE9"/>
    <w:rsid w:val="004074D2"/>
    <w:rsid w:val="00407E47"/>
    <w:rsid w:val="00410537"/>
    <w:rsid w:val="00411DD5"/>
    <w:rsid w:val="004150CC"/>
    <w:rsid w:val="00415105"/>
    <w:rsid w:val="004154EA"/>
    <w:rsid w:val="00416BDA"/>
    <w:rsid w:val="004203BE"/>
    <w:rsid w:val="004219FF"/>
    <w:rsid w:val="00421DCF"/>
    <w:rsid w:val="004220C7"/>
    <w:rsid w:val="00424840"/>
    <w:rsid w:val="00425048"/>
    <w:rsid w:val="0043029A"/>
    <w:rsid w:val="00432B09"/>
    <w:rsid w:val="0043501A"/>
    <w:rsid w:val="00436886"/>
    <w:rsid w:val="00436C4E"/>
    <w:rsid w:val="00441F63"/>
    <w:rsid w:val="00445D44"/>
    <w:rsid w:val="004462EA"/>
    <w:rsid w:val="00451528"/>
    <w:rsid w:val="00453D3E"/>
    <w:rsid w:val="004546E1"/>
    <w:rsid w:val="00456E19"/>
    <w:rsid w:val="004609BB"/>
    <w:rsid w:val="00460CB1"/>
    <w:rsid w:val="0046240D"/>
    <w:rsid w:val="004629DF"/>
    <w:rsid w:val="004635A9"/>
    <w:rsid w:val="004644B1"/>
    <w:rsid w:val="004658BC"/>
    <w:rsid w:val="00466FEE"/>
    <w:rsid w:val="00467BF7"/>
    <w:rsid w:val="004700F4"/>
    <w:rsid w:val="00470111"/>
    <w:rsid w:val="004704E8"/>
    <w:rsid w:val="00472870"/>
    <w:rsid w:val="00473107"/>
    <w:rsid w:val="0047695E"/>
    <w:rsid w:val="0048007A"/>
    <w:rsid w:val="00480205"/>
    <w:rsid w:val="00480B83"/>
    <w:rsid w:val="00480F22"/>
    <w:rsid w:val="004827FC"/>
    <w:rsid w:val="004856D7"/>
    <w:rsid w:val="00485CE9"/>
    <w:rsid w:val="00486520"/>
    <w:rsid w:val="0048652F"/>
    <w:rsid w:val="004918BB"/>
    <w:rsid w:val="00491CB1"/>
    <w:rsid w:val="00495285"/>
    <w:rsid w:val="00495C62"/>
    <w:rsid w:val="0049743C"/>
    <w:rsid w:val="004A317F"/>
    <w:rsid w:val="004B13F1"/>
    <w:rsid w:val="004B2483"/>
    <w:rsid w:val="004B2E97"/>
    <w:rsid w:val="004B3E58"/>
    <w:rsid w:val="004B6283"/>
    <w:rsid w:val="004B6BA3"/>
    <w:rsid w:val="004C1FC0"/>
    <w:rsid w:val="004C2CDD"/>
    <w:rsid w:val="004C3455"/>
    <w:rsid w:val="004C3C27"/>
    <w:rsid w:val="004C3CDC"/>
    <w:rsid w:val="004C787F"/>
    <w:rsid w:val="004D08B4"/>
    <w:rsid w:val="004D0A12"/>
    <w:rsid w:val="004D3A6A"/>
    <w:rsid w:val="004D584E"/>
    <w:rsid w:val="004E11C8"/>
    <w:rsid w:val="004E1772"/>
    <w:rsid w:val="004E1D7D"/>
    <w:rsid w:val="004E2138"/>
    <w:rsid w:val="004E3D69"/>
    <w:rsid w:val="004F0FBA"/>
    <w:rsid w:val="004F2C91"/>
    <w:rsid w:val="004F38E7"/>
    <w:rsid w:val="004F4BCA"/>
    <w:rsid w:val="004F7020"/>
    <w:rsid w:val="00501491"/>
    <w:rsid w:val="00501EC4"/>
    <w:rsid w:val="00502672"/>
    <w:rsid w:val="00503639"/>
    <w:rsid w:val="005053E1"/>
    <w:rsid w:val="00507687"/>
    <w:rsid w:val="005078C9"/>
    <w:rsid w:val="00507912"/>
    <w:rsid w:val="00511340"/>
    <w:rsid w:val="005117B0"/>
    <w:rsid w:val="00512649"/>
    <w:rsid w:val="00512AE0"/>
    <w:rsid w:val="00512B7D"/>
    <w:rsid w:val="00515F56"/>
    <w:rsid w:val="00516C31"/>
    <w:rsid w:val="00516F08"/>
    <w:rsid w:val="0051700C"/>
    <w:rsid w:val="0052237F"/>
    <w:rsid w:val="00523025"/>
    <w:rsid w:val="00523ABD"/>
    <w:rsid w:val="005246AC"/>
    <w:rsid w:val="00524BBD"/>
    <w:rsid w:val="005263BA"/>
    <w:rsid w:val="00527DBC"/>
    <w:rsid w:val="00530AF1"/>
    <w:rsid w:val="0053198E"/>
    <w:rsid w:val="00532F62"/>
    <w:rsid w:val="0053327D"/>
    <w:rsid w:val="00533869"/>
    <w:rsid w:val="00536284"/>
    <w:rsid w:val="0053781E"/>
    <w:rsid w:val="00537A13"/>
    <w:rsid w:val="00537F74"/>
    <w:rsid w:val="00540255"/>
    <w:rsid w:val="005403E2"/>
    <w:rsid w:val="005407B7"/>
    <w:rsid w:val="00543E65"/>
    <w:rsid w:val="00545EE4"/>
    <w:rsid w:val="00547648"/>
    <w:rsid w:val="005506E3"/>
    <w:rsid w:val="005514DC"/>
    <w:rsid w:val="00553694"/>
    <w:rsid w:val="005542F9"/>
    <w:rsid w:val="0055486F"/>
    <w:rsid w:val="00554CA2"/>
    <w:rsid w:val="00556777"/>
    <w:rsid w:val="005577F7"/>
    <w:rsid w:val="005621E6"/>
    <w:rsid w:val="00563378"/>
    <w:rsid w:val="00563530"/>
    <w:rsid w:val="00564673"/>
    <w:rsid w:val="00566430"/>
    <w:rsid w:val="00567AB0"/>
    <w:rsid w:val="005717D1"/>
    <w:rsid w:val="00571879"/>
    <w:rsid w:val="00572B27"/>
    <w:rsid w:val="0057376B"/>
    <w:rsid w:val="00575F37"/>
    <w:rsid w:val="00580EB8"/>
    <w:rsid w:val="005835DB"/>
    <w:rsid w:val="005848F0"/>
    <w:rsid w:val="00586C77"/>
    <w:rsid w:val="005877E9"/>
    <w:rsid w:val="005903B4"/>
    <w:rsid w:val="00592103"/>
    <w:rsid w:val="00593D63"/>
    <w:rsid w:val="0059469A"/>
    <w:rsid w:val="00595497"/>
    <w:rsid w:val="0059690B"/>
    <w:rsid w:val="00597451"/>
    <w:rsid w:val="00597FAC"/>
    <w:rsid w:val="005A00E7"/>
    <w:rsid w:val="005A0EDB"/>
    <w:rsid w:val="005A115B"/>
    <w:rsid w:val="005A1DC8"/>
    <w:rsid w:val="005A2A5F"/>
    <w:rsid w:val="005A2EC0"/>
    <w:rsid w:val="005A3D18"/>
    <w:rsid w:val="005A4510"/>
    <w:rsid w:val="005A4BC6"/>
    <w:rsid w:val="005A7F50"/>
    <w:rsid w:val="005B1BFD"/>
    <w:rsid w:val="005B3A7E"/>
    <w:rsid w:val="005B4F56"/>
    <w:rsid w:val="005B67CD"/>
    <w:rsid w:val="005B6ACA"/>
    <w:rsid w:val="005B7866"/>
    <w:rsid w:val="005C10A0"/>
    <w:rsid w:val="005C122F"/>
    <w:rsid w:val="005C1CCE"/>
    <w:rsid w:val="005C1E0C"/>
    <w:rsid w:val="005C33E1"/>
    <w:rsid w:val="005C42C4"/>
    <w:rsid w:val="005C4DB5"/>
    <w:rsid w:val="005C6ACF"/>
    <w:rsid w:val="005C7911"/>
    <w:rsid w:val="005D0C24"/>
    <w:rsid w:val="005D1A8C"/>
    <w:rsid w:val="005D203C"/>
    <w:rsid w:val="005D38AB"/>
    <w:rsid w:val="005D714E"/>
    <w:rsid w:val="005E0AC7"/>
    <w:rsid w:val="005E0EC3"/>
    <w:rsid w:val="005E75B7"/>
    <w:rsid w:val="005F00C5"/>
    <w:rsid w:val="005F250C"/>
    <w:rsid w:val="005F40AE"/>
    <w:rsid w:val="005F4E0E"/>
    <w:rsid w:val="005F59BC"/>
    <w:rsid w:val="005F7619"/>
    <w:rsid w:val="006055A7"/>
    <w:rsid w:val="00605769"/>
    <w:rsid w:val="00607311"/>
    <w:rsid w:val="00611F4B"/>
    <w:rsid w:val="00612212"/>
    <w:rsid w:val="00612CF1"/>
    <w:rsid w:val="00613BB4"/>
    <w:rsid w:val="0061423F"/>
    <w:rsid w:val="00615445"/>
    <w:rsid w:val="00615B0D"/>
    <w:rsid w:val="00615F9A"/>
    <w:rsid w:val="00616A05"/>
    <w:rsid w:val="00616CC3"/>
    <w:rsid w:val="00621F64"/>
    <w:rsid w:val="0062252D"/>
    <w:rsid w:val="00623562"/>
    <w:rsid w:val="00623CDA"/>
    <w:rsid w:val="006267E4"/>
    <w:rsid w:val="00626E93"/>
    <w:rsid w:val="00627702"/>
    <w:rsid w:val="00627884"/>
    <w:rsid w:val="00630BE0"/>
    <w:rsid w:val="00631650"/>
    <w:rsid w:val="00631DD5"/>
    <w:rsid w:val="006324E6"/>
    <w:rsid w:val="00633BBB"/>
    <w:rsid w:val="00633C0A"/>
    <w:rsid w:val="00634640"/>
    <w:rsid w:val="00635567"/>
    <w:rsid w:val="00640786"/>
    <w:rsid w:val="00641A64"/>
    <w:rsid w:val="00641A98"/>
    <w:rsid w:val="00641FFF"/>
    <w:rsid w:val="006426F4"/>
    <w:rsid w:val="006456B4"/>
    <w:rsid w:val="00645A2C"/>
    <w:rsid w:val="00645F46"/>
    <w:rsid w:val="0064604A"/>
    <w:rsid w:val="00647A2C"/>
    <w:rsid w:val="00647FE7"/>
    <w:rsid w:val="00651E31"/>
    <w:rsid w:val="00651F9C"/>
    <w:rsid w:val="006526B3"/>
    <w:rsid w:val="00652AD9"/>
    <w:rsid w:val="006533DD"/>
    <w:rsid w:val="006563DE"/>
    <w:rsid w:val="00656632"/>
    <w:rsid w:val="00656FC0"/>
    <w:rsid w:val="0065700B"/>
    <w:rsid w:val="00662516"/>
    <w:rsid w:val="006629C3"/>
    <w:rsid w:val="00664E44"/>
    <w:rsid w:val="00666B38"/>
    <w:rsid w:val="00667A8C"/>
    <w:rsid w:val="00672C95"/>
    <w:rsid w:val="00674AC6"/>
    <w:rsid w:val="00674D4C"/>
    <w:rsid w:val="00674F91"/>
    <w:rsid w:val="00680D81"/>
    <w:rsid w:val="00681C27"/>
    <w:rsid w:val="00681E84"/>
    <w:rsid w:val="00685795"/>
    <w:rsid w:val="0068595D"/>
    <w:rsid w:val="00685F8D"/>
    <w:rsid w:val="00687297"/>
    <w:rsid w:val="006910C2"/>
    <w:rsid w:val="006926F9"/>
    <w:rsid w:val="00693A67"/>
    <w:rsid w:val="0069567F"/>
    <w:rsid w:val="00697771"/>
    <w:rsid w:val="006A0B7F"/>
    <w:rsid w:val="006A1650"/>
    <w:rsid w:val="006A65B0"/>
    <w:rsid w:val="006A7A1A"/>
    <w:rsid w:val="006B158D"/>
    <w:rsid w:val="006B41D0"/>
    <w:rsid w:val="006B530F"/>
    <w:rsid w:val="006B667A"/>
    <w:rsid w:val="006C0889"/>
    <w:rsid w:val="006C380D"/>
    <w:rsid w:val="006C40AF"/>
    <w:rsid w:val="006C4773"/>
    <w:rsid w:val="006C7D07"/>
    <w:rsid w:val="006D1A0E"/>
    <w:rsid w:val="006D2B04"/>
    <w:rsid w:val="006D2DA7"/>
    <w:rsid w:val="006D3C03"/>
    <w:rsid w:val="006D5EF7"/>
    <w:rsid w:val="006D64B2"/>
    <w:rsid w:val="006D6900"/>
    <w:rsid w:val="006E0C42"/>
    <w:rsid w:val="006E143B"/>
    <w:rsid w:val="006E21A5"/>
    <w:rsid w:val="006E29F9"/>
    <w:rsid w:val="006E4853"/>
    <w:rsid w:val="006E4EA8"/>
    <w:rsid w:val="006E758C"/>
    <w:rsid w:val="006F302D"/>
    <w:rsid w:val="006F3DE1"/>
    <w:rsid w:val="006F4A12"/>
    <w:rsid w:val="006F4E0F"/>
    <w:rsid w:val="006F69EC"/>
    <w:rsid w:val="006F717B"/>
    <w:rsid w:val="006F7E74"/>
    <w:rsid w:val="0070015F"/>
    <w:rsid w:val="007003AF"/>
    <w:rsid w:val="00700DB3"/>
    <w:rsid w:val="00701254"/>
    <w:rsid w:val="00701E0D"/>
    <w:rsid w:val="007041E4"/>
    <w:rsid w:val="00704A2C"/>
    <w:rsid w:val="00707614"/>
    <w:rsid w:val="0070786F"/>
    <w:rsid w:val="00707E23"/>
    <w:rsid w:val="00713545"/>
    <w:rsid w:val="00713F30"/>
    <w:rsid w:val="00714DCB"/>
    <w:rsid w:val="00715207"/>
    <w:rsid w:val="00717F13"/>
    <w:rsid w:val="00724621"/>
    <w:rsid w:val="00724CC2"/>
    <w:rsid w:val="00725436"/>
    <w:rsid w:val="0072576A"/>
    <w:rsid w:val="00725B17"/>
    <w:rsid w:val="0072634D"/>
    <w:rsid w:val="0072644D"/>
    <w:rsid w:val="00727703"/>
    <w:rsid w:val="00730D8F"/>
    <w:rsid w:val="007335EE"/>
    <w:rsid w:val="00733748"/>
    <w:rsid w:val="007338B4"/>
    <w:rsid w:val="00733E8B"/>
    <w:rsid w:val="00741594"/>
    <w:rsid w:val="00742189"/>
    <w:rsid w:val="00743340"/>
    <w:rsid w:val="00750F38"/>
    <w:rsid w:val="00753039"/>
    <w:rsid w:val="00753586"/>
    <w:rsid w:val="00754090"/>
    <w:rsid w:val="00754D76"/>
    <w:rsid w:val="00762934"/>
    <w:rsid w:val="00763E1D"/>
    <w:rsid w:val="007652D2"/>
    <w:rsid w:val="0077066D"/>
    <w:rsid w:val="00775433"/>
    <w:rsid w:val="00780BC2"/>
    <w:rsid w:val="00780D5E"/>
    <w:rsid w:val="00782960"/>
    <w:rsid w:val="00782E22"/>
    <w:rsid w:val="00782EB2"/>
    <w:rsid w:val="0078547E"/>
    <w:rsid w:val="00786003"/>
    <w:rsid w:val="007873E7"/>
    <w:rsid w:val="007904FD"/>
    <w:rsid w:val="007939BC"/>
    <w:rsid w:val="00793E1C"/>
    <w:rsid w:val="0079661F"/>
    <w:rsid w:val="007A2413"/>
    <w:rsid w:val="007A4C2C"/>
    <w:rsid w:val="007A5305"/>
    <w:rsid w:val="007A640C"/>
    <w:rsid w:val="007A6666"/>
    <w:rsid w:val="007A6E35"/>
    <w:rsid w:val="007A7FBE"/>
    <w:rsid w:val="007B1CD1"/>
    <w:rsid w:val="007B20E6"/>
    <w:rsid w:val="007B21F6"/>
    <w:rsid w:val="007B2927"/>
    <w:rsid w:val="007B2BC2"/>
    <w:rsid w:val="007B3172"/>
    <w:rsid w:val="007B31D8"/>
    <w:rsid w:val="007B36F1"/>
    <w:rsid w:val="007B3881"/>
    <w:rsid w:val="007B393F"/>
    <w:rsid w:val="007B3A26"/>
    <w:rsid w:val="007B4364"/>
    <w:rsid w:val="007B4E9C"/>
    <w:rsid w:val="007B741D"/>
    <w:rsid w:val="007B7594"/>
    <w:rsid w:val="007C0458"/>
    <w:rsid w:val="007C0B6C"/>
    <w:rsid w:val="007C3276"/>
    <w:rsid w:val="007C3CD3"/>
    <w:rsid w:val="007C42F3"/>
    <w:rsid w:val="007C5E1B"/>
    <w:rsid w:val="007C6A93"/>
    <w:rsid w:val="007D138D"/>
    <w:rsid w:val="007D1518"/>
    <w:rsid w:val="007D4624"/>
    <w:rsid w:val="007D5534"/>
    <w:rsid w:val="007D7F35"/>
    <w:rsid w:val="007E56AA"/>
    <w:rsid w:val="007E5A94"/>
    <w:rsid w:val="007F0DC5"/>
    <w:rsid w:val="007F1221"/>
    <w:rsid w:val="007F1478"/>
    <w:rsid w:val="007F1653"/>
    <w:rsid w:val="007F1A2B"/>
    <w:rsid w:val="007F2D25"/>
    <w:rsid w:val="007F360F"/>
    <w:rsid w:val="007F3FA8"/>
    <w:rsid w:val="007F49A7"/>
    <w:rsid w:val="007F52C0"/>
    <w:rsid w:val="00801274"/>
    <w:rsid w:val="00802CA6"/>
    <w:rsid w:val="008042A1"/>
    <w:rsid w:val="00805DBA"/>
    <w:rsid w:val="00806BF1"/>
    <w:rsid w:val="0081307D"/>
    <w:rsid w:val="00813731"/>
    <w:rsid w:val="008139BE"/>
    <w:rsid w:val="008151B6"/>
    <w:rsid w:val="00815FE6"/>
    <w:rsid w:val="008160C3"/>
    <w:rsid w:val="00816B14"/>
    <w:rsid w:val="008208F2"/>
    <w:rsid w:val="008209D1"/>
    <w:rsid w:val="00821661"/>
    <w:rsid w:val="00822783"/>
    <w:rsid w:val="008228E4"/>
    <w:rsid w:val="00824911"/>
    <w:rsid w:val="00824FCB"/>
    <w:rsid w:val="00827B35"/>
    <w:rsid w:val="008307CC"/>
    <w:rsid w:val="00831145"/>
    <w:rsid w:val="008315E8"/>
    <w:rsid w:val="0083399A"/>
    <w:rsid w:val="00835A5C"/>
    <w:rsid w:val="00835E85"/>
    <w:rsid w:val="00836B54"/>
    <w:rsid w:val="00836E41"/>
    <w:rsid w:val="00841065"/>
    <w:rsid w:val="0084273F"/>
    <w:rsid w:val="00842B73"/>
    <w:rsid w:val="00843440"/>
    <w:rsid w:val="00843C9E"/>
    <w:rsid w:val="0084619D"/>
    <w:rsid w:val="00846DD2"/>
    <w:rsid w:val="00847EC9"/>
    <w:rsid w:val="00850CCE"/>
    <w:rsid w:val="00850D3E"/>
    <w:rsid w:val="00851A42"/>
    <w:rsid w:val="00852988"/>
    <w:rsid w:val="00853A86"/>
    <w:rsid w:val="0085453B"/>
    <w:rsid w:val="00856A98"/>
    <w:rsid w:val="00860951"/>
    <w:rsid w:val="00862186"/>
    <w:rsid w:val="00862B1C"/>
    <w:rsid w:val="008633EA"/>
    <w:rsid w:val="008638F7"/>
    <w:rsid w:val="00865DAB"/>
    <w:rsid w:val="00865E75"/>
    <w:rsid w:val="00866B71"/>
    <w:rsid w:val="00870425"/>
    <w:rsid w:val="0087189B"/>
    <w:rsid w:val="008724EE"/>
    <w:rsid w:val="0087515A"/>
    <w:rsid w:val="00876278"/>
    <w:rsid w:val="00876332"/>
    <w:rsid w:val="008763BA"/>
    <w:rsid w:val="0087650F"/>
    <w:rsid w:val="008765BA"/>
    <w:rsid w:val="008771AF"/>
    <w:rsid w:val="008776F2"/>
    <w:rsid w:val="00884888"/>
    <w:rsid w:val="00885814"/>
    <w:rsid w:val="00887697"/>
    <w:rsid w:val="00890111"/>
    <w:rsid w:val="00890D5D"/>
    <w:rsid w:val="0089100E"/>
    <w:rsid w:val="008910BB"/>
    <w:rsid w:val="00891928"/>
    <w:rsid w:val="00892353"/>
    <w:rsid w:val="00892B10"/>
    <w:rsid w:val="0089461B"/>
    <w:rsid w:val="00896100"/>
    <w:rsid w:val="00897762"/>
    <w:rsid w:val="008A0005"/>
    <w:rsid w:val="008A1951"/>
    <w:rsid w:val="008A62D3"/>
    <w:rsid w:val="008A670D"/>
    <w:rsid w:val="008A7296"/>
    <w:rsid w:val="008A75A8"/>
    <w:rsid w:val="008A7B2E"/>
    <w:rsid w:val="008A7B94"/>
    <w:rsid w:val="008B4316"/>
    <w:rsid w:val="008B4E2E"/>
    <w:rsid w:val="008B536F"/>
    <w:rsid w:val="008B53B3"/>
    <w:rsid w:val="008B5F48"/>
    <w:rsid w:val="008B74A8"/>
    <w:rsid w:val="008C7FE0"/>
    <w:rsid w:val="008D01C2"/>
    <w:rsid w:val="008D19C4"/>
    <w:rsid w:val="008D21C3"/>
    <w:rsid w:val="008D32EA"/>
    <w:rsid w:val="008D5A62"/>
    <w:rsid w:val="008D672F"/>
    <w:rsid w:val="008D7004"/>
    <w:rsid w:val="008E02B2"/>
    <w:rsid w:val="008E0CD2"/>
    <w:rsid w:val="008E106B"/>
    <w:rsid w:val="008E2964"/>
    <w:rsid w:val="008E2CAB"/>
    <w:rsid w:val="008E4017"/>
    <w:rsid w:val="008E7AFD"/>
    <w:rsid w:val="008F0372"/>
    <w:rsid w:val="008F1389"/>
    <w:rsid w:val="008F1FB5"/>
    <w:rsid w:val="008F3E85"/>
    <w:rsid w:val="008F4026"/>
    <w:rsid w:val="008F66E7"/>
    <w:rsid w:val="00900065"/>
    <w:rsid w:val="00906024"/>
    <w:rsid w:val="00907F37"/>
    <w:rsid w:val="0091225B"/>
    <w:rsid w:val="009128A4"/>
    <w:rsid w:val="009149A6"/>
    <w:rsid w:val="00916736"/>
    <w:rsid w:val="00917E8E"/>
    <w:rsid w:val="0092041C"/>
    <w:rsid w:val="00920AF8"/>
    <w:rsid w:val="00920B10"/>
    <w:rsid w:val="00920D95"/>
    <w:rsid w:val="00922BFD"/>
    <w:rsid w:val="0092308D"/>
    <w:rsid w:val="00924689"/>
    <w:rsid w:val="00925343"/>
    <w:rsid w:val="00926AC5"/>
    <w:rsid w:val="00927266"/>
    <w:rsid w:val="00930BF6"/>
    <w:rsid w:val="00932474"/>
    <w:rsid w:val="00932F06"/>
    <w:rsid w:val="00934D45"/>
    <w:rsid w:val="009362DD"/>
    <w:rsid w:val="0093657D"/>
    <w:rsid w:val="009371FB"/>
    <w:rsid w:val="00940F18"/>
    <w:rsid w:val="00940F60"/>
    <w:rsid w:val="0094108D"/>
    <w:rsid w:val="0094155C"/>
    <w:rsid w:val="00941EB8"/>
    <w:rsid w:val="009429B8"/>
    <w:rsid w:val="00943ACE"/>
    <w:rsid w:val="009441A2"/>
    <w:rsid w:val="00944813"/>
    <w:rsid w:val="00944AD1"/>
    <w:rsid w:val="00944B27"/>
    <w:rsid w:val="00946D2C"/>
    <w:rsid w:val="0094754B"/>
    <w:rsid w:val="00952D70"/>
    <w:rsid w:val="009531A5"/>
    <w:rsid w:val="00954175"/>
    <w:rsid w:val="009546D5"/>
    <w:rsid w:val="009563B5"/>
    <w:rsid w:val="00960279"/>
    <w:rsid w:val="0096135F"/>
    <w:rsid w:val="009627E6"/>
    <w:rsid w:val="00963686"/>
    <w:rsid w:val="0096530C"/>
    <w:rsid w:val="0096593A"/>
    <w:rsid w:val="00967CE3"/>
    <w:rsid w:val="00967FAC"/>
    <w:rsid w:val="00971FDA"/>
    <w:rsid w:val="009730CF"/>
    <w:rsid w:val="00975A15"/>
    <w:rsid w:val="00977E01"/>
    <w:rsid w:val="009823B7"/>
    <w:rsid w:val="00982ADF"/>
    <w:rsid w:val="00983828"/>
    <w:rsid w:val="00990606"/>
    <w:rsid w:val="009913E6"/>
    <w:rsid w:val="009916DB"/>
    <w:rsid w:val="009917BC"/>
    <w:rsid w:val="00992231"/>
    <w:rsid w:val="00992A2E"/>
    <w:rsid w:val="009932AA"/>
    <w:rsid w:val="0099392B"/>
    <w:rsid w:val="00994151"/>
    <w:rsid w:val="009948C4"/>
    <w:rsid w:val="009952AC"/>
    <w:rsid w:val="00995A04"/>
    <w:rsid w:val="00996A3F"/>
    <w:rsid w:val="009A00AD"/>
    <w:rsid w:val="009A1A1A"/>
    <w:rsid w:val="009A266F"/>
    <w:rsid w:val="009A3FE7"/>
    <w:rsid w:val="009A45F8"/>
    <w:rsid w:val="009A51AC"/>
    <w:rsid w:val="009B0013"/>
    <w:rsid w:val="009B0272"/>
    <w:rsid w:val="009B125D"/>
    <w:rsid w:val="009B13D0"/>
    <w:rsid w:val="009B166C"/>
    <w:rsid w:val="009B3212"/>
    <w:rsid w:val="009B3DDE"/>
    <w:rsid w:val="009B4025"/>
    <w:rsid w:val="009B448B"/>
    <w:rsid w:val="009B45E1"/>
    <w:rsid w:val="009B521D"/>
    <w:rsid w:val="009B7500"/>
    <w:rsid w:val="009B7E22"/>
    <w:rsid w:val="009C030A"/>
    <w:rsid w:val="009C159E"/>
    <w:rsid w:val="009C19E0"/>
    <w:rsid w:val="009C438E"/>
    <w:rsid w:val="009C7467"/>
    <w:rsid w:val="009D0665"/>
    <w:rsid w:val="009D21A3"/>
    <w:rsid w:val="009D22F6"/>
    <w:rsid w:val="009D27BF"/>
    <w:rsid w:val="009D5DC9"/>
    <w:rsid w:val="009D66A0"/>
    <w:rsid w:val="009D7539"/>
    <w:rsid w:val="009E0347"/>
    <w:rsid w:val="009E08FE"/>
    <w:rsid w:val="009E165F"/>
    <w:rsid w:val="009E28A6"/>
    <w:rsid w:val="009E3EAE"/>
    <w:rsid w:val="009E4396"/>
    <w:rsid w:val="009E4798"/>
    <w:rsid w:val="009E6254"/>
    <w:rsid w:val="009F08D6"/>
    <w:rsid w:val="009F2BAD"/>
    <w:rsid w:val="009F2C50"/>
    <w:rsid w:val="009F32CA"/>
    <w:rsid w:val="009F6EB5"/>
    <w:rsid w:val="009F7526"/>
    <w:rsid w:val="00A008D9"/>
    <w:rsid w:val="00A01B72"/>
    <w:rsid w:val="00A01F2D"/>
    <w:rsid w:val="00A0331C"/>
    <w:rsid w:val="00A0742C"/>
    <w:rsid w:val="00A07FCC"/>
    <w:rsid w:val="00A11D5D"/>
    <w:rsid w:val="00A141ED"/>
    <w:rsid w:val="00A15C91"/>
    <w:rsid w:val="00A16670"/>
    <w:rsid w:val="00A176C1"/>
    <w:rsid w:val="00A177DD"/>
    <w:rsid w:val="00A17BB0"/>
    <w:rsid w:val="00A25611"/>
    <w:rsid w:val="00A25A74"/>
    <w:rsid w:val="00A26068"/>
    <w:rsid w:val="00A26069"/>
    <w:rsid w:val="00A2644E"/>
    <w:rsid w:val="00A26BF4"/>
    <w:rsid w:val="00A26D6D"/>
    <w:rsid w:val="00A3453A"/>
    <w:rsid w:val="00A359ED"/>
    <w:rsid w:val="00A36545"/>
    <w:rsid w:val="00A37715"/>
    <w:rsid w:val="00A37BDA"/>
    <w:rsid w:val="00A37FE1"/>
    <w:rsid w:val="00A40207"/>
    <w:rsid w:val="00A406BB"/>
    <w:rsid w:val="00A41CE5"/>
    <w:rsid w:val="00A44AC5"/>
    <w:rsid w:val="00A463DB"/>
    <w:rsid w:val="00A50589"/>
    <w:rsid w:val="00A52188"/>
    <w:rsid w:val="00A52359"/>
    <w:rsid w:val="00A53340"/>
    <w:rsid w:val="00A55D0F"/>
    <w:rsid w:val="00A55F91"/>
    <w:rsid w:val="00A56937"/>
    <w:rsid w:val="00A61437"/>
    <w:rsid w:val="00A6246A"/>
    <w:rsid w:val="00A63385"/>
    <w:rsid w:val="00A634C1"/>
    <w:rsid w:val="00A63E9B"/>
    <w:rsid w:val="00A64163"/>
    <w:rsid w:val="00A6426D"/>
    <w:rsid w:val="00A65299"/>
    <w:rsid w:val="00A6750A"/>
    <w:rsid w:val="00A6795B"/>
    <w:rsid w:val="00A70107"/>
    <w:rsid w:val="00A70614"/>
    <w:rsid w:val="00A71734"/>
    <w:rsid w:val="00A72C57"/>
    <w:rsid w:val="00A73ABB"/>
    <w:rsid w:val="00A74091"/>
    <w:rsid w:val="00A74239"/>
    <w:rsid w:val="00A74D53"/>
    <w:rsid w:val="00A7677A"/>
    <w:rsid w:val="00A8036F"/>
    <w:rsid w:val="00A81D53"/>
    <w:rsid w:val="00A821D6"/>
    <w:rsid w:val="00A82D73"/>
    <w:rsid w:val="00A8321E"/>
    <w:rsid w:val="00A842F7"/>
    <w:rsid w:val="00A843A1"/>
    <w:rsid w:val="00A8554A"/>
    <w:rsid w:val="00A85962"/>
    <w:rsid w:val="00A86729"/>
    <w:rsid w:val="00A905E4"/>
    <w:rsid w:val="00A90944"/>
    <w:rsid w:val="00A9094F"/>
    <w:rsid w:val="00A90BB4"/>
    <w:rsid w:val="00A9182F"/>
    <w:rsid w:val="00A91F16"/>
    <w:rsid w:val="00A92C15"/>
    <w:rsid w:val="00A93FF4"/>
    <w:rsid w:val="00A96D15"/>
    <w:rsid w:val="00A96EFF"/>
    <w:rsid w:val="00A96F16"/>
    <w:rsid w:val="00AA15E6"/>
    <w:rsid w:val="00AA32B5"/>
    <w:rsid w:val="00AA3A03"/>
    <w:rsid w:val="00AA5A1A"/>
    <w:rsid w:val="00AA61AE"/>
    <w:rsid w:val="00AA72AE"/>
    <w:rsid w:val="00AA7D6D"/>
    <w:rsid w:val="00AB0761"/>
    <w:rsid w:val="00AB1458"/>
    <w:rsid w:val="00AB5618"/>
    <w:rsid w:val="00AB584F"/>
    <w:rsid w:val="00AB5D1F"/>
    <w:rsid w:val="00AB6784"/>
    <w:rsid w:val="00AB68DA"/>
    <w:rsid w:val="00AC0DBD"/>
    <w:rsid w:val="00AC33B8"/>
    <w:rsid w:val="00AC3FF1"/>
    <w:rsid w:val="00AC5D1F"/>
    <w:rsid w:val="00AC5E5B"/>
    <w:rsid w:val="00AC6E2F"/>
    <w:rsid w:val="00AC7B0B"/>
    <w:rsid w:val="00AD148A"/>
    <w:rsid w:val="00AD1FE6"/>
    <w:rsid w:val="00AD249E"/>
    <w:rsid w:val="00AD28A9"/>
    <w:rsid w:val="00AD2CEC"/>
    <w:rsid w:val="00AD2CF8"/>
    <w:rsid w:val="00AD4E76"/>
    <w:rsid w:val="00AD6219"/>
    <w:rsid w:val="00AD6335"/>
    <w:rsid w:val="00AE0430"/>
    <w:rsid w:val="00AE1AF1"/>
    <w:rsid w:val="00AE2930"/>
    <w:rsid w:val="00AE34C9"/>
    <w:rsid w:val="00AE4B69"/>
    <w:rsid w:val="00AE5663"/>
    <w:rsid w:val="00AE7195"/>
    <w:rsid w:val="00AE76C2"/>
    <w:rsid w:val="00AE7DB7"/>
    <w:rsid w:val="00AF05C3"/>
    <w:rsid w:val="00AF3CC4"/>
    <w:rsid w:val="00AF4D15"/>
    <w:rsid w:val="00AF62FA"/>
    <w:rsid w:val="00AF7C1E"/>
    <w:rsid w:val="00AF7D4C"/>
    <w:rsid w:val="00B00C94"/>
    <w:rsid w:val="00B00FD5"/>
    <w:rsid w:val="00B04362"/>
    <w:rsid w:val="00B05E8D"/>
    <w:rsid w:val="00B0714D"/>
    <w:rsid w:val="00B12106"/>
    <w:rsid w:val="00B130FD"/>
    <w:rsid w:val="00B13D75"/>
    <w:rsid w:val="00B14A07"/>
    <w:rsid w:val="00B16AA6"/>
    <w:rsid w:val="00B273BC"/>
    <w:rsid w:val="00B30710"/>
    <w:rsid w:val="00B31FA0"/>
    <w:rsid w:val="00B32AC9"/>
    <w:rsid w:val="00B34448"/>
    <w:rsid w:val="00B345D5"/>
    <w:rsid w:val="00B34EAF"/>
    <w:rsid w:val="00B364E2"/>
    <w:rsid w:val="00B36592"/>
    <w:rsid w:val="00B4239C"/>
    <w:rsid w:val="00B42EFC"/>
    <w:rsid w:val="00B43748"/>
    <w:rsid w:val="00B449D0"/>
    <w:rsid w:val="00B504E9"/>
    <w:rsid w:val="00B5277C"/>
    <w:rsid w:val="00B530D9"/>
    <w:rsid w:val="00B55990"/>
    <w:rsid w:val="00B56027"/>
    <w:rsid w:val="00B56985"/>
    <w:rsid w:val="00B56C6C"/>
    <w:rsid w:val="00B56F8E"/>
    <w:rsid w:val="00B62ACF"/>
    <w:rsid w:val="00B640DB"/>
    <w:rsid w:val="00B6451F"/>
    <w:rsid w:val="00B64817"/>
    <w:rsid w:val="00B67405"/>
    <w:rsid w:val="00B70D6D"/>
    <w:rsid w:val="00B71205"/>
    <w:rsid w:val="00B71E36"/>
    <w:rsid w:val="00B72C55"/>
    <w:rsid w:val="00B74D08"/>
    <w:rsid w:val="00B765EF"/>
    <w:rsid w:val="00B8014C"/>
    <w:rsid w:val="00B824E8"/>
    <w:rsid w:val="00B83A90"/>
    <w:rsid w:val="00B83CF9"/>
    <w:rsid w:val="00B86E14"/>
    <w:rsid w:val="00B87C31"/>
    <w:rsid w:val="00B87FC2"/>
    <w:rsid w:val="00B93FF7"/>
    <w:rsid w:val="00B961EB"/>
    <w:rsid w:val="00BA087A"/>
    <w:rsid w:val="00BA0C25"/>
    <w:rsid w:val="00BA0E8E"/>
    <w:rsid w:val="00BA10EF"/>
    <w:rsid w:val="00BA1AC9"/>
    <w:rsid w:val="00BA396A"/>
    <w:rsid w:val="00BA5900"/>
    <w:rsid w:val="00BA6461"/>
    <w:rsid w:val="00BA7E32"/>
    <w:rsid w:val="00BB208F"/>
    <w:rsid w:val="00BB323C"/>
    <w:rsid w:val="00BB471F"/>
    <w:rsid w:val="00BB47F8"/>
    <w:rsid w:val="00BB6F7F"/>
    <w:rsid w:val="00BB757B"/>
    <w:rsid w:val="00BB78A3"/>
    <w:rsid w:val="00BB7B17"/>
    <w:rsid w:val="00BC1B55"/>
    <w:rsid w:val="00BC2389"/>
    <w:rsid w:val="00BC6174"/>
    <w:rsid w:val="00BC7D07"/>
    <w:rsid w:val="00BD1BAB"/>
    <w:rsid w:val="00BD1DAC"/>
    <w:rsid w:val="00BD1FAE"/>
    <w:rsid w:val="00BD45ED"/>
    <w:rsid w:val="00BD691A"/>
    <w:rsid w:val="00BE1ED3"/>
    <w:rsid w:val="00BE1FF5"/>
    <w:rsid w:val="00BE306E"/>
    <w:rsid w:val="00BE4ED6"/>
    <w:rsid w:val="00BE56B4"/>
    <w:rsid w:val="00BE6CFB"/>
    <w:rsid w:val="00BF325D"/>
    <w:rsid w:val="00BF750C"/>
    <w:rsid w:val="00C01792"/>
    <w:rsid w:val="00C01FC8"/>
    <w:rsid w:val="00C02B48"/>
    <w:rsid w:val="00C0413E"/>
    <w:rsid w:val="00C04C77"/>
    <w:rsid w:val="00C0553A"/>
    <w:rsid w:val="00C06900"/>
    <w:rsid w:val="00C07943"/>
    <w:rsid w:val="00C07AD0"/>
    <w:rsid w:val="00C11806"/>
    <w:rsid w:val="00C12422"/>
    <w:rsid w:val="00C12CDD"/>
    <w:rsid w:val="00C130C6"/>
    <w:rsid w:val="00C1521E"/>
    <w:rsid w:val="00C15FBF"/>
    <w:rsid w:val="00C160EA"/>
    <w:rsid w:val="00C1656B"/>
    <w:rsid w:val="00C172E4"/>
    <w:rsid w:val="00C17B6A"/>
    <w:rsid w:val="00C23823"/>
    <w:rsid w:val="00C23B72"/>
    <w:rsid w:val="00C23F34"/>
    <w:rsid w:val="00C24894"/>
    <w:rsid w:val="00C26529"/>
    <w:rsid w:val="00C345A6"/>
    <w:rsid w:val="00C348C5"/>
    <w:rsid w:val="00C36C2D"/>
    <w:rsid w:val="00C376D2"/>
    <w:rsid w:val="00C4267F"/>
    <w:rsid w:val="00C429C3"/>
    <w:rsid w:val="00C42F26"/>
    <w:rsid w:val="00C43487"/>
    <w:rsid w:val="00C4352B"/>
    <w:rsid w:val="00C43AD0"/>
    <w:rsid w:val="00C446BE"/>
    <w:rsid w:val="00C45A72"/>
    <w:rsid w:val="00C51448"/>
    <w:rsid w:val="00C53B19"/>
    <w:rsid w:val="00C547F7"/>
    <w:rsid w:val="00C54BC7"/>
    <w:rsid w:val="00C54FFB"/>
    <w:rsid w:val="00C55100"/>
    <w:rsid w:val="00C555CD"/>
    <w:rsid w:val="00C55FAA"/>
    <w:rsid w:val="00C56C15"/>
    <w:rsid w:val="00C574AB"/>
    <w:rsid w:val="00C57A03"/>
    <w:rsid w:val="00C60D1F"/>
    <w:rsid w:val="00C6217E"/>
    <w:rsid w:val="00C62B50"/>
    <w:rsid w:val="00C658DE"/>
    <w:rsid w:val="00C66DB9"/>
    <w:rsid w:val="00C67066"/>
    <w:rsid w:val="00C70016"/>
    <w:rsid w:val="00C70924"/>
    <w:rsid w:val="00C71D3E"/>
    <w:rsid w:val="00C7218D"/>
    <w:rsid w:val="00C723B6"/>
    <w:rsid w:val="00C726B7"/>
    <w:rsid w:val="00C74B52"/>
    <w:rsid w:val="00C74C68"/>
    <w:rsid w:val="00C76C6F"/>
    <w:rsid w:val="00C76E62"/>
    <w:rsid w:val="00C777EF"/>
    <w:rsid w:val="00C77F58"/>
    <w:rsid w:val="00C80EC0"/>
    <w:rsid w:val="00C813EB"/>
    <w:rsid w:val="00C82E7A"/>
    <w:rsid w:val="00C830B1"/>
    <w:rsid w:val="00C83579"/>
    <w:rsid w:val="00C85C2F"/>
    <w:rsid w:val="00C87766"/>
    <w:rsid w:val="00C87A56"/>
    <w:rsid w:val="00C93383"/>
    <w:rsid w:val="00C945CA"/>
    <w:rsid w:val="00CA005D"/>
    <w:rsid w:val="00CA061A"/>
    <w:rsid w:val="00CA124A"/>
    <w:rsid w:val="00CA1C03"/>
    <w:rsid w:val="00CA1F58"/>
    <w:rsid w:val="00CA35C4"/>
    <w:rsid w:val="00CA4757"/>
    <w:rsid w:val="00CA655F"/>
    <w:rsid w:val="00CA6B1E"/>
    <w:rsid w:val="00CB0082"/>
    <w:rsid w:val="00CB0B1A"/>
    <w:rsid w:val="00CB1F0C"/>
    <w:rsid w:val="00CB422F"/>
    <w:rsid w:val="00CB618C"/>
    <w:rsid w:val="00CB7F2F"/>
    <w:rsid w:val="00CC02DD"/>
    <w:rsid w:val="00CC0B3A"/>
    <w:rsid w:val="00CC0DAD"/>
    <w:rsid w:val="00CC0FFF"/>
    <w:rsid w:val="00CC15C9"/>
    <w:rsid w:val="00CC1737"/>
    <w:rsid w:val="00CC3F51"/>
    <w:rsid w:val="00CC60EE"/>
    <w:rsid w:val="00CD11AC"/>
    <w:rsid w:val="00CD1DC4"/>
    <w:rsid w:val="00CD400C"/>
    <w:rsid w:val="00CD4239"/>
    <w:rsid w:val="00CD4651"/>
    <w:rsid w:val="00CE0EE2"/>
    <w:rsid w:val="00CE1D82"/>
    <w:rsid w:val="00CE276F"/>
    <w:rsid w:val="00CE3BC0"/>
    <w:rsid w:val="00CE470C"/>
    <w:rsid w:val="00CE5ADE"/>
    <w:rsid w:val="00CE5D92"/>
    <w:rsid w:val="00CE5EFA"/>
    <w:rsid w:val="00CE65E5"/>
    <w:rsid w:val="00CE6A69"/>
    <w:rsid w:val="00CE75A3"/>
    <w:rsid w:val="00CE7A71"/>
    <w:rsid w:val="00CF0FA1"/>
    <w:rsid w:val="00CF1699"/>
    <w:rsid w:val="00CF17E1"/>
    <w:rsid w:val="00CF1A24"/>
    <w:rsid w:val="00CF25DF"/>
    <w:rsid w:val="00CF348C"/>
    <w:rsid w:val="00D002CB"/>
    <w:rsid w:val="00D01134"/>
    <w:rsid w:val="00D014B7"/>
    <w:rsid w:val="00D026D5"/>
    <w:rsid w:val="00D03CC7"/>
    <w:rsid w:val="00D05582"/>
    <w:rsid w:val="00D06248"/>
    <w:rsid w:val="00D0710B"/>
    <w:rsid w:val="00D07DD9"/>
    <w:rsid w:val="00D11EF7"/>
    <w:rsid w:val="00D12385"/>
    <w:rsid w:val="00D12DA3"/>
    <w:rsid w:val="00D1481A"/>
    <w:rsid w:val="00D14E24"/>
    <w:rsid w:val="00D1787D"/>
    <w:rsid w:val="00D202C8"/>
    <w:rsid w:val="00D20C82"/>
    <w:rsid w:val="00D22C5B"/>
    <w:rsid w:val="00D2451D"/>
    <w:rsid w:val="00D25385"/>
    <w:rsid w:val="00D26382"/>
    <w:rsid w:val="00D26B95"/>
    <w:rsid w:val="00D27122"/>
    <w:rsid w:val="00D3150F"/>
    <w:rsid w:val="00D320EB"/>
    <w:rsid w:val="00D33014"/>
    <w:rsid w:val="00D33E5C"/>
    <w:rsid w:val="00D35150"/>
    <w:rsid w:val="00D3519B"/>
    <w:rsid w:val="00D3593B"/>
    <w:rsid w:val="00D35CD8"/>
    <w:rsid w:val="00D366AB"/>
    <w:rsid w:val="00D431BD"/>
    <w:rsid w:val="00D43667"/>
    <w:rsid w:val="00D445F9"/>
    <w:rsid w:val="00D45C83"/>
    <w:rsid w:val="00D47840"/>
    <w:rsid w:val="00D502D3"/>
    <w:rsid w:val="00D53217"/>
    <w:rsid w:val="00D5468C"/>
    <w:rsid w:val="00D54C5E"/>
    <w:rsid w:val="00D56F49"/>
    <w:rsid w:val="00D5744A"/>
    <w:rsid w:val="00D575D3"/>
    <w:rsid w:val="00D6394A"/>
    <w:rsid w:val="00D664EE"/>
    <w:rsid w:val="00D7085F"/>
    <w:rsid w:val="00D72F75"/>
    <w:rsid w:val="00D7310D"/>
    <w:rsid w:val="00D73D4B"/>
    <w:rsid w:val="00D7523B"/>
    <w:rsid w:val="00D755F1"/>
    <w:rsid w:val="00D8118A"/>
    <w:rsid w:val="00D81C8C"/>
    <w:rsid w:val="00D82534"/>
    <w:rsid w:val="00D83283"/>
    <w:rsid w:val="00D83958"/>
    <w:rsid w:val="00D9065A"/>
    <w:rsid w:val="00D9100A"/>
    <w:rsid w:val="00D928A4"/>
    <w:rsid w:val="00D92B9D"/>
    <w:rsid w:val="00D96B82"/>
    <w:rsid w:val="00D96B97"/>
    <w:rsid w:val="00D97AA2"/>
    <w:rsid w:val="00DA065A"/>
    <w:rsid w:val="00DA0758"/>
    <w:rsid w:val="00DA5915"/>
    <w:rsid w:val="00DA639A"/>
    <w:rsid w:val="00DB337D"/>
    <w:rsid w:val="00DB3B69"/>
    <w:rsid w:val="00DB4D44"/>
    <w:rsid w:val="00DB5492"/>
    <w:rsid w:val="00DB5A90"/>
    <w:rsid w:val="00DB5C4D"/>
    <w:rsid w:val="00DB64D2"/>
    <w:rsid w:val="00DB724C"/>
    <w:rsid w:val="00DC17E1"/>
    <w:rsid w:val="00DC1A6D"/>
    <w:rsid w:val="00DC2208"/>
    <w:rsid w:val="00DC2B20"/>
    <w:rsid w:val="00DC45FE"/>
    <w:rsid w:val="00DC61E6"/>
    <w:rsid w:val="00DC64BA"/>
    <w:rsid w:val="00DC7418"/>
    <w:rsid w:val="00DC7A6E"/>
    <w:rsid w:val="00DC7FB4"/>
    <w:rsid w:val="00DD1FF5"/>
    <w:rsid w:val="00DD20FE"/>
    <w:rsid w:val="00DD23EE"/>
    <w:rsid w:val="00DD3795"/>
    <w:rsid w:val="00DD4680"/>
    <w:rsid w:val="00DD5282"/>
    <w:rsid w:val="00DD6D5A"/>
    <w:rsid w:val="00DD7111"/>
    <w:rsid w:val="00DD727E"/>
    <w:rsid w:val="00DE2BA9"/>
    <w:rsid w:val="00DE3C07"/>
    <w:rsid w:val="00DE3E83"/>
    <w:rsid w:val="00DE667A"/>
    <w:rsid w:val="00DE68B8"/>
    <w:rsid w:val="00DE7DFA"/>
    <w:rsid w:val="00DE7FE7"/>
    <w:rsid w:val="00DF1306"/>
    <w:rsid w:val="00DF1659"/>
    <w:rsid w:val="00DF25EE"/>
    <w:rsid w:val="00DF2A88"/>
    <w:rsid w:val="00DF2F62"/>
    <w:rsid w:val="00DF3CC2"/>
    <w:rsid w:val="00DF5990"/>
    <w:rsid w:val="00DF6AE1"/>
    <w:rsid w:val="00DF6B46"/>
    <w:rsid w:val="00E00BAF"/>
    <w:rsid w:val="00E00F1A"/>
    <w:rsid w:val="00E013A9"/>
    <w:rsid w:val="00E0165C"/>
    <w:rsid w:val="00E021D7"/>
    <w:rsid w:val="00E039C6"/>
    <w:rsid w:val="00E10124"/>
    <w:rsid w:val="00E10296"/>
    <w:rsid w:val="00E1059F"/>
    <w:rsid w:val="00E1621B"/>
    <w:rsid w:val="00E16DCC"/>
    <w:rsid w:val="00E22507"/>
    <w:rsid w:val="00E22B34"/>
    <w:rsid w:val="00E22DF1"/>
    <w:rsid w:val="00E247EF"/>
    <w:rsid w:val="00E255C3"/>
    <w:rsid w:val="00E25E2D"/>
    <w:rsid w:val="00E26C6A"/>
    <w:rsid w:val="00E27E66"/>
    <w:rsid w:val="00E3325D"/>
    <w:rsid w:val="00E355F6"/>
    <w:rsid w:val="00E37F77"/>
    <w:rsid w:val="00E40B24"/>
    <w:rsid w:val="00E40F9F"/>
    <w:rsid w:val="00E42BA7"/>
    <w:rsid w:val="00E450C4"/>
    <w:rsid w:val="00E46B9B"/>
    <w:rsid w:val="00E47F66"/>
    <w:rsid w:val="00E52BDA"/>
    <w:rsid w:val="00E52C80"/>
    <w:rsid w:val="00E54493"/>
    <w:rsid w:val="00E55788"/>
    <w:rsid w:val="00E604E8"/>
    <w:rsid w:val="00E6104C"/>
    <w:rsid w:val="00E611CC"/>
    <w:rsid w:val="00E61ADA"/>
    <w:rsid w:val="00E6510F"/>
    <w:rsid w:val="00E66C61"/>
    <w:rsid w:val="00E67F83"/>
    <w:rsid w:val="00E70498"/>
    <w:rsid w:val="00E70AD2"/>
    <w:rsid w:val="00E732CF"/>
    <w:rsid w:val="00E73476"/>
    <w:rsid w:val="00E74645"/>
    <w:rsid w:val="00E75D6D"/>
    <w:rsid w:val="00E76CCF"/>
    <w:rsid w:val="00E8022A"/>
    <w:rsid w:val="00E819F0"/>
    <w:rsid w:val="00E8270E"/>
    <w:rsid w:val="00E82E85"/>
    <w:rsid w:val="00E86214"/>
    <w:rsid w:val="00E86216"/>
    <w:rsid w:val="00E86A0B"/>
    <w:rsid w:val="00E913EE"/>
    <w:rsid w:val="00E925B9"/>
    <w:rsid w:val="00E950F8"/>
    <w:rsid w:val="00E97118"/>
    <w:rsid w:val="00E97569"/>
    <w:rsid w:val="00E976A0"/>
    <w:rsid w:val="00E97DCF"/>
    <w:rsid w:val="00EA08E5"/>
    <w:rsid w:val="00EA0D87"/>
    <w:rsid w:val="00EA0E03"/>
    <w:rsid w:val="00EA4142"/>
    <w:rsid w:val="00EA4699"/>
    <w:rsid w:val="00EA57E3"/>
    <w:rsid w:val="00EA72CD"/>
    <w:rsid w:val="00EB10EA"/>
    <w:rsid w:val="00EB278A"/>
    <w:rsid w:val="00EB2F4B"/>
    <w:rsid w:val="00EB3255"/>
    <w:rsid w:val="00EB3545"/>
    <w:rsid w:val="00EB4766"/>
    <w:rsid w:val="00EB650D"/>
    <w:rsid w:val="00EB6767"/>
    <w:rsid w:val="00EB7FD2"/>
    <w:rsid w:val="00EC0869"/>
    <w:rsid w:val="00EC0A3B"/>
    <w:rsid w:val="00EC3FEA"/>
    <w:rsid w:val="00EC6AAB"/>
    <w:rsid w:val="00EC6E76"/>
    <w:rsid w:val="00EC7A40"/>
    <w:rsid w:val="00EC7B1F"/>
    <w:rsid w:val="00EC7B8E"/>
    <w:rsid w:val="00ED1DF5"/>
    <w:rsid w:val="00ED6787"/>
    <w:rsid w:val="00EE11FA"/>
    <w:rsid w:val="00EE3A3F"/>
    <w:rsid w:val="00EE5BE7"/>
    <w:rsid w:val="00EF310D"/>
    <w:rsid w:val="00EF322E"/>
    <w:rsid w:val="00EF48BA"/>
    <w:rsid w:val="00EF5149"/>
    <w:rsid w:val="00EF57D2"/>
    <w:rsid w:val="00EF6090"/>
    <w:rsid w:val="00EF61C4"/>
    <w:rsid w:val="00EF7B07"/>
    <w:rsid w:val="00EF7E2B"/>
    <w:rsid w:val="00F00BA1"/>
    <w:rsid w:val="00F031E1"/>
    <w:rsid w:val="00F048A3"/>
    <w:rsid w:val="00F04A5C"/>
    <w:rsid w:val="00F04C05"/>
    <w:rsid w:val="00F065FA"/>
    <w:rsid w:val="00F07F75"/>
    <w:rsid w:val="00F10A40"/>
    <w:rsid w:val="00F11C4D"/>
    <w:rsid w:val="00F12F72"/>
    <w:rsid w:val="00F12FE5"/>
    <w:rsid w:val="00F13966"/>
    <w:rsid w:val="00F22848"/>
    <w:rsid w:val="00F24770"/>
    <w:rsid w:val="00F27850"/>
    <w:rsid w:val="00F32F4D"/>
    <w:rsid w:val="00F340E7"/>
    <w:rsid w:val="00F36E14"/>
    <w:rsid w:val="00F3705C"/>
    <w:rsid w:val="00F40C47"/>
    <w:rsid w:val="00F41591"/>
    <w:rsid w:val="00F46A00"/>
    <w:rsid w:val="00F47F0A"/>
    <w:rsid w:val="00F50BB7"/>
    <w:rsid w:val="00F542F5"/>
    <w:rsid w:val="00F54624"/>
    <w:rsid w:val="00F575C2"/>
    <w:rsid w:val="00F57A0C"/>
    <w:rsid w:val="00F629C0"/>
    <w:rsid w:val="00F629E9"/>
    <w:rsid w:val="00F64711"/>
    <w:rsid w:val="00F65179"/>
    <w:rsid w:val="00F66477"/>
    <w:rsid w:val="00F6665B"/>
    <w:rsid w:val="00F668B0"/>
    <w:rsid w:val="00F66B7C"/>
    <w:rsid w:val="00F66DEA"/>
    <w:rsid w:val="00F70169"/>
    <w:rsid w:val="00F706BE"/>
    <w:rsid w:val="00F70AA3"/>
    <w:rsid w:val="00F70F99"/>
    <w:rsid w:val="00F7232A"/>
    <w:rsid w:val="00F72F6B"/>
    <w:rsid w:val="00F7323A"/>
    <w:rsid w:val="00F73A7D"/>
    <w:rsid w:val="00F7747A"/>
    <w:rsid w:val="00F80144"/>
    <w:rsid w:val="00F814DD"/>
    <w:rsid w:val="00F8289E"/>
    <w:rsid w:val="00F83925"/>
    <w:rsid w:val="00F845C9"/>
    <w:rsid w:val="00F8464B"/>
    <w:rsid w:val="00F87A1C"/>
    <w:rsid w:val="00F87A3F"/>
    <w:rsid w:val="00F9150F"/>
    <w:rsid w:val="00F918DD"/>
    <w:rsid w:val="00F93ED2"/>
    <w:rsid w:val="00F96214"/>
    <w:rsid w:val="00FA0605"/>
    <w:rsid w:val="00FA09BB"/>
    <w:rsid w:val="00FA0B91"/>
    <w:rsid w:val="00FA185B"/>
    <w:rsid w:val="00FA2123"/>
    <w:rsid w:val="00FA717A"/>
    <w:rsid w:val="00FB5CC1"/>
    <w:rsid w:val="00FB5E7A"/>
    <w:rsid w:val="00FB6E1A"/>
    <w:rsid w:val="00FC0BB7"/>
    <w:rsid w:val="00FC3BB9"/>
    <w:rsid w:val="00FC610C"/>
    <w:rsid w:val="00FC6507"/>
    <w:rsid w:val="00FC6EB3"/>
    <w:rsid w:val="00FD05B6"/>
    <w:rsid w:val="00FD4163"/>
    <w:rsid w:val="00FD4256"/>
    <w:rsid w:val="00FD427A"/>
    <w:rsid w:val="00FD6544"/>
    <w:rsid w:val="00FE1E9A"/>
    <w:rsid w:val="00FE203B"/>
    <w:rsid w:val="00FE7472"/>
    <w:rsid w:val="00FE7A93"/>
    <w:rsid w:val="00FF0156"/>
    <w:rsid w:val="00FF25F3"/>
    <w:rsid w:val="00FF2C71"/>
    <w:rsid w:val="00FF3B49"/>
    <w:rsid w:val="00FF428A"/>
    <w:rsid w:val="00FF52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rotate="t" type="frame"/>
      <v:stroke weight="4.5pt"/>
      <o:colormru v:ext="edit" colors="#ff9,#d8dcf0,#9ebdd6,#6f7fc8,#98a3d7,#dedede,#9c9,#c00"/>
      <o:colormenu v:ext="edit" fillcolor="#ff9" strokecolor="none [3213]"/>
    </o:shapedefaults>
    <o:shapelayout v:ext="edit">
      <o:idmap v:ext="edit" data="1"/>
    </o:shapelayout>
  </w:shapeDefaults>
  <w:decimalSymbol w:val="."/>
  <w:listSeparator w:val=","/>
  <w14:docId w14:val="4686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pPr>
        <w:ind w:left="144" w:right="144"/>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BCA"/>
    <w:rPr>
      <w:rFonts w:ascii="Trebuchet MS" w:eastAsia="Times New Roman" w:hAnsi="Trebuchet MS"/>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tabs>
        <w:tab w:val="clear" w:pos="792"/>
        <w:tab w:val="num" w:pos="360"/>
      </w:tabs>
      <w:spacing w:after="60"/>
      <w:ind w:left="0" w:firstLine="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rsid w:val="00F00BA1"/>
    <w:rPr>
      <w:color w:val="0000FF"/>
      <w:u w:val="single"/>
    </w:rPr>
  </w:style>
  <w:style w:type="paragraph" w:styleId="NormalWeb">
    <w:name w:val="Normal (Web)"/>
    <w:basedOn w:val="Normal"/>
    <w:uiPriority w:val="99"/>
    <w:rsid w:val="00865E75"/>
    <w:pPr>
      <w:spacing w:before="100" w:beforeAutospacing="1" w:after="100" w:afterAutospacing="1"/>
    </w:pPr>
    <w:rPr>
      <w:rFonts w:ascii="Times New Roman" w:hAnsi="Times New Roman"/>
    </w:rPr>
  </w:style>
  <w:style w:type="character" w:customStyle="1" w:styleId="huge1">
    <w:name w:val="huge1"/>
    <w:basedOn w:val="DefaultParagraphFont"/>
    <w:rsid w:val="008638F7"/>
    <w:rPr>
      <w:rFonts w:ascii="Verdana" w:hAnsi="Verdana" w:hint="default"/>
      <w:sz w:val="30"/>
      <w:szCs w:val="30"/>
    </w:rPr>
  </w:style>
  <w:style w:type="character" w:customStyle="1" w:styleId="bodybold1">
    <w:name w:val="bodybold1"/>
    <w:basedOn w:val="DefaultParagraphFont"/>
    <w:rsid w:val="008638F7"/>
    <w:rPr>
      <w:rFonts w:ascii="Verdana" w:hAnsi="Verdana" w:hint="default"/>
      <w:b/>
      <w:bCs/>
      <w:sz w:val="20"/>
      <w:szCs w:val="20"/>
    </w:rPr>
  </w:style>
  <w:style w:type="paragraph" w:customStyle="1" w:styleId="searchquote">
    <w:name w:val="searchquote"/>
    <w:basedOn w:val="Normal"/>
    <w:rsid w:val="005514DC"/>
    <w:pPr>
      <w:spacing w:before="100" w:beforeAutospacing="1" w:after="100" w:afterAutospacing="1"/>
    </w:pPr>
    <w:rPr>
      <w:rFonts w:ascii="Times New Roman" w:hAnsi="Times New Roman"/>
    </w:rPr>
  </w:style>
  <w:style w:type="paragraph" w:customStyle="1" w:styleId="searchauthor">
    <w:name w:val="searchauthor"/>
    <w:basedOn w:val="Normal"/>
    <w:rsid w:val="005514DC"/>
    <w:pPr>
      <w:spacing w:before="100" w:beforeAutospacing="1" w:after="100" w:afterAutospacing="1"/>
    </w:pPr>
    <w:rPr>
      <w:rFonts w:ascii="Times New Roman" w:hAnsi="Times New Roman"/>
    </w:rPr>
  </w:style>
  <w:style w:type="character" w:customStyle="1" w:styleId="body1">
    <w:name w:val="body1"/>
    <w:basedOn w:val="DefaultParagraphFont"/>
    <w:rsid w:val="00324359"/>
    <w:rPr>
      <w:rFonts w:ascii="Verdana" w:hAnsi="Verdana" w:hint="default"/>
      <w:sz w:val="20"/>
      <w:szCs w:val="20"/>
    </w:rPr>
  </w:style>
  <w:style w:type="character" w:styleId="Emphasis">
    <w:name w:val="Emphasis"/>
    <w:basedOn w:val="DefaultParagraphFont"/>
    <w:uiPriority w:val="20"/>
    <w:qFormat/>
    <w:rsid w:val="0005596A"/>
    <w:rPr>
      <w:i/>
      <w:iCs/>
    </w:rPr>
  </w:style>
  <w:style w:type="character" w:customStyle="1" w:styleId="title1">
    <w:name w:val="title1"/>
    <w:basedOn w:val="DefaultParagraphFont"/>
    <w:rsid w:val="009627E6"/>
    <w:rPr>
      <w:rFonts w:ascii="Verdana" w:hAnsi="Verdana" w:hint="default"/>
      <w:b/>
      <w:bCs/>
      <w:caps/>
      <w:color w:val="000000"/>
      <w:sz w:val="24"/>
      <w:szCs w:val="24"/>
    </w:rPr>
  </w:style>
  <w:style w:type="character" w:styleId="FollowedHyperlink">
    <w:name w:val="FollowedHyperlink"/>
    <w:basedOn w:val="DefaultParagraphFont"/>
    <w:rsid w:val="00B530D9"/>
    <w:rPr>
      <w:color w:val="800080"/>
      <w:u w:val="single"/>
    </w:rPr>
  </w:style>
  <w:style w:type="table" w:styleId="TableGrid">
    <w:name w:val="Table Grid"/>
    <w:basedOn w:val="TableNormal"/>
    <w:uiPriority w:val="59"/>
    <w:rsid w:val="00E1029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631B6"/>
    <w:pPr>
      <w:autoSpaceDE w:val="0"/>
      <w:autoSpaceDN w:val="0"/>
      <w:adjustRightInd w:val="0"/>
    </w:pPr>
    <w:rPr>
      <w:rFonts w:ascii="Trebuchet MS" w:hAnsi="Trebuchet MS" w:cs="Trebuchet MS"/>
      <w:color w:val="000000"/>
    </w:rPr>
  </w:style>
  <w:style w:type="character" w:customStyle="1" w:styleId="indquotelink1">
    <w:name w:val="indquote_link1"/>
    <w:basedOn w:val="DefaultParagraphFont"/>
    <w:rsid w:val="00243F23"/>
    <w:rPr>
      <w:rFonts w:ascii="Georgia" w:hAnsi="Georgia" w:hint="default"/>
      <w:b w:val="0"/>
      <w:bCs w:val="0"/>
      <w:i w:val="0"/>
      <w:iCs w:val="0"/>
      <w:strike w:val="0"/>
      <w:dstrike w:val="0"/>
      <w:color w:val="003366"/>
      <w:sz w:val="24"/>
      <w:szCs w:val="24"/>
      <w:u w:val="none"/>
      <w:effect w:val="none"/>
    </w:rPr>
  </w:style>
  <w:style w:type="character" w:styleId="Strong">
    <w:name w:val="Strong"/>
    <w:basedOn w:val="DefaultParagraphFont"/>
    <w:uiPriority w:val="22"/>
    <w:qFormat/>
    <w:rsid w:val="00E97118"/>
    <w:rPr>
      <w:b/>
      <w:bCs/>
    </w:rPr>
  </w:style>
  <w:style w:type="character" w:customStyle="1" w:styleId="sqc1">
    <w:name w:val="sqc1"/>
    <w:basedOn w:val="DefaultParagraphFont"/>
    <w:rsid w:val="0057376B"/>
    <w:rPr>
      <w:color w:val="003399"/>
    </w:rPr>
  </w:style>
  <w:style w:type="table" w:styleId="TableWeb1">
    <w:name w:val="Table Web 1"/>
    <w:basedOn w:val="TableNormal"/>
    <w:rsid w:val="002343C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Grid1-Accent4">
    <w:name w:val="Medium Grid 1 Accent 4"/>
    <w:basedOn w:val="TableNormal"/>
    <w:uiPriority w:val="67"/>
    <w:rsid w:val="002343C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8E106B"/>
    <w:pPr>
      <w:ind w:left="720"/>
    </w:pPr>
    <w:rPr>
      <w:rFonts w:ascii="Calibri" w:eastAsiaTheme="minorHAnsi" w:hAnsi="Calibri" w:cs="Calibri"/>
      <w:sz w:val="22"/>
      <w:szCs w:val="22"/>
    </w:rPr>
  </w:style>
  <w:style w:type="paragraph" w:styleId="ListBullet">
    <w:name w:val="List Bullet"/>
    <w:basedOn w:val="Normal"/>
    <w:rsid w:val="00093CC7"/>
    <w:pPr>
      <w:numPr>
        <w:numId w:val="1"/>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pPr>
        <w:ind w:left="144" w:right="144"/>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BCA"/>
    <w:rPr>
      <w:rFonts w:ascii="Trebuchet MS" w:eastAsia="Times New Roman" w:hAnsi="Trebuchet MS"/>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tabs>
        <w:tab w:val="clear" w:pos="792"/>
        <w:tab w:val="num" w:pos="360"/>
      </w:tabs>
      <w:spacing w:after="60"/>
      <w:ind w:left="0" w:firstLine="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rsid w:val="00F00BA1"/>
    <w:rPr>
      <w:color w:val="0000FF"/>
      <w:u w:val="single"/>
    </w:rPr>
  </w:style>
  <w:style w:type="paragraph" w:styleId="NormalWeb">
    <w:name w:val="Normal (Web)"/>
    <w:basedOn w:val="Normal"/>
    <w:uiPriority w:val="99"/>
    <w:rsid w:val="00865E75"/>
    <w:pPr>
      <w:spacing w:before="100" w:beforeAutospacing="1" w:after="100" w:afterAutospacing="1"/>
    </w:pPr>
    <w:rPr>
      <w:rFonts w:ascii="Times New Roman" w:hAnsi="Times New Roman"/>
    </w:rPr>
  </w:style>
  <w:style w:type="character" w:customStyle="1" w:styleId="huge1">
    <w:name w:val="huge1"/>
    <w:basedOn w:val="DefaultParagraphFont"/>
    <w:rsid w:val="008638F7"/>
    <w:rPr>
      <w:rFonts w:ascii="Verdana" w:hAnsi="Verdana" w:hint="default"/>
      <w:sz w:val="30"/>
      <w:szCs w:val="30"/>
    </w:rPr>
  </w:style>
  <w:style w:type="character" w:customStyle="1" w:styleId="bodybold1">
    <w:name w:val="bodybold1"/>
    <w:basedOn w:val="DefaultParagraphFont"/>
    <w:rsid w:val="008638F7"/>
    <w:rPr>
      <w:rFonts w:ascii="Verdana" w:hAnsi="Verdana" w:hint="default"/>
      <w:b/>
      <w:bCs/>
      <w:sz w:val="20"/>
      <w:szCs w:val="20"/>
    </w:rPr>
  </w:style>
  <w:style w:type="paragraph" w:customStyle="1" w:styleId="searchquote">
    <w:name w:val="searchquote"/>
    <w:basedOn w:val="Normal"/>
    <w:rsid w:val="005514DC"/>
    <w:pPr>
      <w:spacing w:before="100" w:beforeAutospacing="1" w:after="100" w:afterAutospacing="1"/>
    </w:pPr>
    <w:rPr>
      <w:rFonts w:ascii="Times New Roman" w:hAnsi="Times New Roman"/>
    </w:rPr>
  </w:style>
  <w:style w:type="paragraph" w:customStyle="1" w:styleId="searchauthor">
    <w:name w:val="searchauthor"/>
    <w:basedOn w:val="Normal"/>
    <w:rsid w:val="005514DC"/>
    <w:pPr>
      <w:spacing w:before="100" w:beforeAutospacing="1" w:after="100" w:afterAutospacing="1"/>
    </w:pPr>
    <w:rPr>
      <w:rFonts w:ascii="Times New Roman" w:hAnsi="Times New Roman"/>
    </w:rPr>
  </w:style>
  <w:style w:type="character" w:customStyle="1" w:styleId="body1">
    <w:name w:val="body1"/>
    <w:basedOn w:val="DefaultParagraphFont"/>
    <w:rsid w:val="00324359"/>
    <w:rPr>
      <w:rFonts w:ascii="Verdana" w:hAnsi="Verdana" w:hint="default"/>
      <w:sz w:val="20"/>
      <w:szCs w:val="20"/>
    </w:rPr>
  </w:style>
  <w:style w:type="character" w:styleId="Emphasis">
    <w:name w:val="Emphasis"/>
    <w:basedOn w:val="DefaultParagraphFont"/>
    <w:uiPriority w:val="20"/>
    <w:qFormat/>
    <w:rsid w:val="0005596A"/>
    <w:rPr>
      <w:i/>
      <w:iCs/>
    </w:rPr>
  </w:style>
  <w:style w:type="character" w:customStyle="1" w:styleId="title1">
    <w:name w:val="title1"/>
    <w:basedOn w:val="DefaultParagraphFont"/>
    <w:rsid w:val="009627E6"/>
    <w:rPr>
      <w:rFonts w:ascii="Verdana" w:hAnsi="Verdana" w:hint="default"/>
      <w:b/>
      <w:bCs/>
      <w:caps/>
      <w:color w:val="000000"/>
      <w:sz w:val="24"/>
      <w:szCs w:val="24"/>
    </w:rPr>
  </w:style>
  <w:style w:type="character" w:styleId="FollowedHyperlink">
    <w:name w:val="FollowedHyperlink"/>
    <w:basedOn w:val="DefaultParagraphFont"/>
    <w:rsid w:val="00B530D9"/>
    <w:rPr>
      <w:color w:val="800080"/>
      <w:u w:val="single"/>
    </w:rPr>
  </w:style>
  <w:style w:type="table" w:styleId="TableGrid">
    <w:name w:val="Table Grid"/>
    <w:basedOn w:val="TableNormal"/>
    <w:uiPriority w:val="59"/>
    <w:rsid w:val="00E1029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631B6"/>
    <w:pPr>
      <w:autoSpaceDE w:val="0"/>
      <w:autoSpaceDN w:val="0"/>
      <w:adjustRightInd w:val="0"/>
    </w:pPr>
    <w:rPr>
      <w:rFonts w:ascii="Trebuchet MS" w:hAnsi="Trebuchet MS" w:cs="Trebuchet MS"/>
      <w:color w:val="000000"/>
    </w:rPr>
  </w:style>
  <w:style w:type="character" w:customStyle="1" w:styleId="indquotelink1">
    <w:name w:val="indquote_link1"/>
    <w:basedOn w:val="DefaultParagraphFont"/>
    <w:rsid w:val="00243F23"/>
    <w:rPr>
      <w:rFonts w:ascii="Georgia" w:hAnsi="Georgia" w:hint="default"/>
      <w:b w:val="0"/>
      <w:bCs w:val="0"/>
      <w:i w:val="0"/>
      <w:iCs w:val="0"/>
      <w:strike w:val="0"/>
      <w:dstrike w:val="0"/>
      <w:color w:val="003366"/>
      <w:sz w:val="24"/>
      <w:szCs w:val="24"/>
      <w:u w:val="none"/>
      <w:effect w:val="none"/>
    </w:rPr>
  </w:style>
  <w:style w:type="character" w:styleId="Strong">
    <w:name w:val="Strong"/>
    <w:basedOn w:val="DefaultParagraphFont"/>
    <w:uiPriority w:val="22"/>
    <w:qFormat/>
    <w:rsid w:val="00E97118"/>
    <w:rPr>
      <w:b/>
      <w:bCs/>
    </w:rPr>
  </w:style>
  <w:style w:type="character" w:customStyle="1" w:styleId="sqc1">
    <w:name w:val="sqc1"/>
    <w:basedOn w:val="DefaultParagraphFont"/>
    <w:rsid w:val="0057376B"/>
    <w:rPr>
      <w:color w:val="003399"/>
    </w:rPr>
  </w:style>
  <w:style w:type="table" w:styleId="TableWeb1">
    <w:name w:val="Table Web 1"/>
    <w:basedOn w:val="TableNormal"/>
    <w:rsid w:val="002343C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Grid1-Accent4">
    <w:name w:val="Medium Grid 1 Accent 4"/>
    <w:basedOn w:val="TableNormal"/>
    <w:uiPriority w:val="67"/>
    <w:rsid w:val="002343C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8E106B"/>
    <w:pPr>
      <w:ind w:left="720"/>
    </w:pPr>
    <w:rPr>
      <w:rFonts w:ascii="Calibri" w:eastAsiaTheme="minorHAnsi" w:hAnsi="Calibri" w:cs="Calibri"/>
      <w:sz w:val="22"/>
      <w:szCs w:val="22"/>
    </w:rPr>
  </w:style>
  <w:style w:type="paragraph" w:styleId="ListBullet">
    <w:name w:val="List Bullet"/>
    <w:basedOn w:val="Normal"/>
    <w:rsid w:val="00093CC7"/>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9729">
      <w:bodyDiv w:val="1"/>
      <w:marLeft w:val="0"/>
      <w:marRight w:val="0"/>
      <w:marTop w:val="0"/>
      <w:marBottom w:val="0"/>
      <w:divBdr>
        <w:top w:val="none" w:sz="0" w:space="0" w:color="auto"/>
        <w:left w:val="none" w:sz="0" w:space="0" w:color="auto"/>
        <w:bottom w:val="none" w:sz="0" w:space="0" w:color="auto"/>
        <w:right w:val="none" w:sz="0" w:space="0" w:color="auto"/>
      </w:divBdr>
    </w:div>
    <w:div w:id="81682689">
      <w:bodyDiv w:val="1"/>
      <w:marLeft w:val="0"/>
      <w:marRight w:val="0"/>
      <w:marTop w:val="0"/>
      <w:marBottom w:val="0"/>
      <w:divBdr>
        <w:top w:val="none" w:sz="0" w:space="0" w:color="auto"/>
        <w:left w:val="none" w:sz="0" w:space="0" w:color="auto"/>
        <w:bottom w:val="none" w:sz="0" w:space="0" w:color="auto"/>
        <w:right w:val="none" w:sz="0" w:space="0" w:color="auto"/>
      </w:divBdr>
    </w:div>
    <w:div w:id="87429824">
      <w:bodyDiv w:val="1"/>
      <w:marLeft w:val="0"/>
      <w:marRight w:val="0"/>
      <w:marTop w:val="0"/>
      <w:marBottom w:val="0"/>
      <w:divBdr>
        <w:top w:val="none" w:sz="0" w:space="0" w:color="auto"/>
        <w:left w:val="none" w:sz="0" w:space="0" w:color="auto"/>
        <w:bottom w:val="none" w:sz="0" w:space="0" w:color="auto"/>
        <w:right w:val="none" w:sz="0" w:space="0" w:color="auto"/>
      </w:divBdr>
      <w:divsChild>
        <w:div w:id="4944871">
          <w:marLeft w:val="0"/>
          <w:marRight w:val="0"/>
          <w:marTop w:val="0"/>
          <w:marBottom w:val="0"/>
          <w:divBdr>
            <w:top w:val="none" w:sz="0" w:space="0" w:color="auto"/>
            <w:left w:val="none" w:sz="0" w:space="0" w:color="auto"/>
            <w:bottom w:val="none" w:sz="0" w:space="0" w:color="auto"/>
            <w:right w:val="none" w:sz="0" w:space="0" w:color="auto"/>
          </w:divBdr>
        </w:div>
      </w:divsChild>
    </w:div>
    <w:div w:id="163399638">
      <w:bodyDiv w:val="1"/>
      <w:marLeft w:val="0"/>
      <w:marRight w:val="0"/>
      <w:marTop w:val="0"/>
      <w:marBottom w:val="0"/>
      <w:divBdr>
        <w:top w:val="none" w:sz="0" w:space="0" w:color="auto"/>
        <w:left w:val="none" w:sz="0" w:space="0" w:color="auto"/>
        <w:bottom w:val="none" w:sz="0" w:space="0" w:color="auto"/>
        <w:right w:val="none" w:sz="0" w:space="0" w:color="auto"/>
      </w:divBdr>
    </w:div>
    <w:div w:id="214463493">
      <w:bodyDiv w:val="1"/>
      <w:marLeft w:val="0"/>
      <w:marRight w:val="0"/>
      <w:marTop w:val="0"/>
      <w:marBottom w:val="0"/>
      <w:divBdr>
        <w:top w:val="none" w:sz="0" w:space="0" w:color="auto"/>
        <w:left w:val="none" w:sz="0" w:space="0" w:color="auto"/>
        <w:bottom w:val="none" w:sz="0" w:space="0" w:color="auto"/>
        <w:right w:val="none" w:sz="0" w:space="0" w:color="auto"/>
      </w:divBdr>
      <w:divsChild>
        <w:div w:id="914975388">
          <w:marLeft w:val="0"/>
          <w:marRight w:val="0"/>
          <w:marTop w:val="0"/>
          <w:marBottom w:val="0"/>
          <w:divBdr>
            <w:top w:val="none" w:sz="0" w:space="0" w:color="auto"/>
            <w:left w:val="none" w:sz="0" w:space="0" w:color="auto"/>
            <w:bottom w:val="none" w:sz="0" w:space="0" w:color="auto"/>
            <w:right w:val="none" w:sz="0" w:space="0" w:color="auto"/>
          </w:divBdr>
        </w:div>
      </w:divsChild>
    </w:div>
    <w:div w:id="249430807">
      <w:bodyDiv w:val="1"/>
      <w:marLeft w:val="0"/>
      <w:marRight w:val="0"/>
      <w:marTop w:val="0"/>
      <w:marBottom w:val="0"/>
      <w:divBdr>
        <w:top w:val="none" w:sz="0" w:space="0" w:color="auto"/>
        <w:left w:val="none" w:sz="0" w:space="0" w:color="auto"/>
        <w:bottom w:val="none" w:sz="0" w:space="0" w:color="auto"/>
        <w:right w:val="none" w:sz="0" w:space="0" w:color="auto"/>
      </w:divBdr>
    </w:div>
    <w:div w:id="306935917">
      <w:bodyDiv w:val="1"/>
      <w:marLeft w:val="0"/>
      <w:marRight w:val="0"/>
      <w:marTop w:val="0"/>
      <w:marBottom w:val="0"/>
      <w:divBdr>
        <w:top w:val="none" w:sz="0" w:space="0" w:color="auto"/>
        <w:left w:val="none" w:sz="0" w:space="0" w:color="auto"/>
        <w:bottom w:val="none" w:sz="0" w:space="0" w:color="auto"/>
        <w:right w:val="none" w:sz="0" w:space="0" w:color="auto"/>
      </w:divBdr>
    </w:div>
    <w:div w:id="321930116">
      <w:bodyDiv w:val="1"/>
      <w:marLeft w:val="0"/>
      <w:marRight w:val="0"/>
      <w:marTop w:val="0"/>
      <w:marBottom w:val="0"/>
      <w:divBdr>
        <w:top w:val="none" w:sz="0" w:space="0" w:color="auto"/>
        <w:left w:val="none" w:sz="0" w:space="0" w:color="auto"/>
        <w:bottom w:val="none" w:sz="0" w:space="0" w:color="auto"/>
        <w:right w:val="none" w:sz="0" w:space="0" w:color="auto"/>
      </w:divBdr>
      <w:divsChild>
        <w:div w:id="959918581">
          <w:marLeft w:val="0"/>
          <w:marRight w:val="0"/>
          <w:marTop w:val="0"/>
          <w:marBottom w:val="0"/>
          <w:divBdr>
            <w:top w:val="none" w:sz="0" w:space="0" w:color="auto"/>
            <w:left w:val="none" w:sz="0" w:space="0" w:color="auto"/>
            <w:bottom w:val="none" w:sz="0" w:space="0" w:color="auto"/>
            <w:right w:val="none" w:sz="0" w:space="0" w:color="auto"/>
          </w:divBdr>
          <w:divsChild>
            <w:div w:id="1861582324">
              <w:marLeft w:val="0"/>
              <w:marRight w:val="0"/>
              <w:marTop w:val="0"/>
              <w:marBottom w:val="0"/>
              <w:divBdr>
                <w:top w:val="none" w:sz="0" w:space="0" w:color="auto"/>
                <w:left w:val="none" w:sz="0" w:space="0" w:color="auto"/>
                <w:bottom w:val="none" w:sz="0" w:space="0" w:color="auto"/>
                <w:right w:val="none" w:sz="0" w:space="0" w:color="auto"/>
              </w:divBdr>
              <w:divsChild>
                <w:div w:id="771634236">
                  <w:marLeft w:val="0"/>
                  <w:marRight w:val="0"/>
                  <w:marTop w:val="0"/>
                  <w:marBottom w:val="0"/>
                  <w:divBdr>
                    <w:top w:val="none" w:sz="0" w:space="0" w:color="auto"/>
                    <w:left w:val="none" w:sz="0" w:space="0" w:color="auto"/>
                    <w:bottom w:val="none" w:sz="0" w:space="0" w:color="auto"/>
                    <w:right w:val="none" w:sz="0" w:space="0" w:color="auto"/>
                  </w:divBdr>
                  <w:divsChild>
                    <w:div w:id="10879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32031">
      <w:bodyDiv w:val="1"/>
      <w:marLeft w:val="0"/>
      <w:marRight w:val="0"/>
      <w:marTop w:val="0"/>
      <w:marBottom w:val="0"/>
      <w:divBdr>
        <w:top w:val="none" w:sz="0" w:space="0" w:color="auto"/>
        <w:left w:val="none" w:sz="0" w:space="0" w:color="auto"/>
        <w:bottom w:val="none" w:sz="0" w:space="0" w:color="auto"/>
        <w:right w:val="none" w:sz="0" w:space="0" w:color="auto"/>
      </w:divBdr>
      <w:divsChild>
        <w:div w:id="1109740666">
          <w:marLeft w:val="0"/>
          <w:marRight w:val="0"/>
          <w:marTop w:val="300"/>
          <w:marBottom w:val="0"/>
          <w:divBdr>
            <w:top w:val="none" w:sz="0" w:space="0" w:color="auto"/>
            <w:left w:val="none" w:sz="0" w:space="0" w:color="auto"/>
            <w:bottom w:val="none" w:sz="0" w:space="0" w:color="auto"/>
            <w:right w:val="none" w:sz="0" w:space="0" w:color="auto"/>
          </w:divBdr>
          <w:divsChild>
            <w:div w:id="1171069565">
              <w:marLeft w:val="0"/>
              <w:marRight w:val="0"/>
              <w:marTop w:val="0"/>
              <w:marBottom w:val="0"/>
              <w:divBdr>
                <w:top w:val="none" w:sz="0" w:space="0" w:color="auto"/>
                <w:left w:val="none" w:sz="0" w:space="0" w:color="auto"/>
                <w:bottom w:val="none" w:sz="0" w:space="0" w:color="auto"/>
                <w:right w:val="none" w:sz="0" w:space="0" w:color="auto"/>
              </w:divBdr>
              <w:divsChild>
                <w:div w:id="1363825832">
                  <w:marLeft w:val="0"/>
                  <w:marRight w:val="-3600"/>
                  <w:marTop w:val="0"/>
                  <w:marBottom w:val="0"/>
                  <w:divBdr>
                    <w:top w:val="none" w:sz="0" w:space="0" w:color="auto"/>
                    <w:left w:val="none" w:sz="0" w:space="0" w:color="auto"/>
                    <w:bottom w:val="none" w:sz="0" w:space="0" w:color="auto"/>
                    <w:right w:val="none" w:sz="0" w:space="0" w:color="auto"/>
                  </w:divBdr>
                  <w:divsChild>
                    <w:div w:id="84809288">
                      <w:marLeft w:val="300"/>
                      <w:marRight w:val="4200"/>
                      <w:marTop w:val="0"/>
                      <w:marBottom w:val="540"/>
                      <w:divBdr>
                        <w:top w:val="none" w:sz="0" w:space="0" w:color="auto"/>
                        <w:left w:val="none" w:sz="0" w:space="0" w:color="auto"/>
                        <w:bottom w:val="none" w:sz="0" w:space="0" w:color="auto"/>
                        <w:right w:val="none" w:sz="0" w:space="0" w:color="auto"/>
                      </w:divBdr>
                      <w:divsChild>
                        <w:div w:id="1357194523">
                          <w:marLeft w:val="0"/>
                          <w:marRight w:val="0"/>
                          <w:marTop w:val="0"/>
                          <w:marBottom w:val="0"/>
                          <w:divBdr>
                            <w:top w:val="none" w:sz="0" w:space="0" w:color="auto"/>
                            <w:left w:val="none" w:sz="0" w:space="0" w:color="auto"/>
                            <w:bottom w:val="none" w:sz="0" w:space="0" w:color="auto"/>
                            <w:right w:val="none" w:sz="0" w:space="0" w:color="auto"/>
                          </w:divBdr>
                          <w:divsChild>
                            <w:div w:id="18109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3028">
      <w:bodyDiv w:val="1"/>
      <w:marLeft w:val="0"/>
      <w:marRight w:val="0"/>
      <w:marTop w:val="0"/>
      <w:marBottom w:val="0"/>
      <w:divBdr>
        <w:top w:val="none" w:sz="0" w:space="0" w:color="auto"/>
        <w:left w:val="none" w:sz="0" w:space="0" w:color="auto"/>
        <w:bottom w:val="none" w:sz="0" w:space="0" w:color="auto"/>
        <w:right w:val="none" w:sz="0" w:space="0" w:color="auto"/>
      </w:divBdr>
    </w:div>
    <w:div w:id="482477401">
      <w:bodyDiv w:val="1"/>
      <w:marLeft w:val="0"/>
      <w:marRight w:val="0"/>
      <w:marTop w:val="0"/>
      <w:marBottom w:val="0"/>
      <w:divBdr>
        <w:top w:val="none" w:sz="0" w:space="0" w:color="auto"/>
        <w:left w:val="none" w:sz="0" w:space="0" w:color="auto"/>
        <w:bottom w:val="none" w:sz="0" w:space="0" w:color="auto"/>
        <w:right w:val="none" w:sz="0" w:space="0" w:color="auto"/>
      </w:divBdr>
      <w:divsChild>
        <w:div w:id="964386440">
          <w:marLeft w:val="0"/>
          <w:marRight w:val="0"/>
          <w:marTop w:val="0"/>
          <w:marBottom w:val="0"/>
          <w:divBdr>
            <w:top w:val="none" w:sz="0" w:space="0" w:color="auto"/>
            <w:left w:val="none" w:sz="0" w:space="0" w:color="auto"/>
            <w:bottom w:val="none" w:sz="0" w:space="0" w:color="auto"/>
            <w:right w:val="none" w:sz="0" w:space="0" w:color="auto"/>
          </w:divBdr>
          <w:divsChild>
            <w:div w:id="1169563885">
              <w:marLeft w:val="0"/>
              <w:marRight w:val="0"/>
              <w:marTop w:val="1800"/>
              <w:marBottom w:val="0"/>
              <w:divBdr>
                <w:top w:val="none" w:sz="0" w:space="0" w:color="auto"/>
                <w:left w:val="none" w:sz="0" w:space="0" w:color="auto"/>
                <w:bottom w:val="none" w:sz="0" w:space="0" w:color="auto"/>
                <w:right w:val="none" w:sz="0" w:space="0" w:color="auto"/>
              </w:divBdr>
              <w:divsChild>
                <w:div w:id="1865945948">
                  <w:marLeft w:val="0"/>
                  <w:marRight w:val="0"/>
                  <w:marTop w:val="150"/>
                  <w:marBottom w:val="0"/>
                  <w:divBdr>
                    <w:top w:val="none" w:sz="0" w:space="0" w:color="auto"/>
                    <w:left w:val="none" w:sz="0" w:space="0" w:color="auto"/>
                    <w:bottom w:val="none" w:sz="0" w:space="0" w:color="auto"/>
                    <w:right w:val="none" w:sz="0" w:space="0" w:color="auto"/>
                  </w:divBdr>
                  <w:divsChild>
                    <w:div w:id="1098253478">
                      <w:marLeft w:val="0"/>
                      <w:marRight w:val="0"/>
                      <w:marTop w:val="0"/>
                      <w:marBottom w:val="0"/>
                      <w:divBdr>
                        <w:top w:val="none" w:sz="0" w:space="0" w:color="auto"/>
                        <w:left w:val="none" w:sz="0" w:space="0" w:color="auto"/>
                        <w:bottom w:val="none" w:sz="0" w:space="0" w:color="auto"/>
                        <w:right w:val="none" w:sz="0" w:space="0" w:color="auto"/>
                      </w:divBdr>
                      <w:divsChild>
                        <w:div w:id="2067949133">
                          <w:marLeft w:val="150"/>
                          <w:marRight w:val="150"/>
                          <w:marTop w:val="0"/>
                          <w:marBottom w:val="0"/>
                          <w:divBdr>
                            <w:top w:val="none" w:sz="0" w:space="0" w:color="auto"/>
                            <w:left w:val="none" w:sz="0" w:space="0" w:color="auto"/>
                            <w:bottom w:val="none" w:sz="0" w:space="0" w:color="auto"/>
                            <w:right w:val="none" w:sz="0" w:space="0" w:color="auto"/>
                          </w:divBdr>
                          <w:divsChild>
                            <w:div w:id="1926262738">
                              <w:marLeft w:val="0"/>
                              <w:marRight w:val="0"/>
                              <w:marTop w:val="300"/>
                              <w:marBottom w:val="0"/>
                              <w:divBdr>
                                <w:top w:val="none" w:sz="0" w:space="0" w:color="auto"/>
                                <w:left w:val="none" w:sz="0" w:space="0" w:color="auto"/>
                                <w:bottom w:val="none" w:sz="0" w:space="0" w:color="auto"/>
                                <w:right w:val="none" w:sz="0" w:space="0" w:color="auto"/>
                              </w:divBdr>
                              <w:divsChild>
                                <w:div w:id="2113085612">
                                  <w:marLeft w:val="0"/>
                                  <w:marRight w:val="0"/>
                                  <w:marTop w:val="0"/>
                                  <w:marBottom w:val="0"/>
                                  <w:divBdr>
                                    <w:top w:val="none" w:sz="0" w:space="0" w:color="auto"/>
                                    <w:left w:val="none" w:sz="0" w:space="0" w:color="auto"/>
                                    <w:bottom w:val="none" w:sz="0" w:space="0" w:color="auto"/>
                                    <w:right w:val="none" w:sz="0" w:space="0" w:color="auto"/>
                                  </w:divBdr>
                                  <w:divsChild>
                                    <w:div w:id="1881044350">
                                      <w:marLeft w:val="0"/>
                                      <w:marRight w:val="0"/>
                                      <w:marTop w:val="0"/>
                                      <w:marBottom w:val="0"/>
                                      <w:divBdr>
                                        <w:top w:val="none" w:sz="0" w:space="0" w:color="auto"/>
                                        <w:left w:val="none" w:sz="0" w:space="0" w:color="auto"/>
                                        <w:bottom w:val="none" w:sz="0" w:space="0" w:color="auto"/>
                                        <w:right w:val="none" w:sz="0" w:space="0" w:color="auto"/>
                                      </w:divBdr>
                                      <w:divsChild>
                                        <w:div w:id="1922829506">
                                          <w:marLeft w:val="0"/>
                                          <w:marRight w:val="0"/>
                                          <w:marTop w:val="0"/>
                                          <w:marBottom w:val="0"/>
                                          <w:divBdr>
                                            <w:top w:val="none" w:sz="0" w:space="0" w:color="auto"/>
                                            <w:left w:val="none" w:sz="0" w:space="0" w:color="auto"/>
                                            <w:bottom w:val="none" w:sz="0" w:space="0" w:color="auto"/>
                                            <w:right w:val="none" w:sz="0" w:space="0" w:color="auto"/>
                                          </w:divBdr>
                                          <w:divsChild>
                                            <w:div w:id="241257380">
                                              <w:marLeft w:val="0"/>
                                              <w:marRight w:val="0"/>
                                              <w:marTop w:val="0"/>
                                              <w:marBottom w:val="0"/>
                                              <w:divBdr>
                                                <w:top w:val="none" w:sz="0" w:space="0" w:color="auto"/>
                                                <w:left w:val="none" w:sz="0" w:space="0" w:color="auto"/>
                                                <w:bottom w:val="none" w:sz="0" w:space="0" w:color="auto"/>
                                                <w:right w:val="none" w:sz="0" w:space="0" w:color="auto"/>
                                              </w:divBdr>
                                              <w:divsChild>
                                                <w:div w:id="1341273702">
                                                  <w:marLeft w:val="150"/>
                                                  <w:marRight w:val="150"/>
                                                  <w:marTop w:val="150"/>
                                                  <w:marBottom w:val="150"/>
                                                  <w:divBdr>
                                                    <w:top w:val="single" w:sz="12" w:space="8" w:color="6B8FA5"/>
                                                    <w:left w:val="single" w:sz="12" w:space="8" w:color="6B8FA5"/>
                                                    <w:bottom w:val="single" w:sz="12" w:space="8" w:color="6B8FA5"/>
                                                    <w:right w:val="single" w:sz="12" w:space="8" w:color="6B8FA5"/>
                                                  </w:divBdr>
                                                  <w:divsChild>
                                                    <w:div w:id="193886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3881931">
      <w:bodyDiv w:val="1"/>
      <w:marLeft w:val="0"/>
      <w:marRight w:val="0"/>
      <w:marTop w:val="0"/>
      <w:marBottom w:val="0"/>
      <w:divBdr>
        <w:top w:val="none" w:sz="0" w:space="0" w:color="auto"/>
        <w:left w:val="none" w:sz="0" w:space="0" w:color="auto"/>
        <w:bottom w:val="none" w:sz="0" w:space="0" w:color="auto"/>
        <w:right w:val="none" w:sz="0" w:space="0" w:color="auto"/>
      </w:divBdr>
      <w:divsChild>
        <w:div w:id="593515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5729949">
      <w:bodyDiv w:val="1"/>
      <w:marLeft w:val="0"/>
      <w:marRight w:val="0"/>
      <w:marTop w:val="0"/>
      <w:marBottom w:val="0"/>
      <w:divBdr>
        <w:top w:val="none" w:sz="0" w:space="0" w:color="auto"/>
        <w:left w:val="none" w:sz="0" w:space="0" w:color="auto"/>
        <w:bottom w:val="none" w:sz="0" w:space="0" w:color="auto"/>
        <w:right w:val="none" w:sz="0" w:space="0" w:color="auto"/>
      </w:divBdr>
    </w:div>
    <w:div w:id="556822868">
      <w:bodyDiv w:val="1"/>
      <w:marLeft w:val="0"/>
      <w:marRight w:val="0"/>
      <w:marTop w:val="0"/>
      <w:marBottom w:val="0"/>
      <w:divBdr>
        <w:top w:val="none" w:sz="0" w:space="0" w:color="auto"/>
        <w:left w:val="none" w:sz="0" w:space="0" w:color="auto"/>
        <w:bottom w:val="none" w:sz="0" w:space="0" w:color="auto"/>
        <w:right w:val="none" w:sz="0" w:space="0" w:color="auto"/>
      </w:divBdr>
      <w:divsChild>
        <w:div w:id="1066420774">
          <w:marLeft w:val="0"/>
          <w:marRight w:val="0"/>
          <w:marTop w:val="0"/>
          <w:marBottom w:val="0"/>
          <w:divBdr>
            <w:top w:val="none" w:sz="0" w:space="0" w:color="auto"/>
            <w:left w:val="none" w:sz="0" w:space="0" w:color="auto"/>
            <w:bottom w:val="none" w:sz="0" w:space="0" w:color="auto"/>
            <w:right w:val="none" w:sz="0" w:space="0" w:color="auto"/>
          </w:divBdr>
          <w:divsChild>
            <w:div w:id="88506048">
              <w:marLeft w:val="0"/>
              <w:marRight w:val="0"/>
              <w:marTop w:val="1800"/>
              <w:marBottom w:val="0"/>
              <w:divBdr>
                <w:top w:val="none" w:sz="0" w:space="0" w:color="auto"/>
                <w:left w:val="none" w:sz="0" w:space="0" w:color="auto"/>
                <w:bottom w:val="none" w:sz="0" w:space="0" w:color="auto"/>
                <w:right w:val="none" w:sz="0" w:space="0" w:color="auto"/>
              </w:divBdr>
              <w:divsChild>
                <w:div w:id="998535933">
                  <w:marLeft w:val="0"/>
                  <w:marRight w:val="0"/>
                  <w:marTop w:val="150"/>
                  <w:marBottom w:val="0"/>
                  <w:divBdr>
                    <w:top w:val="none" w:sz="0" w:space="0" w:color="auto"/>
                    <w:left w:val="none" w:sz="0" w:space="0" w:color="auto"/>
                    <w:bottom w:val="none" w:sz="0" w:space="0" w:color="auto"/>
                    <w:right w:val="none" w:sz="0" w:space="0" w:color="auto"/>
                  </w:divBdr>
                  <w:divsChild>
                    <w:div w:id="202253409">
                      <w:marLeft w:val="0"/>
                      <w:marRight w:val="0"/>
                      <w:marTop w:val="0"/>
                      <w:marBottom w:val="0"/>
                      <w:divBdr>
                        <w:top w:val="none" w:sz="0" w:space="0" w:color="auto"/>
                        <w:left w:val="none" w:sz="0" w:space="0" w:color="auto"/>
                        <w:bottom w:val="none" w:sz="0" w:space="0" w:color="auto"/>
                        <w:right w:val="none" w:sz="0" w:space="0" w:color="auto"/>
                      </w:divBdr>
                      <w:divsChild>
                        <w:div w:id="239485890">
                          <w:marLeft w:val="150"/>
                          <w:marRight w:val="150"/>
                          <w:marTop w:val="0"/>
                          <w:marBottom w:val="0"/>
                          <w:divBdr>
                            <w:top w:val="none" w:sz="0" w:space="0" w:color="auto"/>
                            <w:left w:val="none" w:sz="0" w:space="0" w:color="auto"/>
                            <w:bottom w:val="none" w:sz="0" w:space="0" w:color="auto"/>
                            <w:right w:val="none" w:sz="0" w:space="0" w:color="auto"/>
                          </w:divBdr>
                          <w:divsChild>
                            <w:div w:id="952781306">
                              <w:marLeft w:val="0"/>
                              <w:marRight w:val="0"/>
                              <w:marTop w:val="0"/>
                              <w:marBottom w:val="0"/>
                              <w:divBdr>
                                <w:top w:val="none" w:sz="0" w:space="0" w:color="auto"/>
                                <w:left w:val="none" w:sz="0" w:space="0" w:color="auto"/>
                                <w:bottom w:val="none" w:sz="0" w:space="0" w:color="auto"/>
                                <w:right w:val="none" w:sz="0" w:space="0" w:color="auto"/>
                              </w:divBdr>
                              <w:divsChild>
                                <w:div w:id="1082721158">
                                  <w:marLeft w:val="0"/>
                                  <w:marRight w:val="0"/>
                                  <w:marTop w:val="0"/>
                                  <w:marBottom w:val="0"/>
                                  <w:divBdr>
                                    <w:top w:val="none" w:sz="0" w:space="0" w:color="auto"/>
                                    <w:left w:val="none" w:sz="0" w:space="0" w:color="auto"/>
                                    <w:bottom w:val="none" w:sz="0" w:space="0" w:color="auto"/>
                                    <w:right w:val="none" w:sz="0" w:space="0" w:color="auto"/>
                                  </w:divBdr>
                                  <w:divsChild>
                                    <w:div w:id="836578342">
                                      <w:marLeft w:val="0"/>
                                      <w:marRight w:val="0"/>
                                      <w:marTop w:val="0"/>
                                      <w:marBottom w:val="0"/>
                                      <w:divBdr>
                                        <w:top w:val="none" w:sz="0" w:space="0" w:color="auto"/>
                                        <w:left w:val="none" w:sz="0" w:space="0" w:color="auto"/>
                                        <w:bottom w:val="none" w:sz="0" w:space="0" w:color="auto"/>
                                        <w:right w:val="none" w:sz="0" w:space="0" w:color="auto"/>
                                      </w:divBdr>
                                      <w:divsChild>
                                        <w:div w:id="136848197">
                                          <w:marLeft w:val="150"/>
                                          <w:marRight w:val="150"/>
                                          <w:marTop w:val="150"/>
                                          <w:marBottom w:val="150"/>
                                          <w:divBdr>
                                            <w:top w:val="none" w:sz="0" w:space="0" w:color="auto"/>
                                            <w:left w:val="none" w:sz="0" w:space="0" w:color="auto"/>
                                            <w:bottom w:val="none" w:sz="0" w:space="0" w:color="auto"/>
                                            <w:right w:val="none" w:sz="0" w:space="0" w:color="auto"/>
                                          </w:divBdr>
                                          <w:divsChild>
                                            <w:div w:id="1930262360">
                                              <w:marLeft w:val="0"/>
                                              <w:marRight w:val="0"/>
                                              <w:marTop w:val="0"/>
                                              <w:marBottom w:val="0"/>
                                              <w:divBdr>
                                                <w:top w:val="none" w:sz="0" w:space="0" w:color="auto"/>
                                                <w:left w:val="none" w:sz="0" w:space="0" w:color="auto"/>
                                                <w:bottom w:val="none" w:sz="0" w:space="0" w:color="auto"/>
                                                <w:right w:val="none" w:sz="0" w:space="0" w:color="auto"/>
                                              </w:divBdr>
                                              <w:divsChild>
                                                <w:div w:id="1748762840">
                                                  <w:marLeft w:val="0"/>
                                                  <w:marRight w:val="0"/>
                                                  <w:marTop w:val="0"/>
                                                  <w:marBottom w:val="0"/>
                                                  <w:divBdr>
                                                    <w:top w:val="none" w:sz="0" w:space="0" w:color="auto"/>
                                                    <w:left w:val="none" w:sz="0" w:space="0" w:color="auto"/>
                                                    <w:bottom w:val="none" w:sz="0" w:space="0" w:color="auto"/>
                                                    <w:right w:val="none" w:sz="0" w:space="0" w:color="auto"/>
                                                  </w:divBdr>
                                                  <w:divsChild>
                                                    <w:div w:id="1815440804">
                                                      <w:marLeft w:val="0"/>
                                                      <w:marRight w:val="0"/>
                                                      <w:marTop w:val="0"/>
                                                      <w:marBottom w:val="0"/>
                                                      <w:divBdr>
                                                        <w:top w:val="none" w:sz="0" w:space="0" w:color="auto"/>
                                                        <w:left w:val="none" w:sz="0" w:space="0" w:color="auto"/>
                                                        <w:bottom w:val="none" w:sz="0" w:space="0" w:color="auto"/>
                                                        <w:right w:val="none" w:sz="0" w:space="0" w:color="auto"/>
                                                      </w:divBdr>
                                                      <w:divsChild>
                                                        <w:div w:id="1229389840">
                                                          <w:marLeft w:val="0"/>
                                                          <w:marRight w:val="0"/>
                                                          <w:marTop w:val="0"/>
                                                          <w:marBottom w:val="0"/>
                                                          <w:divBdr>
                                                            <w:top w:val="none" w:sz="0" w:space="0" w:color="auto"/>
                                                            <w:left w:val="none" w:sz="0" w:space="0" w:color="auto"/>
                                                            <w:bottom w:val="none" w:sz="0" w:space="0" w:color="auto"/>
                                                            <w:right w:val="none" w:sz="0" w:space="0" w:color="auto"/>
                                                          </w:divBdr>
                                                          <w:divsChild>
                                                            <w:div w:id="534781382">
                                                              <w:marLeft w:val="0"/>
                                                              <w:marRight w:val="0"/>
                                                              <w:marTop w:val="0"/>
                                                              <w:marBottom w:val="0"/>
                                                              <w:divBdr>
                                                                <w:top w:val="none" w:sz="0" w:space="0" w:color="auto"/>
                                                                <w:left w:val="none" w:sz="0" w:space="0" w:color="auto"/>
                                                                <w:bottom w:val="none" w:sz="0" w:space="0" w:color="auto"/>
                                                                <w:right w:val="none" w:sz="0" w:space="0" w:color="auto"/>
                                                              </w:divBdr>
                                                              <w:divsChild>
                                                                <w:div w:id="1716126127">
                                                                  <w:marLeft w:val="150"/>
                                                                  <w:marRight w:val="150"/>
                                                                  <w:marTop w:val="150"/>
                                                                  <w:marBottom w:val="150"/>
                                                                  <w:divBdr>
                                                                    <w:top w:val="single" w:sz="12" w:space="8" w:color="6B8FA5"/>
                                                                    <w:left w:val="single" w:sz="12" w:space="8" w:color="6B8FA5"/>
                                                                    <w:bottom w:val="single" w:sz="12" w:space="8" w:color="6B8FA5"/>
                                                                    <w:right w:val="single" w:sz="12" w:space="8" w:color="6B8FA5"/>
                                                                  </w:divBdr>
                                                                </w:div>
                                                              </w:divsChild>
                                                            </w:div>
                                                          </w:divsChild>
                                                        </w:div>
                                                      </w:divsChild>
                                                    </w:div>
                                                  </w:divsChild>
                                                </w:div>
                                              </w:divsChild>
                                            </w:div>
                                          </w:divsChild>
                                        </w:div>
                                      </w:divsChild>
                                    </w:div>
                                  </w:divsChild>
                                </w:div>
                              </w:divsChild>
                            </w:div>
                          </w:divsChild>
                        </w:div>
                      </w:divsChild>
                    </w:div>
                  </w:divsChild>
                </w:div>
              </w:divsChild>
            </w:div>
          </w:divsChild>
        </w:div>
      </w:divsChild>
    </w:div>
    <w:div w:id="628128356">
      <w:bodyDiv w:val="1"/>
      <w:marLeft w:val="0"/>
      <w:marRight w:val="0"/>
      <w:marTop w:val="0"/>
      <w:marBottom w:val="0"/>
      <w:divBdr>
        <w:top w:val="none" w:sz="0" w:space="0" w:color="auto"/>
        <w:left w:val="none" w:sz="0" w:space="0" w:color="auto"/>
        <w:bottom w:val="none" w:sz="0" w:space="0" w:color="auto"/>
        <w:right w:val="none" w:sz="0" w:space="0" w:color="auto"/>
      </w:divBdr>
    </w:div>
    <w:div w:id="673454630">
      <w:bodyDiv w:val="1"/>
      <w:marLeft w:val="0"/>
      <w:marRight w:val="0"/>
      <w:marTop w:val="0"/>
      <w:marBottom w:val="0"/>
      <w:divBdr>
        <w:top w:val="none" w:sz="0" w:space="0" w:color="auto"/>
        <w:left w:val="none" w:sz="0" w:space="0" w:color="auto"/>
        <w:bottom w:val="none" w:sz="0" w:space="0" w:color="auto"/>
        <w:right w:val="none" w:sz="0" w:space="0" w:color="auto"/>
      </w:divBdr>
    </w:div>
    <w:div w:id="688800046">
      <w:bodyDiv w:val="1"/>
      <w:marLeft w:val="0"/>
      <w:marRight w:val="0"/>
      <w:marTop w:val="0"/>
      <w:marBottom w:val="0"/>
      <w:divBdr>
        <w:top w:val="none" w:sz="0" w:space="0" w:color="auto"/>
        <w:left w:val="none" w:sz="0" w:space="0" w:color="auto"/>
        <w:bottom w:val="none" w:sz="0" w:space="0" w:color="auto"/>
        <w:right w:val="none" w:sz="0" w:space="0" w:color="auto"/>
      </w:divBdr>
    </w:div>
    <w:div w:id="689794429">
      <w:bodyDiv w:val="1"/>
      <w:marLeft w:val="30"/>
      <w:marRight w:val="30"/>
      <w:marTop w:val="30"/>
      <w:marBottom w:val="150"/>
      <w:divBdr>
        <w:top w:val="none" w:sz="0" w:space="0" w:color="auto"/>
        <w:left w:val="none" w:sz="0" w:space="0" w:color="auto"/>
        <w:bottom w:val="none" w:sz="0" w:space="0" w:color="auto"/>
        <w:right w:val="none" w:sz="0" w:space="0" w:color="auto"/>
      </w:divBdr>
      <w:divsChild>
        <w:div w:id="745686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0597287">
      <w:bodyDiv w:val="1"/>
      <w:marLeft w:val="0"/>
      <w:marRight w:val="0"/>
      <w:marTop w:val="0"/>
      <w:marBottom w:val="0"/>
      <w:divBdr>
        <w:top w:val="none" w:sz="0" w:space="0" w:color="auto"/>
        <w:left w:val="none" w:sz="0" w:space="0" w:color="auto"/>
        <w:bottom w:val="none" w:sz="0" w:space="0" w:color="auto"/>
        <w:right w:val="none" w:sz="0" w:space="0" w:color="auto"/>
      </w:divBdr>
    </w:div>
    <w:div w:id="774397474">
      <w:bodyDiv w:val="1"/>
      <w:marLeft w:val="0"/>
      <w:marRight w:val="0"/>
      <w:marTop w:val="0"/>
      <w:marBottom w:val="0"/>
      <w:divBdr>
        <w:top w:val="none" w:sz="0" w:space="0" w:color="auto"/>
        <w:left w:val="none" w:sz="0" w:space="0" w:color="auto"/>
        <w:bottom w:val="none" w:sz="0" w:space="0" w:color="auto"/>
        <w:right w:val="none" w:sz="0" w:space="0" w:color="auto"/>
      </w:divBdr>
    </w:div>
    <w:div w:id="865824051">
      <w:bodyDiv w:val="1"/>
      <w:marLeft w:val="0"/>
      <w:marRight w:val="0"/>
      <w:marTop w:val="0"/>
      <w:marBottom w:val="0"/>
      <w:divBdr>
        <w:top w:val="none" w:sz="0" w:space="0" w:color="auto"/>
        <w:left w:val="none" w:sz="0" w:space="0" w:color="auto"/>
        <w:bottom w:val="none" w:sz="0" w:space="0" w:color="auto"/>
        <w:right w:val="none" w:sz="0" w:space="0" w:color="auto"/>
      </w:divBdr>
    </w:div>
    <w:div w:id="909584396">
      <w:bodyDiv w:val="1"/>
      <w:marLeft w:val="0"/>
      <w:marRight w:val="0"/>
      <w:marTop w:val="0"/>
      <w:marBottom w:val="0"/>
      <w:divBdr>
        <w:top w:val="none" w:sz="0" w:space="0" w:color="auto"/>
        <w:left w:val="none" w:sz="0" w:space="0" w:color="auto"/>
        <w:bottom w:val="none" w:sz="0" w:space="0" w:color="auto"/>
        <w:right w:val="none" w:sz="0" w:space="0" w:color="auto"/>
      </w:divBdr>
    </w:div>
    <w:div w:id="1199322369">
      <w:bodyDiv w:val="1"/>
      <w:marLeft w:val="0"/>
      <w:marRight w:val="0"/>
      <w:marTop w:val="0"/>
      <w:marBottom w:val="0"/>
      <w:divBdr>
        <w:top w:val="none" w:sz="0" w:space="0" w:color="auto"/>
        <w:left w:val="none" w:sz="0" w:space="0" w:color="auto"/>
        <w:bottom w:val="none" w:sz="0" w:space="0" w:color="auto"/>
        <w:right w:val="none" w:sz="0" w:space="0" w:color="auto"/>
      </w:divBdr>
      <w:divsChild>
        <w:div w:id="1625379084">
          <w:marLeft w:val="0"/>
          <w:marRight w:val="0"/>
          <w:marTop w:val="0"/>
          <w:marBottom w:val="0"/>
          <w:divBdr>
            <w:top w:val="none" w:sz="0" w:space="0" w:color="auto"/>
            <w:left w:val="none" w:sz="0" w:space="0" w:color="auto"/>
            <w:bottom w:val="none" w:sz="0" w:space="0" w:color="auto"/>
            <w:right w:val="none" w:sz="0" w:space="0" w:color="auto"/>
          </w:divBdr>
        </w:div>
      </w:divsChild>
    </w:div>
    <w:div w:id="1221868247">
      <w:bodyDiv w:val="1"/>
      <w:marLeft w:val="150"/>
      <w:marRight w:val="75"/>
      <w:marTop w:val="0"/>
      <w:marBottom w:val="150"/>
      <w:divBdr>
        <w:top w:val="none" w:sz="0" w:space="0" w:color="auto"/>
        <w:left w:val="none" w:sz="0" w:space="0" w:color="auto"/>
        <w:bottom w:val="none" w:sz="0" w:space="0" w:color="auto"/>
        <w:right w:val="none" w:sz="0" w:space="0" w:color="auto"/>
      </w:divBdr>
      <w:divsChild>
        <w:div w:id="1391421532">
          <w:marLeft w:val="0"/>
          <w:marRight w:val="0"/>
          <w:marTop w:val="0"/>
          <w:marBottom w:val="0"/>
          <w:divBdr>
            <w:top w:val="none" w:sz="0" w:space="0" w:color="auto"/>
            <w:left w:val="none" w:sz="0" w:space="0" w:color="auto"/>
            <w:bottom w:val="none" w:sz="0" w:space="0" w:color="auto"/>
            <w:right w:val="none" w:sz="0" w:space="0" w:color="auto"/>
          </w:divBdr>
        </w:div>
      </w:divsChild>
    </w:div>
    <w:div w:id="1333294978">
      <w:bodyDiv w:val="1"/>
      <w:marLeft w:val="0"/>
      <w:marRight w:val="0"/>
      <w:marTop w:val="0"/>
      <w:marBottom w:val="0"/>
      <w:divBdr>
        <w:top w:val="none" w:sz="0" w:space="0" w:color="auto"/>
        <w:left w:val="none" w:sz="0" w:space="0" w:color="auto"/>
        <w:bottom w:val="none" w:sz="0" w:space="0" w:color="auto"/>
        <w:right w:val="none" w:sz="0" w:space="0" w:color="auto"/>
      </w:divBdr>
    </w:div>
    <w:div w:id="1385301225">
      <w:bodyDiv w:val="1"/>
      <w:marLeft w:val="215"/>
      <w:marRight w:val="107"/>
      <w:marTop w:val="0"/>
      <w:marBottom w:val="215"/>
      <w:divBdr>
        <w:top w:val="none" w:sz="0" w:space="0" w:color="auto"/>
        <w:left w:val="none" w:sz="0" w:space="0" w:color="auto"/>
        <w:bottom w:val="none" w:sz="0" w:space="0" w:color="auto"/>
        <w:right w:val="none" w:sz="0" w:space="0" w:color="auto"/>
      </w:divBdr>
      <w:divsChild>
        <w:div w:id="1504124635">
          <w:marLeft w:val="0"/>
          <w:marRight w:val="0"/>
          <w:marTop w:val="0"/>
          <w:marBottom w:val="0"/>
          <w:divBdr>
            <w:top w:val="none" w:sz="0" w:space="0" w:color="auto"/>
            <w:left w:val="none" w:sz="0" w:space="0" w:color="auto"/>
            <w:bottom w:val="none" w:sz="0" w:space="0" w:color="auto"/>
            <w:right w:val="none" w:sz="0" w:space="0" w:color="auto"/>
          </w:divBdr>
        </w:div>
      </w:divsChild>
    </w:div>
    <w:div w:id="1429816122">
      <w:bodyDiv w:val="1"/>
      <w:marLeft w:val="0"/>
      <w:marRight w:val="0"/>
      <w:marTop w:val="0"/>
      <w:marBottom w:val="0"/>
      <w:divBdr>
        <w:top w:val="none" w:sz="0" w:space="0" w:color="auto"/>
        <w:left w:val="none" w:sz="0" w:space="0" w:color="auto"/>
        <w:bottom w:val="none" w:sz="0" w:space="0" w:color="auto"/>
        <w:right w:val="none" w:sz="0" w:space="0" w:color="auto"/>
      </w:divBdr>
    </w:div>
    <w:div w:id="1517814494">
      <w:bodyDiv w:val="1"/>
      <w:marLeft w:val="0"/>
      <w:marRight w:val="0"/>
      <w:marTop w:val="0"/>
      <w:marBottom w:val="0"/>
      <w:divBdr>
        <w:top w:val="none" w:sz="0" w:space="0" w:color="auto"/>
        <w:left w:val="none" w:sz="0" w:space="0" w:color="auto"/>
        <w:bottom w:val="none" w:sz="0" w:space="0" w:color="auto"/>
        <w:right w:val="none" w:sz="0" w:space="0" w:color="auto"/>
      </w:divBdr>
    </w:div>
    <w:div w:id="1558083137">
      <w:bodyDiv w:val="1"/>
      <w:marLeft w:val="0"/>
      <w:marRight w:val="0"/>
      <w:marTop w:val="0"/>
      <w:marBottom w:val="0"/>
      <w:divBdr>
        <w:top w:val="none" w:sz="0" w:space="0" w:color="auto"/>
        <w:left w:val="none" w:sz="0" w:space="0" w:color="auto"/>
        <w:bottom w:val="none" w:sz="0" w:space="0" w:color="auto"/>
        <w:right w:val="none" w:sz="0" w:space="0" w:color="auto"/>
      </w:divBdr>
    </w:div>
    <w:div w:id="1569143633">
      <w:bodyDiv w:val="1"/>
      <w:marLeft w:val="0"/>
      <w:marRight w:val="0"/>
      <w:marTop w:val="0"/>
      <w:marBottom w:val="0"/>
      <w:divBdr>
        <w:top w:val="none" w:sz="0" w:space="0" w:color="auto"/>
        <w:left w:val="none" w:sz="0" w:space="0" w:color="auto"/>
        <w:bottom w:val="none" w:sz="0" w:space="0" w:color="auto"/>
        <w:right w:val="none" w:sz="0" w:space="0" w:color="auto"/>
      </w:divBdr>
      <w:divsChild>
        <w:div w:id="2063365057">
          <w:marLeft w:val="0"/>
          <w:marRight w:val="0"/>
          <w:marTop w:val="0"/>
          <w:marBottom w:val="0"/>
          <w:divBdr>
            <w:top w:val="none" w:sz="0" w:space="0" w:color="auto"/>
            <w:left w:val="none" w:sz="0" w:space="0" w:color="auto"/>
            <w:bottom w:val="none" w:sz="0" w:space="0" w:color="auto"/>
            <w:right w:val="none" w:sz="0" w:space="0" w:color="auto"/>
          </w:divBdr>
          <w:divsChild>
            <w:div w:id="2140150138">
              <w:marLeft w:val="0"/>
              <w:marRight w:val="0"/>
              <w:marTop w:val="0"/>
              <w:marBottom w:val="0"/>
              <w:divBdr>
                <w:top w:val="none" w:sz="0" w:space="0" w:color="auto"/>
                <w:left w:val="none" w:sz="0" w:space="0" w:color="auto"/>
                <w:bottom w:val="none" w:sz="0" w:space="0" w:color="auto"/>
                <w:right w:val="none" w:sz="0" w:space="0" w:color="auto"/>
              </w:divBdr>
              <w:divsChild>
                <w:div w:id="1931112516">
                  <w:marLeft w:val="0"/>
                  <w:marRight w:val="0"/>
                  <w:marTop w:val="0"/>
                  <w:marBottom w:val="0"/>
                  <w:divBdr>
                    <w:top w:val="none" w:sz="0" w:space="0" w:color="auto"/>
                    <w:left w:val="dotted" w:sz="8" w:space="11" w:color="FFD700"/>
                    <w:bottom w:val="dotted" w:sz="8" w:space="11" w:color="FFD700"/>
                    <w:right w:val="dotted" w:sz="8" w:space="11" w:color="FFD700"/>
                  </w:divBdr>
                </w:div>
              </w:divsChild>
            </w:div>
          </w:divsChild>
        </w:div>
      </w:divsChild>
    </w:div>
    <w:div w:id="1687093446">
      <w:bodyDiv w:val="1"/>
      <w:marLeft w:val="0"/>
      <w:marRight w:val="0"/>
      <w:marTop w:val="0"/>
      <w:marBottom w:val="0"/>
      <w:divBdr>
        <w:top w:val="none" w:sz="0" w:space="0" w:color="auto"/>
        <w:left w:val="none" w:sz="0" w:space="0" w:color="auto"/>
        <w:bottom w:val="none" w:sz="0" w:space="0" w:color="auto"/>
        <w:right w:val="none" w:sz="0" w:space="0" w:color="auto"/>
      </w:divBdr>
      <w:divsChild>
        <w:div w:id="353189695">
          <w:marLeft w:val="0"/>
          <w:marRight w:val="0"/>
          <w:marTop w:val="0"/>
          <w:marBottom w:val="0"/>
          <w:divBdr>
            <w:top w:val="none" w:sz="0" w:space="0" w:color="auto"/>
            <w:left w:val="none" w:sz="0" w:space="0" w:color="auto"/>
            <w:bottom w:val="none" w:sz="0" w:space="0" w:color="auto"/>
            <w:right w:val="none" w:sz="0" w:space="0" w:color="auto"/>
          </w:divBdr>
        </w:div>
      </w:divsChild>
    </w:div>
    <w:div w:id="1732387838">
      <w:bodyDiv w:val="1"/>
      <w:marLeft w:val="0"/>
      <w:marRight w:val="0"/>
      <w:marTop w:val="0"/>
      <w:marBottom w:val="0"/>
      <w:divBdr>
        <w:top w:val="none" w:sz="0" w:space="0" w:color="auto"/>
        <w:left w:val="none" w:sz="0" w:space="0" w:color="auto"/>
        <w:bottom w:val="none" w:sz="0" w:space="0" w:color="auto"/>
        <w:right w:val="none" w:sz="0" w:space="0" w:color="auto"/>
      </w:divBdr>
    </w:div>
    <w:div w:id="1803697091">
      <w:bodyDiv w:val="1"/>
      <w:marLeft w:val="0"/>
      <w:marRight w:val="0"/>
      <w:marTop w:val="0"/>
      <w:marBottom w:val="0"/>
      <w:divBdr>
        <w:top w:val="none" w:sz="0" w:space="0" w:color="auto"/>
        <w:left w:val="none" w:sz="0" w:space="0" w:color="auto"/>
        <w:bottom w:val="none" w:sz="0" w:space="0" w:color="auto"/>
        <w:right w:val="none" w:sz="0" w:space="0" w:color="auto"/>
      </w:divBdr>
      <w:divsChild>
        <w:div w:id="154687830">
          <w:marLeft w:val="0"/>
          <w:marRight w:val="0"/>
          <w:marTop w:val="0"/>
          <w:marBottom w:val="0"/>
          <w:divBdr>
            <w:top w:val="none" w:sz="0" w:space="0" w:color="auto"/>
            <w:left w:val="none" w:sz="0" w:space="0" w:color="auto"/>
            <w:bottom w:val="none" w:sz="0" w:space="0" w:color="auto"/>
            <w:right w:val="none" w:sz="0" w:space="0" w:color="auto"/>
          </w:divBdr>
          <w:divsChild>
            <w:div w:id="1617250199">
              <w:marLeft w:val="0"/>
              <w:marRight w:val="0"/>
              <w:marTop w:val="1800"/>
              <w:marBottom w:val="0"/>
              <w:divBdr>
                <w:top w:val="none" w:sz="0" w:space="0" w:color="auto"/>
                <w:left w:val="none" w:sz="0" w:space="0" w:color="auto"/>
                <w:bottom w:val="none" w:sz="0" w:space="0" w:color="auto"/>
                <w:right w:val="none" w:sz="0" w:space="0" w:color="auto"/>
              </w:divBdr>
              <w:divsChild>
                <w:div w:id="43529869">
                  <w:marLeft w:val="0"/>
                  <w:marRight w:val="0"/>
                  <w:marTop w:val="150"/>
                  <w:marBottom w:val="0"/>
                  <w:divBdr>
                    <w:top w:val="none" w:sz="0" w:space="0" w:color="auto"/>
                    <w:left w:val="none" w:sz="0" w:space="0" w:color="auto"/>
                    <w:bottom w:val="none" w:sz="0" w:space="0" w:color="auto"/>
                    <w:right w:val="none" w:sz="0" w:space="0" w:color="auto"/>
                  </w:divBdr>
                  <w:divsChild>
                    <w:div w:id="478959205">
                      <w:marLeft w:val="0"/>
                      <w:marRight w:val="0"/>
                      <w:marTop w:val="0"/>
                      <w:marBottom w:val="0"/>
                      <w:divBdr>
                        <w:top w:val="none" w:sz="0" w:space="0" w:color="auto"/>
                        <w:left w:val="none" w:sz="0" w:space="0" w:color="auto"/>
                        <w:bottom w:val="none" w:sz="0" w:space="0" w:color="auto"/>
                        <w:right w:val="none" w:sz="0" w:space="0" w:color="auto"/>
                      </w:divBdr>
                      <w:divsChild>
                        <w:div w:id="116146114">
                          <w:marLeft w:val="150"/>
                          <w:marRight w:val="150"/>
                          <w:marTop w:val="0"/>
                          <w:marBottom w:val="0"/>
                          <w:divBdr>
                            <w:top w:val="none" w:sz="0" w:space="0" w:color="auto"/>
                            <w:left w:val="none" w:sz="0" w:space="0" w:color="auto"/>
                            <w:bottom w:val="none" w:sz="0" w:space="0" w:color="auto"/>
                            <w:right w:val="none" w:sz="0" w:space="0" w:color="auto"/>
                          </w:divBdr>
                          <w:divsChild>
                            <w:div w:id="1587686500">
                              <w:marLeft w:val="0"/>
                              <w:marRight w:val="0"/>
                              <w:marTop w:val="300"/>
                              <w:marBottom w:val="0"/>
                              <w:divBdr>
                                <w:top w:val="none" w:sz="0" w:space="0" w:color="auto"/>
                                <w:left w:val="none" w:sz="0" w:space="0" w:color="auto"/>
                                <w:bottom w:val="none" w:sz="0" w:space="0" w:color="auto"/>
                                <w:right w:val="none" w:sz="0" w:space="0" w:color="auto"/>
                              </w:divBdr>
                              <w:divsChild>
                                <w:div w:id="1246644482">
                                  <w:marLeft w:val="0"/>
                                  <w:marRight w:val="0"/>
                                  <w:marTop w:val="0"/>
                                  <w:marBottom w:val="0"/>
                                  <w:divBdr>
                                    <w:top w:val="none" w:sz="0" w:space="0" w:color="auto"/>
                                    <w:left w:val="none" w:sz="0" w:space="0" w:color="auto"/>
                                    <w:bottom w:val="none" w:sz="0" w:space="0" w:color="auto"/>
                                    <w:right w:val="none" w:sz="0" w:space="0" w:color="auto"/>
                                  </w:divBdr>
                                  <w:divsChild>
                                    <w:div w:id="1802502990">
                                      <w:marLeft w:val="0"/>
                                      <w:marRight w:val="0"/>
                                      <w:marTop w:val="0"/>
                                      <w:marBottom w:val="0"/>
                                      <w:divBdr>
                                        <w:top w:val="none" w:sz="0" w:space="0" w:color="auto"/>
                                        <w:left w:val="none" w:sz="0" w:space="0" w:color="auto"/>
                                        <w:bottom w:val="none" w:sz="0" w:space="0" w:color="auto"/>
                                        <w:right w:val="none" w:sz="0" w:space="0" w:color="auto"/>
                                      </w:divBdr>
                                      <w:divsChild>
                                        <w:div w:id="71632219">
                                          <w:marLeft w:val="0"/>
                                          <w:marRight w:val="0"/>
                                          <w:marTop w:val="0"/>
                                          <w:marBottom w:val="0"/>
                                          <w:divBdr>
                                            <w:top w:val="none" w:sz="0" w:space="0" w:color="auto"/>
                                            <w:left w:val="none" w:sz="0" w:space="0" w:color="auto"/>
                                            <w:bottom w:val="none" w:sz="0" w:space="0" w:color="auto"/>
                                            <w:right w:val="none" w:sz="0" w:space="0" w:color="auto"/>
                                          </w:divBdr>
                                          <w:divsChild>
                                            <w:div w:id="368186273">
                                              <w:marLeft w:val="0"/>
                                              <w:marRight w:val="0"/>
                                              <w:marTop w:val="0"/>
                                              <w:marBottom w:val="0"/>
                                              <w:divBdr>
                                                <w:top w:val="none" w:sz="0" w:space="0" w:color="auto"/>
                                                <w:left w:val="none" w:sz="0" w:space="0" w:color="auto"/>
                                                <w:bottom w:val="none" w:sz="0" w:space="0" w:color="auto"/>
                                                <w:right w:val="none" w:sz="0" w:space="0" w:color="auto"/>
                                              </w:divBdr>
                                              <w:divsChild>
                                                <w:div w:id="1149135653">
                                                  <w:marLeft w:val="150"/>
                                                  <w:marRight w:val="150"/>
                                                  <w:marTop w:val="150"/>
                                                  <w:marBottom w:val="150"/>
                                                  <w:divBdr>
                                                    <w:top w:val="single" w:sz="12" w:space="8" w:color="6B8FA5"/>
                                                    <w:left w:val="single" w:sz="12" w:space="8" w:color="6B8FA5"/>
                                                    <w:bottom w:val="single" w:sz="12" w:space="8" w:color="6B8FA5"/>
                                                    <w:right w:val="single" w:sz="12" w:space="8" w:color="6B8FA5"/>
                                                  </w:divBdr>
                                                  <w:divsChild>
                                                    <w:div w:id="16629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511458">
      <w:bodyDiv w:val="1"/>
      <w:marLeft w:val="0"/>
      <w:marRight w:val="0"/>
      <w:marTop w:val="0"/>
      <w:marBottom w:val="0"/>
      <w:divBdr>
        <w:top w:val="none" w:sz="0" w:space="0" w:color="auto"/>
        <w:left w:val="none" w:sz="0" w:space="0" w:color="auto"/>
        <w:bottom w:val="none" w:sz="0" w:space="0" w:color="auto"/>
        <w:right w:val="none" w:sz="0" w:space="0" w:color="auto"/>
      </w:divBdr>
    </w:div>
    <w:div w:id="1840997396">
      <w:bodyDiv w:val="1"/>
      <w:marLeft w:val="0"/>
      <w:marRight w:val="0"/>
      <w:marTop w:val="0"/>
      <w:marBottom w:val="0"/>
      <w:divBdr>
        <w:top w:val="none" w:sz="0" w:space="0" w:color="auto"/>
        <w:left w:val="none" w:sz="0" w:space="0" w:color="auto"/>
        <w:bottom w:val="none" w:sz="0" w:space="0" w:color="auto"/>
        <w:right w:val="none" w:sz="0" w:space="0" w:color="auto"/>
      </w:divBdr>
    </w:div>
    <w:div w:id="1852060915">
      <w:bodyDiv w:val="1"/>
      <w:marLeft w:val="0"/>
      <w:marRight w:val="0"/>
      <w:marTop w:val="0"/>
      <w:marBottom w:val="0"/>
      <w:divBdr>
        <w:top w:val="none" w:sz="0" w:space="0" w:color="auto"/>
        <w:left w:val="none" w:sz="0" w:space="0" w:color="auto"/>
        <w:bottom w:val="none" w:sz="0" w:space="0" w:color="auto"/>
        <w:right w:val="none" w:sz="0" w:space="0" w:color="auto"/>
      </w:divBdr>
      <w:divsChild>
        <w:div w:id="1284727371">
          <w:marLeft w:val="0"/>
          <w:marRight w:val="0"/>
          <w:marTop w:val="0"/>
          <w:marBottom w:val="0"/>
          <w:divBdr>
            <w:top w:val="single" w:sz="2" w:space="0" w:color="FF5F5F"/>
            <w:left w:val="single" w:sz="2" w:space="0" w:color="FF5F5F"/>
            <w:bottom w:val="single" w:sz="2" w:space="0" w:color="FF5F5F"/>
            <w:right w:val="single" w:sz="2" w:space="0" w:color="FF5F5F"/>
          </w:divBdr>
        </w:div>
      </w:divsChild>
    </w:div>
    <w:div w:id="1935241334">
      <w:bodyDiv w:val="1"/>
      <w:marLeft w:val="0"/>
      <w:marRight w:val="0"/>
      <w:marTop w:val="0"/>
      <w:marBottom w:val="0"/>
      <w:divBdr>
        <w:top w:val="none" w:sz="0" w:space="0" w:color="auto"/>
        <w:left w:val="none" w:sz="0" w:space="0" w:color="auto"/>
        <w:bottom w:val="none" w:sz="0" w:space="0" w:color="auto"/>
        <w:right w:val="none" w:sz="0" w:space="0" w:color="auto"/>
      </w:divBdr>
      <w:divsChild>
        <w:div w:id="1507399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355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3971326">
      <w:bodyDiv w:val="1"/>
      <w:marLeft w:val="0"/>
      <w:marRight w:val="0"/>
      <w:marTop w:val="0"/>
      <w:marBottom w:val="0"/>
      <w:divBdr>
        <w:top w:val="none" w:sz="0" w:space="0" w:color="auto"/>
        <w:left w:val="none" w:sz="0" w:space="0" w:color="auto"/>
        <w:bottom w:val="none" w:sz="0" w:space="0" w:color="auto"/>
        <w:right w:val="none" w:sz="0" w:space="0" w:color="auto"/>
      </w:divBdr>
    </w:div>
    <w:div w:id="1997607925">
      <w:bodyDiv w:val="1"/>
      <w:marLeft w:val="215"/>
      <w:marRight w:val="107"/>
      <w:marTop w:val="0"/>
      <w:marBottom w:val="215"/>
      <w:divBdr>
        <w:top w:val="none" w:sz="0" w:space="0" w:color="auto"/>
        <w:left w:val="none" w:sz="0" w:space="0" w:color="auto"/>
        <w:bottom w:val="none" w:sz="0" w:space="0" w:color="auto"/>
        <w:right w:val="none" w:sz="0" w:space="0" w:color="auto"/>
      </w:divBdr>
      <w:divsChild>
        <w:div w:id="1450316100">
          <w:marLeft w:val="0"/>
          <w:marRight w:val="0"/>
          <w:marTop w:val="0"/>
          <w:marBottom w:val="0"/>
          <w:divBdr>
            <w:top w:val="none" w:sz="0" w:space="0" w:color="auto"/>
            <w:left w:val="none" w:sz="0" w:space="0" w:color="auto"/>
            <w:bottom w:val="none" w:sz="0" w:space="0" w:color="auto"/>
            <w:right w:val="none" w:sz="0" w:space="0" w:color="auto"/>
          </w:divBdr>
        </w:div>
      </w:divsChild>
    </w:div>
    <w:div w:id="2023361835">
      <w:bodyDiv w:val="1"/>
      <w:marLeft w:val="0"/>
      <w:marRight w:val="0"/>
      <w:marTop w:val="0"/>
      <w:marBottom w:val="0"/>
      <w:divBdr>
        <w:top w:val="none" w:sz="0" w:space="0" w:color="auto"/>
        <w:left w:val="none" w:sz="0" w:space="0" w:color="auto"/>
        <w:bottom w:val="none" w:sz="0" w:space="0" w:color="auto"/>
        <w:right w:val="none" w:sz="0" w:space="0" w:color="auto"/>
      </w:divBdr>
      <w:divsChild>
        <w:div w:id="1953047404">
          <w:marLeft w:val="0"/>
          <w:marRight w:val="0"/>
          <w:marTop w:val="0"/>
          <w:marBottom w:val="0"/>
          <w:divBdr>
            <w:top w:val="none" w:sz="0" w:space="0" w:color="auto"/>
            <w:left w:val="none" w:sz="0" w:space="0" w:color="auto"/>
            <w:bottom w:val="none" w:sz="0" w:space="0" w:color="auto"/>
            <w:right w:val="none" w:sz="0" w:space="0" w:color="auto"/>
          </w:divBdr>
        </w:div>
      </w:divsChild>
    </w:div>
    <w:div w:id="2091197546">
      <w:bodyDiv w:val="1"/>
      <w:marLeft w:val="215"/>
      <w:marRight w:val="107"/>
      <w:marTop w:val="0"/>
      <w:marBottom w:val="215"/>
      <w:divBdr>
        <w:top w:val="none" w:sz="0" w:space="0" w:color="auto"/>
        <w:left w:val="none" w:sz="0" w:space="0" w:color="auto"/>
        <w:bottom w:val="none" w:sz="0" w:space="0" w:color="auto"/>
        <w:right w:val="none" w:sz="0" w:space="0" w:color="auto"/>
      </w:divBdr>
      <w:divsChild>
        <w:div w:id="520825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eghan.decarlo@uticak12.org" TargetMode="External"/><Relationship Id="rId20" Type="http://schemas.openxmlformats.org/officeDocument/2006/relationships/image" Target="media/image7.jpeg"/><Relationship Id="rId21" Type="http://schemas.openxmlformats.org/officeDocument/2006/relationships/image" Target="media/image8.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jennifer.heywood@uticak12.org" TargetMode="External"/><Relationship Id="rId11" Type="http://schemas.openxmlformats.org/officeDocument/2006/relationships/hyperlink" Target="mailto:Meghan.decarlo@uticak12.org" TargetMode="External"/><Relationship Id="rId12" Type="http://schemas.openxmlformats.org/officeDocument/2006/relationships/hyperlink" Target="mailto:jennifer.heywood@uticak12.org" TargetMode="External"/><Relationship Id="rId13" Type="http://schemas.openxmlformats.org/officeDocument/2006/relationships/hyperlink" Target="http://www.google.com/imgres?imgurl=http://pad2.whstatic.com/images/thumb/4/4b/MNKY07.JPG/300px-MNKY07.JPG&amp;imgrefurl=http://www.wikihow.com/Draw-a-Cartoon-Monkey-Face&amp;usg=__R59DajZ-oRuc0Bs2tqwaCqkeyrc=&amp;h=215&amp;w=300&amp;sz=13&amp;hl=en&amp;start=47&amp;zoom=1&amp;tbnid=lFt_dXax-slmVM:&amp;tbnh=121&amp;tbnw=160&amp;ei=ULAwTcbrL8H78AbdsYTQCA&amp;prev=/images?q=cute+cartoon+monkey&amp;um=1&amp;hl=en&amp;rlz=1T4GGHP_enUS412US412&amp;biw=1259&amp;bih=564&amp;tbs=isch:1&amp;um=1&amp;itbs=1&amp;iact=hc&amp;vpx=260&amp;vpy=172&amp;dur=765&amp;hovh=172&amp;hovw=240&amp;tx=97&amp;ty=88&amp;oei=RbAwTZWMM8WxtAar4aiHCg&amp;esq=3&amp;page=3&amp;ndsp=22&amp;ved=1t:429,r:16,s:47" TargetMode="External"/><Relationship Id="rId14" Type="http://schemas.openxmlformats.org/officeDocument/2006/relationships/image" Target="media/image4.jpeg"/><Relationship Id="rId15" Type="http://schemas.openxmlformats.org/officeDocument/2006/relationships/hyperlink" Target="http://www.google.com/imgres?imgurl=http://see.edmonson.k12.ky.us/index_files/StudyislandRibbon.gif&amp;imgrefurl=http://www.millstone.k12.nj.us/teachers/millerj/index.htm&amp;usg=__kVi5j8TDMQias-or_zRD46GlXUQ=&amp;h=366&amp;w=251&amp;sz=11&amp;hl=en&amp;start=7&amp;zoom=1&amp;tbnid=CdoraXaINdFg6M:&amp;tbnh=122&amp;tbnw=84&amp;ei=FamGTdn6B-ay0QHJkfzjCA&amp;prev=/images?q=study+island&amp;um=1&amp;hl=en&amp;rlz=1T4GGHP_enUS412US412&amp;biw=1259&amp;bih=564&amp;tbs=isch:1&amp;um=1&amp;itbs=1" TargetMode="External"/><Relationship Id="rId16" Type="http://schemas.openxmlformats.org/officeDocument/2006/relationships/image" Target="media/image5.jpeg"/><Relationship Id="rId17" Type="http://schemas.openxmlformats.org/officeDocument/2006/relationships/hyperlink" Target="http://www.google.com/imgres?imgurl=http://blog.myxer.com/wp-content/uploads/2009/01/reminder3.jpeg&amp;imgrefurl=http://blog.myxer.com/2009/01/26/introducing-reminder-wallpapers/&amp;usg=__auhTv4U8gEm-YhB-2wwLczZW8Dk=&amp;h=240&amp;w=192&amp;sz=61&amp;hl=en&amp;start=6&amp;zoom=1&amp;tbnid=j9OjcgXoKbMB-M:&amp;tbnh=110&amp;tbnw=88&amp;ei=ZZ6GTdrcIPCO0QH61sXgCA&amp;prev=/images?q=reminder+finger&amp;um=1&amp;hl=en&amp;sa=X&amp;rlz=1T4GGHP_enUS412US412&amp;biw=1259&amp;bih=564&amp;tbs=isch:1&amp;um=1&amp;itbs=1" TargetMode="External"/><Relationship Id="rId18" Type="http://schemas.openxmlformats.org/officeDocument/2006/relationships/image" Target="media/image6.jpeg"/><Relationship Id="rId19" Type="http://schemas.openxmlformats.org/officeDocument/2006/relationships/hyperlink" Target="http://cuegly.blogspot.com/2011/09/75-kid-activitie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ary\LOCALS~1\Temp\TCD41.tmp\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AB3E7-C65A-1945-AA43-6D6914162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\DOCUME~1\Mary\LOCALS~1\Temp\TCD41.tmp\Classroom newsletter.dot</Template>
  <TotalTime>6</TotalTime>
  <Pages>1</Pages>
  <Words>22</Words>
  <Characters>129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Flannery</dc:creator>
  <cp:keywords/>
  <dc:description/>
  <cp:lastModifiedBy>UCS UCS</cp:lastModifiedBy>
  <cp:revision>3</cp:revision>
  <cp:lastPrinted>2015-03-27T16:29:00Z</cp:lastPrinted>
  <dcterms:created xsi:type="dcterms:W3CDTF">2015-04-24T13:13:00Z</dcterms:created>
  <dcterms:modified xsi:type="dcterms:W3CDTF">2015-04-24T13:44:00Z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