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7"/>
  <w:body>
    <w:p w14:paraId="3E9C57B2" w14:textId="77777777" w:rsidR="00D5744A" w:rsidRPr="00D5744A" w:rsidRDefault="00FC0BB7" w:rsidP="00D5744A">
      <w:r>
        <w:rPr>
          <w:noProof/>
          <w:sz w:val="16"/>
          <w:szCs w:val="16"/>
        </w:rPr>
        <mc:AlternateContent>
          <mc:Choice Requires="wps">
            <w:drawing>
              <wp:anchor distT="0" distB="0" distL="114300" distR="114300" simplePos="0" relativeHeight="251672064" behindDoc="0" locked="0" layoutInCell="1" allowOverlap="1" wp14:anchorId="7D44CF5B" wp14:editId="53D3CE8B">
                <wp:simplePos x="0" y="0"/>
                <wp:positionH relativeFrom="page">
                  <wp:posOffset>3645535</wp:posOffset>
                </wp:positionH>
                <wp:positionV relativeFrom="page">
                  <wp:posOffset>439420</wp:posOffset>
                </wp:positionV>
                <wp:extent cx="3918585" cy="1662430"/>
                <wp:effectExtent l="25400" t="25400" r="18415" b="13970"/>
                <wp:wrapNone/>
                <wp:docPr id="8"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662430"/>
                        </a:xfrm>
                        <a:prstGeom prst="rect">
                          <a:avLst/>
                        </a:prstGeom>
                        <a:solidFill>
                          <a:schemeClr val="accent5">
                            <a:lumMod val="40000"/>
                            <a:lumOff val="60000"/>
                          </a:schemeClr>
                        </a:solidFill>
                        <a:ln w="50800" cap="rnd">
                          <a:solidFill>
                            <a:srgbClr val="000000"/>
                          </a:solidFill>
                          <a:prstDash val="solid"/>
                          <a:miter lim="800000"/>
                          <a:headEnd/>
                          <a:tailEnd/>
                        </a:ln>
                        <a:extLst/>
                      </wps:spPr>
                      <wps:txbx>
                        <w:txbxContent>
                          <w:p w14:paraId="65BFFFC2" w14:textId="77777777" w:rsidR="001E7D86" w:rsidRPr="00EA0E03" w:rsidRDefault="001E7D86" w:rsidP="00A81D53">
                            <w:pPr>
                              <w:rPr>
                                <w:rFonts w:ascii="Arial" w:eastAsia="Times" w:hAnsi="Arial" w:cs="Arial"/>
                                <w:b/>
                                <w:color w:val="000000"/>
                                <w:sz w:val="6"/>
                                <w:szCs w:val="6"/>
                                <w:u w:val="single"/>
                              </w:rPr>
                            </w:pPr>
                          </w:p>
                          <w:p w14:paraId="11C3B36F" w14:textId="77777777" w:rsidR="001E7D86" w:rsidRPr="009F2BAD" w:rsidRDefault="001E7D86" w:rsidP="001E7D86">
                            <w:pPr>
                              <w:pStyle w:val="NormalWeb"/>
                              <w:spacing w:before="0" w:beforeAutospacing="0" w:after="0" w:afterAutospacing="0"/>
                              <w:rPr>
                                <w:rFonts w:ascii="Arial" w:hAnsi="Arial" w:cs="Arial"/>
                                <w:color w:val="000000"/>
                              </w:rPr>
                            </w:pPr>
                            <w:r w:rsidRPr="009F2BAD">
                              <w:rPr>
                                <w:rFonts w:ascii="Arial" w:hAnsi="Arial" w:cs="Arial"/>
                                <w:b/>
                                <w:color w:val="000000"/>
                              </w:rPr>
                              <w:t xml:space="preserve">May 5 </w:t>
                            </w:r>
                            <w:r>
                              <w:rPr>
                                <w:rFonts w:ascii="Arial" w:hAnsi="Arial" w:cs="Arial"/>
                                <w:b/>
                                <w:color w:val="000000"/>
                              </w:rPr>
                              <w:t>–</w:t>
                            </w:r>
                            <w:r w:rsidRPr="009F2BAD">
                              <w:rPr>
                                <w:rFonts w:ascii="Arial" w:hAnsi="Arial" w:cs="Arial"/>
                                <w:b/>
                                <w:color w:val="000000"/>
                              </w:rPr>
                              <w:t xml:space="preserve"> </w:t>
                            </w:r>
                            <w:r>
                              <w:rPr>
                                <w:rFonts w:ascii="Arial" w:hAnsi="Arial" w:cs="Arial"/>
                                <w:color w:val="000000"/>
                              </w:rPr>
                              <w:t>Family Skating Party – Beck will get ½ of the admissions for this night only!!  6-8 PM</w:t>
                            </w:r>
                          </w:p>
                          <w:p w14:paraId="1BC769C4" w14:textId="77777777" w:rsidR="001E7D86" w:rsidRDefault="001E7D86" w:rsidP="00252F2B">
                            <w:pPr>
                              <w:pStyle w:val="NormalWeb"/>
                              <w:spacing w:before="0" w:beforeAutospacing="0" w:after="0" w:afterAutospacing="0"/>
                              <w:ind w:left="0" w:firstLine="144"/>
                              <w:rPr>
                                <w:rFonts w:ascii="Arial" w:hAnsi="Arial" w:cs="Arial"/>
                                <w:color w:val="000000"/>
                              </w:rPr>
                            </w:pPr>
                          </w:p>
                          <w:p w14:paraId="4C313FC5" w14:textId="77777777" w:rsidR="001E7D86" w:rsidRPr="005D1A8C" w:rsidRDefault="001E7D86" w:rsidP="009F2BAD">
                            <w:pPr>
                              <w:pStyle w:val="NormalWeb"/>
                              <w:spacing w:before="0" w:beforeAutospacing="0" w:after="0" w:afterAutospacing="0"/>
                              <w:ind w:left="0" w:firstLine="144"/>
                              <w:rPr>
                                <w:rFonts w:ascii="Arial" w:hAnsi="Arial" w:cs="Arial"/>
                                <w:color w:val="000000"/>
                              </w:rPr>
                            </w:pPr>
                            <w:r>
                              <w:rPr>
                                <w:rFonts w:ascii="Arial" w:hAnsi="Arial" w:cs="Arial"/>
                                <w:b/>
                                <w:color w:val="000000"/>
                              </w:rPr>
                              <w:t xml:space="preserve">May 29 - </w:t>
                            </w:r>
                            <w:r>
                              <w:rPr>
                                <w:rFonts w:ascii="Arial" w:hAnsi="Arial" w:cs="Arial"/>
                                <w:color w:val="000000"/>
                              </w:rPr>
                              <w:t>Spring Carnival</w:t>
                            </w:r>
                          </w:p>
                          <w:p w14:paraId="186851EB" w14:textId="77777777" w:rsidR="001E7D86" w:rsidRDefault="001E7D86" w:rsidP="00E47F66">
                            <w:pPr>
                              <w:pStyle w:val="NormalWeb"/>
                              <w:spacing w:before="0" w:beforeAutospacing="0" w:after="0" w:afterAutospacing="0"/>
                              <w:rPr>
                                <w:rFonts w:ascii="Arial" w:hAnsi="Arial" w:cs="Arial"/>
                                <w:color w:val="000000"/>
                              </w:rPr>
                            </w:pPr>
                          </w:p>
                          <w:p w14:paraId="751B66AE" w14:textId="77777777" w:rsidR="001E7D86" w:rsidRPr="00DE2BA9" w:rsidRDefault="001E7D86" w:rsidP="00E47F66">
                            <w:pPr>
                              <w:pStyle w:val="NormalWeb"/>
                              <w:spacing w:before="0" w:beforeAutospacing="0" w:after="0" w:afterAutospacing="0"/>
                              <w:rPr>
                                <w:rFonts w:ascii="Arial" w:hAnsi="Arial" w:cs="Arial"/>
                                <w:color w:val="000000"/>
                              </w:rPr>
                            </w:pPr>
                          </w:p>
                          <w:p w14:paraId="373F17E6" w14:textId="77777777" w:rsidR="001E7D86" w:rsidRDefault="001E7D86" w:rsidP="008A7296">
                            <w:pPr>
                              <w:ind w:left="0" w:right="0"/>
                              <w:rPr>
                                <w:rFonts w:ascii="Arial" w:hAnsi="Arial" w:cs="Arial"/>
                                <w:color w:val="000000"/>
                                <w:sz w:val="23"/>
                                <w:szCs w:val="23"/>
                              </w:rPr>
                            </w:pPr>
                          </w:p>
                          <w:p w14:paraId="0A84A19C" w14:textId="77777777" w:rsidR="001E7D86" w:rsidRPr="00E47F66" w:rsidRDefault="001E7D86" w:rsidP="00E47F66">
                            <w:pPr>
                              <w:ind w:left="0" w:right="0"/>
                              <w:rPr>
                                <w:rFonts w:ascii="Times" w:hAnsi="Times"/>
                                <w:sz w:val="20"/>
                              </w:rPr>
                            </w:pPr>
                          </w:p>
                          <w:p w14:paraId="1D3882FD" w14:textId="77777777" w:rsidR="001E7D86" w:rsidRPr="008A7296" w:rsidRDefault="001E7D86" w:rsidP="008A7296">
                            <w:pPr>
                              <w:ind w:left="0" w:right="0"/>
                              <w:rPr>
                                <w:rFonts w:ascii="Times" w:hAnsi="Times"/>
                                <w:sz w:val="20"/>
                              </w:rPr>
                            </w:pPr>
                          </w:p>
                          <w:p w14:paraId="1C05E8EC" w14:textId="77777777" w:rsidR="001E7D86" w:rsidRPr="00DF1306" w:rsidRDefault="001E7D86" w:rsidP="00DF1306">
                            <w:pPr>
                              <w:rPr>
                                <w:rFonts w:ascii="Love Ya Like A Sister" w:hAnsi="Love Ya Like A Sister" w:cs="Arial"/>
                                <w:sz w:val="22"/>
                                <w:szCs w:val="18"/>
                              </w:rPr>
                            </w:pPr>
                          </w:p>
                        </w:txbxContent>
                      </wps:txbx>
                      <wps:bodyPr rot="0" vert="horz" wrap="square" lIns="0" tIns="0" rIns="0" bIns="0" anchor="t" anchorCtr="0" upright="1">
                        <a:noAutofit/>
                        <a:scene3d>
                          <a:camera prst="orthographicFront"/>
                          <a:lightRig rig="threePt" dir="t"/>
                        </a:scene3d>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5" o:spid="_x0000_s1026" type="#_x0000_t202" style="position:absolute;left:0;text-align:left;margin-left:287.05pt;margin-top:34.6pt;width:308.55pt;height:130.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" fillcolor="#b6dde8 [1304]" strokeweight="4pt">
                <v:stroke endcap="round"/>
                <v:textbox inset="0,0,0,0">
                  <w:txbxContent>
                    <w:p w14:paraId="65BFFFC2" w14:textId="77777777" w:rsidR="001E7D86" w:rsidRPr="00EA0E03" w:rsidRDefault="001E7D86" w:rsidP="00A81D53">
                      <w:pPr>
                        <w:rPr>
                          <w:rFonts w:ascii="Arial" w:eastAsia="Times" w:hAnsi="Arial" w:cs="Arial"/>
                          <w:b/>
                          <w:color w:val="000000"/>
                          <w:sz w:val="6"/>
                          <w:szCs w:val="6"/>
                          <w:u w:val="single"/>
                        </w:rPr>
                      </w:pPr>
                    </w:p>
                    <w:p w14:paraId="11C3B36F" w14:textId="77777777" w:rsidR="001E7D86" w:rsidRPr="009F2BAD" w:rsidRDefault="001E7D86" w:rsidP="001E7D86">
                      <w:pPr>
                        <w:pStyle w:val="NormalWeb"/>
                        <w:spacing w:before="0" w:beforeAutospacing="0" w:after="0" w:afterAutospacing="0"/>
                        <w:rPr>
                          <w:rFonts w:ascii="Arial" w:hAnsi="Arial" w:cs="Arial"/>
                          <w:color w:val="000000"/>
                        </w:rPr>
                      </w:pPr>
                      <w:r w:rsidRPr="009F2BAD">
                        <w:rPr>
                          <w:rFonts w:ascii="Arial" w:hAnsi="Arial" w:cs="Arial"/>
                          <w:b/>
                          <w:color w:val="000000"/>
                        </w:rPr>
                        <w:t xml:space="preserve">May 5 </w:t>
                      </w:r>
                      <w:r>
                        <w:rPr>
                          <w:rFonts w:ascii="Arial" w:hAnsi="Arial" w:cs="Arial"/>
                          <w:b/>
                          <w:color w:val="000000"/>
                        </w:rPr>
                        <w:t>–</w:t>
                      </w:r>
                      <w:r w:rsidRPr="009F2BAD">
                        <w:rPr>
                          <w:rFonts w:ascii="Arial" w:hAnsi="Arial" w:cs="Arial"/>
                          <w:b/>
                          <w:color w:val="000000"/>
                        </w:rPr>
                        <w:t xml:space="preserve"> </w:t>
                      </w:r>
                      <w:r>
                        <w:rPr>
                          <w:rFonts w:ascii="Arial" w:hAnsi="Arial" w:cs="Arial"/>
                          <w:color w:val="000000"/>
                        </w:rPr>
                        <w:t>Family Skating Party – Beck will get ½ of the admissions for this night only!!  6-8 PM</w:t>
                      </w:r>
                    </w:p>
                    <w:p w14:paraId="1BC769C4" w14:textId="77777777" w:rsidR="001E7D86" w:rsidRDefault="001E7D86" w:rsidP="00252F2B">
                      <w:pPr>
                        <w:pStyle w:val="NormalWeb"/>
                        <w:spacing w:before="0" w:beforeAutospacing="0" w:after="0" w:afterAutospacing="0"/>
                        <w:ind w:left="0" w:firstLine="144"/>
                        <w:rPr>
                          <w:rFonts w:ascii="Arial" w:hAnsi="Arial" w:cs="Arial"/>
                          <w:color w:val="000000"/>
                        </w:rPr>
                      </w:pPr>
                    </w:p>
                    <w:p w14:paraId="4C313FC5" w14:textId="77777777" w:rsidR="001E7D86" w:rsidRPr="005D1A8C" w:rsidRDefault="001E7D86" w:rsidP="009F2BAD">
                      <w:pPr>
                        <w:pStyle w:val="NormalWeb"/>
                        <w:spacing w:before="0" w:beforeAutospacing="0" w:after="0" w:afterAutospacing="0"/>
                        <w:ind w:left="0" w:firstLine="144"/>
                        <w:rPr>
                          <w:rFonts w:ascii="Arial" w:hAnsi="Arial" w:cs="Arial"/>
                          <w:color w:val="000000"/>
                        </w:rPr>
                      </w:pPr>
                      <w:r>
                        <w:rPr>
                          <w:rFonts w:ascii="Arial" w:hAnsi="Arial" w:cs="Arial"/>
                          <w:b/>
                          <w:color w:val="000000"/>
                        </w:rPr>
                        <w:t xml:space="preserve">May 29 - </w:t>
                      </w:r>
                      <w:r>
                        <w:rPr>
                          <w:rFonts w:ascii="Arial" w:hAnsi="Arial" w:cs="Arial"/>
                          <w:color w:val="000000"/>
                        </w:rPr>
                        <w:t>Spring Carnival</w:t>
                      </w:r>
                    </w:p>
                    <w:p w14:paraId="186851EB" w14:textId="77777777" w:rsidR="001E7D86" w:rsidRDefault="001E7D86" w:rsidP="00E47F66">
                      <w:pPr>
                        <w:pStyle w:val="NormalWeb"/>
                        <w:spacing w:before="0" w:beforeAutospacing="0" w:after="0" w:afterAutospacing="0"/>
                        <w:rPr>
                          <w:rFonts w:ascii="Arial" w:hAnsi="Arial" w:cs="Arial"/>
                          <w:color w:val="000000"/>
                        </w:rPr>
                      </w:pPr>
                    </w:p>
                    <w:p w14:paraId="751B66AE" w14:textId="77777777" w:rsidR="001E7D86" w:rsidRPr="00DE2BA9" w:rsidRDefault="001E7D86" w:rsidP="00E47F66">
                      <w:pPr>
                        <w:pStyle w:val="NormalWeb"/>
                        <w:spacing w:before="0" w:beforeAutospacing="0" w:after="0" w:afterAutospacing="0"/>
                        <w:rPr>
                          <w:rFonts w:ascii="Arial" w:hAnsi="Arial" w:cs="Arial"/>
                          <w:color w:val="000000"/>
                        </w:rPr>
                      </w:pPr>
                    </w:p>
                    <w:p w14:paraId="373F17E6" w14:textId="77777777" w:rsidR="001E7D86" w:rsidRDefault="001E7D86" w:rsidP="008A7296">
                      <w:pPr>
                        <w:ind w:left="0" w:right="0"/>
                        <w:rPr>
                          <w:rFonts w:ascii="Arial" w:hAnsi="Arial" w:cs="Arial"/>
                          <w:color w:val="000000"/>
                          <w:sz w:val="23"/>
                          <w:szCs w:val="23"/>
                        </w:rPr>
                      </w:pPr>
                    </w:p>
                    <w:p w14:paraId="0A84A19C" w14:textId="77777777" w:rsidR="001E7D86" w:rsidRPr="00E47F66" w:rsidRDefault="001E7D86" w:rsidP="00E47F66">
                      <w:pPr>
                        <w:ind w:left="0" w:right="0"/>
                        <w:rPr>
                          <w:rFonts w:ascii="Times" w:hAnsi="Times"/>
                          <w:sz w:val="20"/>
                        </w:rPr>
                      </w:pPr>
                    </w:p>
                    <w:p w14:paraId="1D3882FD" w14:textId="77777777" w:rsidR="001E7D86" w:rsidRPr="008A7296" w:rsidRDefault="001E7D86" w:rsidP="008A7296">
                      <w:pPr>
                        <w:ind w:left="0" w:right="0"/>
                        <w:rPr>
                          <w:rFonts w:ascii="Times" w:hAnsi="Times"/>
                          <w:sz w:val="20"/>
                        </w:rPr>
                      </w:pPr>
                    </w:p>
                    <w:p w14:paraId="1C05E8EC" w14:textId="77777777" w:rsidR="001E7D86" w:rsidRPr="00DF1306" w:rsidRDefault="001E7D86" w:rsidP="00DF1306">
                      <w:pPr>
                        <w:rPr>
                          <w:rFonts w:ascii="Love Ya Like A Sister" w:hAnsi="Love Ya Like A Sister" w:cs="Arial"/>
                          <w:sz w:val="22"/>
                          <w:szCs w:val="18"/>
                        </w:rPr>
                      </w:pP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7FA78754" wp14:editId="58FFA3BD">
                <wp:simplePos x="0" y="0"/>
                <wp:positionH relativeFrom="column">
                  <wp:posOffset>-474345</wp:posOffset>
                </wp:positionH>
                <wp:positionV relativeFrom="paragraph">
                  <wp:posOffset>-712470</wp:posOffset>
                </wp:positionV>
                <wp:extent cx="2943225" cy="1399540"/>
                <wp:effectExtent l="25400" t="25400" r="28575" b="22860"/>
                <wp:wrapNone/>
                <wp:docPr id="3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99540"/>
                        </a:xfrm>
                        <a:prstGeom prst="rect">
                          <a:avLst/>
                        </a:prstGeom>
                        <a:solidFill>
                          <a:srgbClr val="E0B6E4"/>
                        </a:solidFill>
                        <a:ln w="50800">
                          <a:solidFill>
                            <a:srgbClr val="000000"/>
                          </a:solidFill>
                          <a:miter lim="800000"/>
                          <a:headEnd/>
                          <a:tailEnd/>
                        </a:ln>
                      </wps:spPr>
                      <wps:txbx>
                        <w:txbxContent>
                          <w:p w14:paraId="14A88B06" w14:textId="77777777" w:rsidR="001E7D86" w:rsidRDefault="001E7D86" w:rsidP="00E1621B">
                            <w:pPr>
                              <w:ind w:left="0" w:right="0"/>
                              <w:jc w:val="center"/>
                              <w:rPr>
                                <w:rFonts w:ascii="Arial" w:eastAsia="Times" w:hAnsi="Arial" w:cs="Arial"/>
                                <w:color w:val="000000"/>
                                <w:sz w:val="32"/>
                                <w:szCs w:val="32"/>
                              </w:rPr>
                            </w:pPr>
                            <w:r w:rsidRPr="00E1621B">
                              <w:rPr>
                                <w:rFonts w:ascii="Arial" w:eastAsia="Times" w:hAnsi="Arial" w:cs="Arial"/>
                                <w:color w:val="000000"/>
                                <w:sz w:val="44"/>
                                <w:szCs w:val="44"/>
                              </w:rPr>
                              <w:t xml:space="preserve">Third Grade Weekly </w:t>
                            </w:r>
                          </w:p>
                          <w:p w14:paraId="20EA17FC" w14:textId="77777777" w:rsidR="001E7D86" w:rsidRDefault="001E7D86" w:rsidP="00E1621B">
                            <w:pPr>
                              <w:ind w:left="0" w:right="0"/>
                              <w:jc w:val="center"/>
                              <w:rPr>
                                <w:rFonts w:ascii="Arial" w:eastAsia="Times" w:hAnsi="Arial" w:cs="Arial"/>
                                <w:color w:val="000000"/>
                                <w:sz w:val="32"/>
                                <w:szCs w:val="32"/>
                              </w:rPr>
                            </w:pPr>
                          </w:p>
                          <w:p w14:paraId="4FA6D7DE" w14:textId="77777777" w:rsidR="001E7D86" w:rsidRPr="00057AEF" w:rsidRDefault="001E7D86" w:rsidP="00E1621B">
                            <w:pPr>
                              <w:ind w:left="0" w:right="0"/>
                              <w:jc w:val="center"/>
                              <w:rPr>
                                <w:rFonts w:ascii="Arial" w:eastAsia="Times" w:hAnsi="Arial" w:cs="Arial"/>
                                <w:color w:val="000000"/>
                                <w:sz w:val="28"/>
                                <w:szCs w:val="28"/>
                              </w:rPr>
                            </w:pPr>
                            <w:hyperlink r:id="rId9" w:history="1">
                              <w:r w:rsidRPr="00057AEF">
                                <w:rPr>
                                  <w:rStyle w:val="Hyperlink"/>
                                  <w:rFonts w:ascii="Arial" w:eastAsia="Times" w:hAnsi="Arial" w:cs="Arial"/>
                                  <w:sz w:val="28"/>
                                  <w:szCs w:val="28"/>
                                </w:rPr>
                                <w:t>Meghan.decarlo@uticak12.org</w:t>
                              </w:r>
                            </w:hyperlink>
                          </w:p>
                          <w:p w14:paraId="4EB437C3" w14:textId="77777777" w:rsidR="001E7D86" w:rsidRDefault="001E7D86" w:rsidP="00E1621B">
                            <w:pPr>
                              <w:ind w:left="0" w:right="0"/>
                              <w:jc w:val="center"/>
                              <w:rPr>
                                <w:rFonts w:ascii="Arial" w:eastAsia="Times" w:hAnsi="Arial" w:cs="Arial"/>
                                <w:color w:val="000000"/>
                                <w:sz w:val="28"/>
                                <w:szCs w:val="28"/>
                              </w:rPr>
                            </w:pPr>
                            <w:hyperlink r:id="rId10" w:history="1">
                              <w:r w:rsidRPr="00F45134">
                                <w:rPr>
                                  <w:rStyle w:val="Hyperlink"/>
                                  <w:rFonts w:ascii="Arial" w:eastAsia="Times" w:hAnsi="Arial" w:cs="Arial"/>
                                  <w:sz w:val="28"/>
                                  <w:szCs w:val="28"/>
                                </w:rPr>
                                <w:t>jennifer.heywood@uticak12.org</w:t>
                              </w:r>
                            </w:hyperlink>
                          </w:p>
                          <w:p w14:paraId="72CC250E" w14:textId="77777777" w:rsidR="001E7D86" w:rsidRPr="00057AEF" w:rsidRDefault="001E7D86" w:rsidP="00E1621B">
                            <w:pPr>
                              <w:ind w:left="0" w:right="0"/>
                              <w:jc w:val="center"/>
                              <w:rPr>
                                <w:rFonts w:ascii="Arial" w:eastAsia="Times" w:hAnsi="Arial" w:cs="Arial"/>
                                <w:color w:val="000000"/>
                                <w:sz w:val="28"/>
                                <w:szCs w:val="28"/>
                              </w:rPr>
                            </w:pPr>
                          </w:p>
                          <w:p w14:paraId="1CB67589" w14:textId="77777777" w:rsidR="001E7D86" w:rsidRDefault="001E7D86" w:rsidP="00E1621B">
                            <w:pPr>
                              <w:ind w:left="0" w:right="0"/>
                              <w:jc w:val="center"/>
                              <w:rPr>
                                <w:rFonts w:ascii="Arial" w:eastAsia="Times" w:hAnsi="Arial" w:cs="Arial"/>
                                <w:color w:val="000000"/>
                                <w:sz w:val="44"/>
                                <w:szCs w:val="44"/>
                              </w:rPr>
                            </w:pPr>
                          </w:p>
                          <w:p w14:paraId="1EC7CE88" w14:textId="77777777" w:rsidR="001E7D86" w:rsidRPr="00E1621B" w:rsidRDefault="001E7D86" w:rsidP="00E1621B">
                            <w:pPr>
                              <w:ind w:left="0" w:right="0"/>
                              <w:jc w:val="center"/>
                              <w:rPr>
                                <w:rFonts w:ascii="Times" w:eastAsia="Times" w:hAnsi="Times"/>
                                <w:sz w:val="44"/>
                                <w:szCs w:val="44"/>
                              </w:rPr>
                            </w:pPr>
                          </w:p>
                          <w:p w14:paraId="724AEF00" w14:textId="77777777" w:rsidR="001E7D86" w:rsidRPr="008A7296" w:rsidRDefault="001E7D86" w:rsidP="008A7296">
                            <w:pPr>
                              <w:ind w:left="0" w:right="0"/>
                              <w:rPr>
                                <w:rFonts w:ascii="Times" w:hAnsi="Times"/>
                                <w:sz w:val="20"/>
                              </w:rPr>
                            </w:pPr>
                          </w:p>
                          <w:p w14:paraId="3FBFCAA9" w14:textId="77777777" w:rsidR="001E7D86" w:rsidRPr="00DF1306" w:rsidRDefault="001E7D86" w:rsidP="00A70107">
                            <w:pPr>
                              <w:spacing w:line="620" w:lineRule="exact"/>
                              <w:ind w:right="0"/>
                              <w:jc w:val="center"/>
                              <w:rPr>
                                <w:rFonts w:ascii="Love Ya Like A Sister" w:hAnsi="Love Ya Like A Sister"/>
                                <w:b/>
                                <w:sz w:val="44"/>
                                <w:szCs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27" type="#_x0000_t202" style="position:absolute;left:0;text-align:left;margin-left:-37.3pt;margin-top:-56.05pt;width:231.75pt;height:1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" fillcolor="#e0b6e4" strokeweight="4pt">
                <v:textbox>
                  <w:txbxContent>
                    <w:p w14:paraId="43ABA0F8" w14:textId="77777777" w:rsidR="00E8270E" w:rsidRDefault="00E8270E" w:rsidP="00E1621B">
                      <w:pPr>
                        <w:ind w:left="0" w:right="0"/>
                        <w:jc w:val="center"/>
                        <w:rPr>
                          <w:rFonts w:ascii="Arial" w:eastAsia="Times" w:hAnsi="Arial" w:cs="Arial"/>
                          <w:color w:val="000000"/>
                          <w:sz w:val="32"/>
                          <w:szCs w:val="32"/>
                        </w:rPr>
                      </w:pPr>
                      <w:r w:rsidRPr="00E1621B">
                        <w:rPr>
                          <w:rFonts w:ascii="Arial" w:eastAsia="Times" w:hAnsi="Arial" w:cs="Arial"/>
                          <w:color w:val="000000"/>
                          <w:sz w:val="44"/>
                          <w:szCs w:val="44"/>
                        </w:rPr>
                        <w:t xml:space="preserve">Third Grade Weekly </w:t>
                      </w:r>
                    </w:p>
                    <w:p w14:paraId="2A4B2FEC" w14:textId="77777777" w:rsidR="00E8270E" w:rsidRDefault="00E8270E" w:rsidP="00E1621B">
                      <w:pPr>
                        <w:ind w:left="0" w:right="0"/>
                        <w:jc w:val="center"/>
                        <w:rPr>
                          <w:rFonts w:ascii="Arial" w:eastAsia="Times" w:hAnsi="Arial" w:cs="Arial"/>
                          <w:color w:val="000000"/>
                          <w:sz w:val="32"/>
                          <w:szCs w:val="32"/>
                        </w:rPr>
                      </w:pPr>
                    </w:p>
                    <w:p w14:paraId="217A44CE" w14:textId="77777777" w:rsidR="00E8270E" w:rsidRPr="00057AEF" w:rsidRDefault="00E8270E" w:rsidP="00E1621B">
                      <w:pPr>
                        <w:ind w:left="0" w:right="0"/>
                        <w:jc w:val="center"/>
                        <w:rPr>
                          <w:rFonts w:ascii="Arial" w:eastAsia="Times" w:hAnsi="Arial" w:cs="Arial"/>
                          <w:color w:val="000000"/>
                          <w:sz w:val="28"/>
                          <w:szCs w:val="28"/>
                        </w:rPr>
                      </w:pPr>
                      <w:hyperlink r:id="rId11" w:history="1">
                        <w:r w:rsidRPr="00057AEF">
                          <w:rPr>
                            <w:rStyle w:val="Hyperlink"/>
                            <w:rFonts w:ascii="Arial" w:eastAsia="Times" w:hAnsi="Arial" w:cs="Arial"/>
                            <w:sz w:val="28"/>
                            <w:szCs w:val="28"/>
                          </w:rPr>
                          <w:t>Meghan.decarlo@uticak12.org</w:t>
                        </w:r>
                      </w:hyperlink>
                    </w:p>
                    <w:p w14:paraId="6AAE6508" w14:textId="77777777" w:rsidR="00E8270E" w:rsidRDefault="00E8270E" w:rsidP="00E1621B">
                      <w:pPr>
                        <w:ind w:left="0" w:right="0"/>
                        <w:jc w:val="center"/>
                        <w:rPr>
                          <w:rFonts w:ascii="Arial" w:eastAsia="Times" w:hAnsi="Arial" w:cs="Arial"/>
                          <w:color w:val="000000"/>
                          <w:sz w:val="28"/>
                          <w:szCs w:val="28"/>
                        </w:rPr>
                      </w:pPr>
                      <w:hyperlink r:id="rId12" w:history="1">
                        <w:r w:rsidRPr="00F45134">
                          <w:rPr>
                            <w:rStyle w:val="Hyperlink"/>
                            <w:rFonts w:ascii="Arial" w:eastAsia="Times" w:hAnsi="Arial" w:cs="Arial"/>
                            <w:sz w:val="28"/>
                            <w:szCs w:val="28"/>
                          </w:rPr>
                          <w:t>jennifer.heywood@uticak12.org</w:t>
                        </w:r>
                      </w:hyperlink>
                    </w:p>
                    <w:p w14:paraId="3F66C7B6" w14:textId="77777777" w:rsidR="00E8270E" w:rsidRPr="00057AEF" w:rsidRDefault="00E8270E" w:rsidP="00E1621B">
                      <w:pPr>
                        <w:ind w:left="0" w:right="0"/>
                        <w:jc w:val="center"/>
                        <w:rPr>
                          <w:rFonts w:ascii="Arial" w:eastAsia="Times" w:hAnsi="Arial" w:cs="Arial"/>
                          <w:color w:val="000000"/>
                          <w:sz w:val="28"/>
                          <w:szCs w:val="28"/>
                        </w:rPr>
                      </w:pPr>
                    </w:p>
                    <w:p w14:paraId="650868DB" w14:textId="77777777" w:rsidR="00E8270E" w:rsidRDefault="00E8270E" w:rsidP="00E1621B">
                      <w:pPr>
                        <w:ind w:left="0" w:right="0"/>
                        <w:jc w:val="center"/>
                        <w:rPr>
                          <w:rFonts w:ascii="Arial" w:eastAsia="Times" w:hAnsi="Arial" w:cs="Arial"/>
                          <w:color w:val="000000"/>
                          <w:sz w:val="44"/>
                          <w:szCs w:val="44"/>
                        </w:rPr>
                      </w:pPr>
                    </w:p>
                    <w:p w14:paraId="0EAB8E4D" w14:textId="77777777" w:rsidR="00E8270E" w:rsidRPr="00E1621B" w:rsidRDefault="00E8270E" w:rsidP="00E1621B">
                      <w:pPr>
                        <w:ind w:left="0" w:right="0"/>
                        <w:jc w:val="center"/>
                        <w:rPr>
                          <w:rFonts w:ascii="Times" w:eastAsia="Times" w:hAnsi="Times"/>
                          <w:sz w:val="44"/>
                          <w:szCs w:val="44"/>
                        </w:rPr>
                      </w:pPr>
                    </w:p>
                    <w:p w14:paraId="667ED34C" w14:textId="77777777" w:rsidR="00E8270E" w:rsidRPr="008A7296" w:rsidRDefault="00E8270E" w:rsidP="008A7296">
                      <w:pPr>
                        <w:ind w:left="0" w:right="0"/>
                        <w:rPr>
                          <w:rFonts w:ascii="Times" w:hAnsi="Times"/>
                          <w:sz w:val="20"/>
                        </w:rPr>
                      </w:pPr>
                    </w:p>
                    <w:p w14:paraId="2A7CF4B6" w14:textId="77777777" w:rsidR="00E8270E" w:rsidRPr="00DF1306" w:rsidRDefault="00E8270E" w:rsidP="00A70107">
                      <w:pPr>
                        <w:spacing w:line="620" w:lineRule="exact"/>
                        <w:ind w:right="0"/>
                        <w:jc w:val="center"/>
                        <w:rPr>
                          <w:rFonts w:ascii="Love Ya Like A Sister" w:hAnsi="Love Ya Like A Sister"/>
                          <w:b/>
                          <w:sz w:val="44"/>
                          <w:szCs w:val="46"/>
                        </w:rPr>
                      </w:pP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62397E2C" wp14:editId="52AA4922">
                <wp:simplePos x="0" y="0"/>
                <wp:positionH relativeFrom="column">
                  <wp:posOffset>-685165</wp:posOffset>
                </wp:positionH>
                <wp:positionV relativeFrom="paragraph">
                  <wp:posOffset>-380365</wp:posOffset>
                </wp:positionV>
                <wp:extent cx="7267575" cy="9286875"/>
                <wp:effectExtent l="25400" t="25400" r="22225" b="34925"/>
                <wp:wrapNone/>
                <wp:docPr id="29"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92868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53.9pt;margin-top:-29.9pt;width:572.25pt;height:73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" filled="f" strokeweight="3pt">
                <v:textbox inset="0,0,0,0"/>
              </v:rect>
            </w:pict>
          </mc:Fallback>
        </mc:AlternateContent>
      </w:r>
      <w:r>
        <w:rPr>
          <w:noProof/>
        </w:rPr>
        <mc:AlternateContent>
          <mc:Choice Requires="wps">
            <w:drawing>
              <wp:anchor distT="0" distB="0" distL="114300" distR="114300" simplePos="0" relativeHeight="251643392" behindDoc="0" locked="0" layoutInCell="1" allowOverlap="1" wp14:anchorId="69C46D73" wp14:editId="2FA7B549">
                <wp:simplePos x="0" y="0"/>
                <wp:positionH relativeFrom="page">
                  <wp:posOffset>2540000</wp:posOffset>
                </wp:positionH>
                <wp:positionV relativeFrom="page">
                  <wp:posOffset>3149600</wp:posOffset>
                </wp:positionV>
                <wp:extent cx="91440" cy="91440"/>
                <wp:effectExtent l="0" t="0" r="0" b="0"/>
                <wp:wrapNone/>
                <wp:docPr id="2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27D09"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00pt;margin-top:24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" filled="f" stroked="f">
                <v:textbox inset="0,0,0,0">
                  <w:txbxContent>
                    <w:p w14:paraId="11099472"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14:anchorId="4FE2898F" wp14:editId="40C41D33">
                <wp:simplePos x="0" y="0"/>
                <wp:positionH relativeFrom="page">
                  <wp:posOffset>2529840</wp:posOffset>
                </wp:positionH>
                <wp:positionV relativeFrom="page">
                  <wp:posOffset>6601460</wp:posOffset>
                </wp:positionV>
                <wp:extent cx="91440" cy="91440"/>
                <wp:effectExtent l="0" t="0" r="0" b="0"/>
                <wp:wrapNone/>
                <wp:docPr id="2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6105D"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199.2pt;margin-top:519.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OWFL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MsdIkA5qdM9Gg27kiOIUqtd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rknOpybYSvoA8lUS&#10;BAZShAkIRiPVd4wGmCYF1t/2RDGM2vcCWsCOnslQk7GdDCIqcC2wwcibK+NH1L5XfNcAsm8yIa+h&#10;TWruRGz7yUcBDOwCJoTj8jjN7Ag6XbtbTzN3+Qs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FkjlhSxAgAAuwUAAA4A&#10;AAAAAAAAAAAAAAAALAIAAGRycy9lMm9Eb2MueG1sUEsBAi0AFAAGAAgAAAAhAFAxm8bgAAAADQEA&#10;AA8AAAAAAAAAAAAAAAAACQUAAGRycy9kb3ducmV2LnhtbFBLBQYAAAAABAAEAPMAAAAWBgAAAAA=&#10;" filled="f" stroked="f">
                <v:textbox inset="0,0,0,0">
                  <w:txbxContent>
                    <w:p w14:paraId="3E6BA4A8"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14:anchorId="3EA0F6BC" wp14:editId="40264F88">
                <wp:simplePos x="0" y="0"/>
                <wp:positionH relativeFrom="page">
                  <wp:posOffset>2540000</wp:posOffset>
                </wp:positionH>
                <wp:positionV relativeFrom="page">
                  <wp:posOffset>1231900</wp:posOffset>
                </wp:positionV>
                <wp:extent cx="91440" cy="91440"/>
                <wp:effectExtent l="0" t="0" r="0" b="0"/>
                <wp:wrapNone/>
                <wp:docPr id="2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EE362"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0" type="#_x0000_t202" style="position:absolute;left:0;text-align:left;margin-left:200pt;margin-top:97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XiLECAAC7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" filled="f" stroked="f">
                <v:textbox inset="0,0,0,0">
                  <w:txbxContent>
                    <w:p w14:paraId="73F8A8F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18C5E7F4" wp14:editId="7B60436B">
                <wp:simplePos x="0" y="0"/>
                <wp:positionH relativeFrom="page">
                  <wp:posOffset>2552700</wp:posOffset>
                </wp:positionH>
                <wp:positionV relativeFrom="page">
                  <wp:posOffset>4457700</wp:posOffset>
                </wp:positionV>
                <wp:extent cx="91440" cy="91440"/>
                <wp:effectExtent l="0" t="0" r="0" b="0"/>
                <wp:wrapNone/>
                <wp:docPr id="2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4F7AC"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1" type="#_x0000_t202" style="position:absolute;left:0;text-align:left;margin-left:201pt;margin-top:3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rc7I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DJ4itzsgIAALsFAAAOAAAA&#10;AAAAAAAAAAAAACwCAABkcnMvZTJvRG9jLnhtbFBLAQItABQABgAIAAAAIQDsmIWn3QAAAAsBAAAP&#10;AAAAAAAAAAAAAAAAAAoFAABkcnMvZG93bnJldi54bWxQSwUGAAAAAAQABADzAAAAFAYAAAAA&#10;" filled="f" stroked="f">
                <v:textbox inset="0,0,0,0">
                  <w:txbxContent>
                    <w:p w14:paraId="071142F5"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37076086" wp14:editId="310EC9E0">
                <wp:simplePos x="0" y="0"/>
                <wp:positionH relativeFrom="page">
                  <wp:posOffset>2552700</wp:posOffset>
                </wp:positionH>
                <wp:positionV relativeFrom="page">
                  <wp:posOffset>7670800</wp:posOffset>
                </wp:positionV>
                <wp:extent cx="91440" cy="91440"/>
                <wp:effectExtent l="0" t="0" r="0" b="0"/>
                <wp:wrapNone/>
                <wp:docPr id="2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47401"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2" type="#_x0000_t202" style="position:absolute;left:0;text-align:left;margin-left:201pt;margin-top:604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IEnMiWyAgAAuwUAAA4A&#10;AAAAAAAAAAAAAAAALAIAAGRycy9lMm9Eb2MueG1sUEsBAi0AFAAGAAgAAAAhAMzMuOffAAAADQEA&#10;AA8AAAAAAAAAAAAAAAAACgUAAGRycy9kb3ducmV2LnhtbFBLBQYAAAAABAAEAPMAAAAWBgAAAAA=&#10;" filled="f" stroked="f">
                <v:textbox inset="0,0,0,0">
                  <w:txbxContent>
                    <w:p w14:paraId="58CB033A"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1F635E02" wp14:editId="421A3F14">
                <wp:simplePos x="0" y="0"/>
                <wp:positionH relativeFrom="page">
                  <wp:posOffset>546100</wp:posOffset>
                </wp:positionH>
                <wp:positionV relativeFrom="page">
                  <wp:posOffset>1244600</wp:posOffset>
                </wp:positionV>
                <wp:extent cx="91440" cy="91440"/>
                <wp:effectExtent l="0" t="0" r="0" b="0"/>
                <wp:wrapNone/>
                <wp:docPr id="2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1A512"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3" type="#_x0000_t202" style="position:absolute;left:0;text-align:left;margin-left:43pt;margin-top:9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qO3rECAAC7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V7qO3rECAAC7BQAADgAAAAAA&#10;AAAAAAAAAAAsAgAAZHJzL2Uyb0RvYy54bWxQSwECLQAUAAYACAAAACEA0rd7sdwAAAAKAQAADwAA&#10;AAAAAAAAAAAAAAAJBQAAZHJzL2Rvd25yZXYueG1sUEsFBgAAAAAEAAQA8wAAABIGAAAAAA==&#10;" filled="f" stroked="f">
                <v:textbox inset="0,0,0,0">
                  <w:txbxContent>
                    <w:p w14:paraId="7C1242A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03F2BFA1" wp14:editId="12AE4368">
                <wp:simplePos x="0" y="0"/>
                <wp:positionH relativeFrom="page">
                  <wp:posOffset>548640</wp:posOffset>
                </wp:positionH>
                <wp:positionV relativeFrom="page">
                  <wp:posOffset>5727700</wp:posOffset>
                </wp:positionV>
                <wp:extent cx="91440" cy="91440"/>
                <wp:effectExtent l="0" t="0" r="0" b="0"/>
                <wp:wrapNone/>
                <wp:docPr id="2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A5E4B"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43.2pt;margin-top:451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ukkkRLECAAC7BQAADgAAAAAA&#10;AAAAAAAAAAAsAgAAZHJzL2Uyb0RvYy54bWxQSwECLQAUAAYACAAAACEAQPXd7NwAAAAKAQAADwAA&#10;AAAAAAAAAAAAAAAJBQAAZHJzL2Rvd25yZXYueG1sUEsFBgAAAAAEAAQA8wAAABIGAAAAAA==&#10;" filled="f" stroked="f">
                <v:textbox inset="0,0,0,0">
                  <w:txbxContent>
                    <w:p w14:paraId="694A2094"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425C9DEF" wp14:editId="7623B9A8">
                <wp:simplePos x="0" y="0"/>
                <wp:positionH relativeFrom="page">
                  <wp:posOffset>2540000</wp:posOffset>
                </wp:positionH>
                <wp:positionV relativeFrom="page">
                  <wp:posOffset>1051560</wp:posOffset>
                </wp:positionV>
                <wp:extent cx="91440" cy="91440"/>
                <wp:effectExtent l="0" t="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48D22"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200pt;margin-top:82.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AalnPaxAgAAuwUAAA4AAAAA&#10;AAAAAAAAAAAALAIAAGRycy9lMm9Eb2MueG1sUEsBAi0AFAAGAAgAAAAhAHqhTp3dAAAACwEAAA8A&#10;AAAAAAAAAAAAAAAACQUAAGRycy9kb3ducmV2LnhtbFBLBQYAAAAABAAEAPMAAAATBgAAAAA=&#10;" filled="f" stroked="f">
                <v:textbox inset="0,0,0,0">
                  <w:txbxContent>
                    <w:p w14:paraId="726C6C6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53964815" wp14:editId="475836C1">
                <wp:simplePos x="0" y="0"/>
                <wp:positionH relativeFrom="page">
                  <wp:posOffset>2517140</wp:posOffset>
                </wp:positionH>
                <wp:positionV relativeFrom="page">
                  <wp:posOffset>4051300</wp:posOffset>
                </wp:positionV>
                <wp:extent cx="91440" cy="91440"/>
                <wp:effectExtent l="0" t="0" r="0" b="0"/>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1F2E4"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6" type="#_x0000_t202" style="position:absolute;left:0;text-align:left;margin-left:198.2pt;margin-top:319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" filled="f" stroked="f">
                <v:textbox inset="0,0,0,0">
                  <w:txbxContent>
                    <w:p w14:paraId="4A05AC7D"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1E395DE3" wp14:editId="19D383CA">
                <wp:simplePos x="0" y="0"/>
                <wp:positionH relativeFrom="page">
                  <wp:posOffset>2527300</wp:posOffset>
                </wp:positionH>
                <wp:positionV relativeFrom="page">
                  <wp:posOffset>6934200</wp:posOffset>
                </wp:positionV>
                <wp:extent cx="91440" cy="91440"/>
                <wp:effectExtent l="0" t="0" r="0" b="0"/>
                <wp:wrapNone/>
                <wp:docPr id="1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B990C"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7" type="#_x0000_t202" style="position:absolute;left:0;text-align:left;margin-left:199pt;margin-top:546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" filled="f" stroked="f">
                <v:textbox inset="0,0,0,0">
                  <w:txbxContent>
                    <w:p w14:paraId="46EFC380"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6273AA4E" wp14:editId="0A596EF2">
                <wp:simplePos x="0" y="0"/>
                <wp:positionH relativeFrom="page">
                  <wp:posOffset>546100</wp:posOffset>
                </wp:positionH>
                <wp:positionV relativeFrom="page">
                  <wp:posOffset>1244600</wp:posOffset>
                </wp:positionV>
                <wp:extent cx="91440" cy="91440"/>
                <wp:effectExtent l="0" t="0" r="0" b="0"/>
                <wp:wrapNone/>
                <wp:docPr id="1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F340D"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left:0;text-align:left;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5ijpurECAAC8BQAADgAAAAAA&#10;AAAAAAAAAAAsAgAAZHJzL2Uyb0RvYy54bWxQSwECLQAUAAYACAAAACEA0rd7sdwAAAAKAQAADwAA&#10;AAAAAAAAAAAAAAAJBQAAZHJzL2Rvd25yZXYueG1sUEsFBgAAAAAEAAQA8wAAABIGAAAAAA==&#10;" filled="f" stroked="f">
                <v:textbox inset="0,0,0,0">
                  <w:txbxContent>
                    <w:p w14:paraId="6AADAC8F"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2401F004" wp14:editId="79618278">
                <wp:simplePos x="0" y="0"/>
                <wp:positionH relativeFrom="page">
                  <wp:posOffset>535940</wp:posOffset>
                </wp:positionH>
                <wp:positionV relativeFrom="page">
                  <wp:posOffset>5547360</wp:posOffset>
                </wp:positionV>
                <wp:extent cx="91440" cy="91440"/>
                <wp:effectExtent l="0" t="0" r="0" b="0"/>
                <wp:wrapNone/>
                <wp:docPr id="1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48B9"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9" type="#_x0000_t202" style="position:absolute;left:0;text-align:left;margin-left:42.2pt;margin-top:436.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PZIYMKxAgAAvAUAAA4AAAAA&#10;AAAAAAAAAAAALAIAAGRycy9lMm9Eb2MueG1sUEsBAi0AFAAGAAgAAAAhALD4DF7dAAAACQEAAA8A&#10;AAAAAAAAAAAAAAAACQUAAGRycy9kb3ducmV2LnhtbFBLBQYAAAAABAAEAPMAAAATBgAAAAA=&#10;" filled="f" stroked="f">
                <v:textbox inset="0,0,0,0">
                  <w:txbxContent>
                    <w:p w14:paraId="5D135BF3"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2CD73E90" wp14:editId="5887F5A6">
                <wp:simplePos x="0" y="0"/>
                <wp:positionH relativeFrom="page">
                  <wp:posOffset>2540000</wp:posOffset>
                </wp:positionH>
                <wp:positionV relativeFrom="page">
                  <wp:posOffset>279400</wp:posOffset>
                </wp:positionV>
                <wp:extent cx="91440" cy="91440"/>
                <wp:effectExtent l="0" t="0" r="0" b="0"/>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6F190"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0" type="#_x0000_t202" style="position:absolute;left:0;text-align:left;margin-left:200pt;margin-top:2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" filled="f" stroked="f">
                <v:textbox inset="0,0,0,0">
                  <w:txbxContent>
                    <w:p w14:paraId="0F25BAF0"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72E7CB40" wp14:editId="416D504F">
                <wp:simplePos x="0" y="0"/>
                <wp:positionH relativeFrom="page">
                  <wp:posOffset>2552700</wp:posOffset>
                </wp:positionH>
                <wp:positionV relativeFrom="page">
                  <wp:posOffset>2715260</wp:posOffset>
                </wp:positionV>
                <wp:extent cx="91440" cy="91440"/>
                <wp:effectExtent l="0" t="0" r="0" b="0"/>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64BBC"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1" type="#_x0000_t202" style="position:absolute;left:0;text-align:left;margin-left:201pt;margin-top:213.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YTSrE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nWMkSAc1umejQTdyREmSYtR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vklmUxdsJX0A/SoJ&#10;CgMtwggEo5HqO0YDjJMC6297ohhG7XsBPWBnz2SoydhOBhEVuBbYYOTNlfEzat8rvmsA2XeZkNfQ&#10;JzV3KrYN5aMACnYBI8KReRxndgadrt2tp6G7/AU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Dq5hNKsQIAALwFAAAOAAAA&#10;AAAAAAAAAAAAACwCAABkcnMvZTJvRG9jLnhtbFBLAQItABQABgAIAAAAIQCBjQ9h3gAAAAsBAAAP&#10;AAAAAAAAAAAAAAAAAAkFAABkcnMvZG93bnJldi54bWxQSwUGAAAAAAQABADzAAAAFAYAAAAA&#10;" filled="f" stroked="f">
                <v:textbox inset="0,0,0,0">
                  <w:txbxContent>
                    <w:p w14:paraId="38BF25EA"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19AEBC7F" wp14:editId="5F8206C9">
                <wp:simplePos x="0" y="0"/>
                <wp:positionH relativeFrom="page">
                  <wp:posOffset>2565400</wp:posOffset>
                </wp:positionH>
                <wp:positionV relativeFrom="page">
                  <wp:posOffset>4597400</wp:posOffset>
                </wp:positionV>
                <wp:extent cx="91440" cy="91440"/>
                <wp:effectExtent l="0" t="0" r="0"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9C963" w14:textId="77777777" w:rsidR="001E7D86" w:rsidRDefault="001E7D8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2" type="#_x0000_t202" style="position:absolute;left:0;text-align:left;margin-left:202pt;margin-top:36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PmbECAAC8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CcY8+ZsQIAALwFAAAOAAAA&#10;AAAAAAAAAAAAACwCAABkcnMvZTJvRG9jLnhtbFBLAQItABQABgAIAAAAIQBO7aHP3gAAAAsBAAAP&#10;AAAAAAAAAAAAAAAAAAkFAABkcnMvZG93bnJldi54bWxQSwUGAAAAAAQABADzAAAAFAYAAAAA&#10;" filled="f" stroked="f">
                <v:textbox inset="0,0,0,0">
                  <w:txbxContent>
                    <w:p w14:paraId="5FD32436" w14:textId="77777777" w:rsidR="00E8270E" w:rsidRDefault="00E8270E" w:rsidP="00F12F72">
                      <w:pPr>
                        <w:pStyle w:val="BodyText"/>
                      </w:pPr>
                    </w:p>
                  </w:txbxContent>
                </v:textbox>
                <w10:wrap anchorx="page" anchory="page"/>
              </v:shape>
            </w:pict>
          </mc:Fallback>
        </mc:AlternateContent>
      </w:r>
    </w:p>
    <w:p w14:paraId="0EDD2C72" w14:textId="77777777" w:rsidR="00D5744A" w:rsidRPr="00D26B95" w:rsidRDefault="00AA3A03" w:rsidP="00D5744A">
      <w:r>
        <w:rPr>
          <w:noProof/>
        </w:rPr>
        <w:t xml:space="preserve"> </w:t>
      </w:r>
      <w:r w:rsidR="00CA124A">
        <w:rPr>
          <w:rFonts w:ascii="Arial" w:hAnsi="Arial" w:cs="Arial"/>
          <w:noProof/>
          <w:vanish/>
          <w:color w:val="0000FF"/>
          <w:sz w:val="27"/>
          <w:szCs w:val="27"/>
        </w:rPr>
        <w:drawing>
          <wp:inline distT="0" distB="0" distL="0" distR="0" wp14:anchorId="1A4B4522" wp14:editId="54A7E358">
            <wp:extent cx="2286000" cy="1638935"/>
            <wp:effectExtent l="0" t="0" r="0" b="0"/>
            <wp:docPr id="35" name="rg_hi" descr="http://t3.gstatic.com/images?q=tbn:ANd9GcRT8V2Kawe5IfwebJJ9MhFmMhc6Wc4UWVMH6ml7RL3VYSKWBvB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T8V2Kawe5IfwebJJ9MhFmMhc6Wc4UWVMH6ml7RL3VYSKWBvBX">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638935"/>
                    </a:xfrm>
                    <a:prstGeom prst="rect">
                      <a:avLst/>
                    </a:prstGeom>
                    <a:noFill/>
                    <a:ln>
                      <a:noFill/>
                    </a:ln>
                  </pic:spPr>
                </pic:pic>
              </a:graphicData>
            </a:graphic>
          </wp:inline>
        </w:drawing>
      </w:r>
    </w:p>
    <w:p w14:paraId="55FED0A7" w14:textId="77777777" w:rsidR="00D5744A" w:rsidRPr="00D5744A" w:rsidRDefault="00824911" w:rsidP="00D5744A">
      <w:r>
        <w:rPr>
          <w:rFonts w:ascii="Arial" w:hAnsi="Arial" w:cs="Arial"/>
          <w:noProof/>
          <w:vanish/>
          <w:color w:val="0000FF"/>
          <w:sz w:val="27"/>
          <w:szCs w:val="27"/>
        </w:rPr>
        <w:t xml:space="preserve"> </w:t>
      </w:r>
      <w:r>
        <w:rPr>
          <w:rFonts w:ascii="Arial" w:hAnsi="Arial" w:cs="Arial"/>
          <w:noProof/>
          <w:vanish/>
          <w:color w:val="0000FF"/>
          <w:sz w:val="27"/>
          <w:szCs w:val="27"/>
        </w:rPr>
        <w:drawing>
          <wp:inline distT="0" distB="0" distL="0" distR="0" wp14:anchorId="47C99770" wp14:editId="1BC36FD1">
            <wp:extent cx="1770380" cy="2582545"/>
            <wp:effectExtent l="0" t="0" r="1270" b="8255"/>
            <wp:docPr id="43" name="rg_hi" descr="http://t3.gstatic.com/images?q=tbn:ANd9GcRq6kLb8a_AMPGXcvYYUz0Rr1kK5hHA-K4VAB_Bsi_PYEqewOrMx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q6kLb8a_AMPGXcvYYUz0Rr1kK5hHA-K4VAB_Bsi_PYEqewOrMxQ">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0380" cy="2582545"/>
                    </a:xfrm>
                    <a:prstGeom prst="rect">
                      <a:avLst/>
                    </a:prstGeom>
                    <a:noFill/>
                    <a:ln>
                      <a:noFill/>
                    </a:ln>
                  </pic:spPr>
                </pic:pic>
              </a:graphicData>
            </a:graphic>
          </wp:inline>
        </w:drawing>
      </w:r>
    </w:p>
    <w:p w14:paraId="2B977C33" w14:textId="77777777" w:rsidR="00D5744A" w:rsidRPr="00D5744A" w:rsidRDefault="00D5744A" w:rsidP="00D5744A"/>
    <w:p w14:paraId="6D8468B9" w14:textId="77777777" w:rsidR="00D5744A" w:rsidRPr="00D5744A" w:rsidRDefault="00906024" w:rsidP="00D5744A">
      <w:r>
        <w:tab/>
      </w:r>
      <w:r>
        <w:tab/>
      </w:r>
      <w:r>
        <w:tab/>
      </w:r>
      <w:r>
        <w:tab/>
      </w:r>
      <w:r>
        <w:tab/>
        <w:t xml:space="preserve">             </w:t>
      </w:r>
    </w:p>
    <w:p w14:paraId="0BB263E4" w14:textId="77777777" w:rsidR="00D5744A" w:rsidRPr="00D5744A" w:rsidRDefault="00FC0BB7" w:rsidP="00D5744A">
      <w:r>
        <w:rPr>
          <w:noProof/>
        </w:rPr>
        <mc:AlternateContent>
          <mc:Choice Requires="wps">
            <w:drawing>
              <wp:anchor distT="0" distB="0" distL="114300" distR="114300" simplePos="0" relativeHeight="251665920" behindDoc="0" locked="0" layoutInCell="1" allowOverlap="1" wp14:anchorId="33A56D62" wp14:editId="6C6214E0">
                <wp:simplePos x="0" y="0"/>
                <wp:positionH relativeFrom="column">
                  <wp:posOffset>-593725</wp:posOffset>
                </wp:positionH>
                <wp:positionV relativeFrom="paragraph">
                  <wp:posOffset>65405</wp:posOffset>
                </wp:positionV>
                <wp:extent cx="3114040" cy="476250"/>
                <wp:effectExtent l="25400" t="25400" r="35560" b="31750"/>
                <wp:wrapNone/>
                <wp:docPr id="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476250"/>
                        </a:xfrm>
                        <a:prstGeom prst="rect">
                          <a:avLst/>
                        </a:prstGeom>
                        <a:solidFill>
                          <a:srgbClr val="FFFF99">
                            <a:alpha val="70000"/>
                          </a:srgbClr>
                        </a:solidFill>
                        <a:ln w="50800">
                          <a:solidFill>
                            <a:srgbClr val="000000"/>
                          </a:solidFill>
                          <a:miter lim="800000"/>
                          <a:headEnd/>
                          <a:tailEnd/>
                        </a:ln>
                      </wps:spPr>
                      <wps:txbx>
                        <w:txbxContent>
                          <w:p w14:paraId="19729516" w14:textId="77777777" w:rsidR="001E7D86" w:rsidRPr="00E1621B" w:rsidRDefault="001E7D86" w:rsidP="00E1621B">
                            <w:pPr>
                              <w:ind w:left="0" w:right="0"/>
                              <w:jc w:val="center"/>
                              <w:rPr>
                                <w:rFonts w:ascii="Times" w:hAnsi="Times"/>
                                <w:sz w:val="36"/>
                                <w:szCs w:val="36"/>
                              </w:rPr>
                            </w:pPr>
                            <w:r>
                              <w:rPr>
                                <w:rFonts w:ascii="Arial" w:hAnsi="Arial" w:cs="Arial"/>
                                <w:color w:val="000000"/>
                                <w:sz w:val="36"/>
                                <w:szCs w:val="36"/>
                              </w:rPr>
                              <w:t>M</w:t>
                            </w:r>
                            <w:r w:rsidR="00ED39C9">
                              <w:rPr>
                                <w:rFonts w:ascii="Arial" w:hAnsi="Arial" w:cs="Arial"/>
                                <w:color w:val="000000"/>
                                <w:sz w:val="36"/>
                                <w:szCs w:val="36"/>
                              </w:rPr>
                              <w:t xml:space="preserve">ay </w:t>
                            </w:r>
                            <w:r w:rsidR="00ED39C9">
                              <w:rPr>
                                <w:rFonts w:ascii="Arial" w:hAnsi="Arial" w:cs="Arial"/>
                                <w:color w:val="000000"/>
                                <w:sz w:val="36"/>
                                <w:szCs w:val="36"/>
                              </w:rPr>
                              <w:t>4</w:t>
                            </w:r>
                            <w:bookmarkStart w:id="0" w:name="_GoBack"/>
                            <w:bookmarkEnd w:id="0"/>
                            <w:r w:rsidRPr="00E1621B">
                              <w:rPr>
                                <w:rFonts w:ascii="Arial" w:hAnsi="Arial" w:cs="Arial"/>
                                <w:color w:val="000000"/>
                                <w:sz w:val="36"/>
                                <w:szCs w:val="36"/>
                              </w:rPr>
                              <w:t>, 201</w:t>
                            </w:r>
                            <w:r>
                              <w:rPr>
                                <w:rFonts w:ascii="Arial" w:hAnsi="Arial" w:cs="Arial"/>
                                <w:color w:val="000000"/>
                                <w:sz w:val="36"/>
                                <w:szCs w:val="36"/>
                              </w:rPr>
                              <w:t>5</w:t>
                            </w:r>
                          </w:p>
                          <w:p w14:paraId="5BCE1C0C" w14:textId="77777777" w:rsidR="001E7D86" w:rsidRPr="00CE65E5" w:rsidRDefault="001E7D86" w:rsidP="00CE65E5">
                            <w:pPr>
                              <w:ind w:left="0" w:right="0"/>
                              <w:jc w:val="center"/>
                              <w:rPr>
                                <w:rFonts w:ascii="CK Handprint" w:hAnsi="CK Handprint"/>
                                <w:b/>
                                <w:spacing w:val="50"/>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3" type="#_x0000_t202" style="position:absolute;left:0;text-align:left;margin-left:-46.7pt;margin-top:5.15pt;width:245.2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" fillcolor="#ff9" strokeweight="4pt">
                <v:fill opacity="46003f"/>
                <v:textbox>
                  <w:txbxContent>
                    <w:p w14:paraId="19729516" w14:textId="77777777" w:rsidR="001E7D86" w:rsidRPr="00E1621B" w:rsidRDefault="001E7D86" w:rsidP="00E1621B">
                      <w:pPr>
                        <w:ind w:left="0" w:right="0"/>
                        <w:jc w:val="center"/>
                        <w:rPr>
                          <w:rFonts w:ascii="Times" w:hAnsi="Times"/>
                          <w:sz w:val="36"/>
                          <w:szCs w:val="36"/>
                        </w:rPr>
                      </w:pPr>
                      <w:r>
                        <w:rPr>
                          <w:rFonts w:ascii="Arial" w:hAnsi="Arial" w:cs="Arial"/>
                          <w:color w:val="000000"/>
                          <w:sz w:val="36"/>
                          <w:szCs w:val="36"/>
                        </w:rPr>
                        <w:t>M</w:t>
                      </w:r>
                      <w:r w:rsidR="00ED39C9">
                        <w:rPr>
                          <w:rFonts w:ascii="Arial" w:hAnsi="Arial" w:cs="Arial"/>
                          <w:color w:val="000000"/>
                          <w:sz w:val="36"/>
                          <w:szCs w:val="36"/>
                        </w:rPr>
                        <w:t xml:space="preserve">ay </w:t>
                      </w:r>
                      <w:r w:rsidR="00ED39C9">
                        <w:rPr>
                          <w:rFonts w:ascii="Arial" w:hAnsi="Arial" w:cs="Arial"/>
                          <w:color w:val="000000"/>
                          <w:sz w:val="36"/>
                          <w:szCs w:val="36"/>
                        </w:rPr>
                        <w:t>4</w:t>
                      </w:r>
                      <w:bookmarkStart w:id="1" w:name="_GoBack"/>
                      <w:bookmarkEnd w:id="1"/>
                      <w:r w:rsidRPr="00E1621B">
                        <w:rPr>
                          <w:rFonts w:ascii="Arial" w:hAnsi="Arial" w:cs="Arial"/>
                          <w:color w:val="000000"/>
                          <w:sz w:val="36"/>
                          <w:szCs w:val="36"/>
                        </w:rPr>
                        <w:t>, 201</w:t>
                      </w:r>
                      <w:r>
                        <w:rPr>
                          <w:rFonts w:ascii="Arial" w:hAnsi="Arial" w:cs="Arial"/>
                          <w:color w:val="000000"/>
                          <w:sz w:val="36"/>
                          <w:szCs w:val="36"/>
                        </w:rPr>
                        <w:t>5</w:t>
                      </w:r>
                    </w:p>
                    <w:p w14:paraId="5BCE1C0C" w14:textId="77777777" w:rsidR="001E7D86" w:rsidRPr="00CE65E5" w:rsidRDefault="001E7D86" w:rsidP="00CE65E5">
                      <w:pPr>
                        <w:ind w:left="0" w:right="0"/>
                        <w:jc w:val="center"/>
                        <w:rPr>
                          <w:rFonts w:ascii="CK Handprint" w:hAnsi="CK Handprint"/>
                          <w:b/>
                          <w:spacing w:val="50"/>
                          <w:sz w:val="10"/>
                          <w:szCs w:val="10"/>
                        </w:rPr>
                      </w:pPr>
                    </w:p>
                  </w:txbxContent>
                </v:textbox>
              </v:shape>
            </w:pict>
          </mc:Fallback>
        </mc:AlternateContent>
      </w:r>
    </w:p>
    <w:p w14:paraId="55AEDDD8" w14:textId="77777777" w:rsidR="008A7296" w:rsidRPr="008A7296" w:rsidRDefault="00715207" w:rsidP="008A7296">
      <w:r>
        <w:t xml:space="preserve">                                                            </w:t>
      </w:r>
    </w:p>
    <w:p w14:paraId="30819444" w14:textId="77777777" w:rsidR="008A7296" w:rsidRPr="008A7296" w:rsidRDefault="00A06142" w:rsidP="008A7296">
      <w:pPr>
        <w:ind w:left="0" w:right="0"/>
        <w:rPr>
          <w:rFonts w:ascii="Times" w:hAnsi="Times"/>
          <w:sz w:val="20"/>
        </w:rPr>
      </w:pPr>
      <w:r>
        <w:rPr>
          <w:noProof/>
        </w:rPr>
        <mc:AlternateContent>
          <mc:Choice Requires="wps">
            <w:drawing>
              <wp:anchor distT="0" distB="0" distL="114300" distR="114300" simplePos="0" relativeHeight="251747840" behindDoc="0" locked="0" layoutInCell="1" allowOverlap="1" wp14:anchorId="09C7D222" wp14:editId="51D52676">
                <wp:simplePos x="0" y="0"/>
                <wp:positionH relativeFrom="column">
                  <wp:posOffset>2731135</wp:posOffset>
                </wp:positionH>
                <wp:positionV relativeFrom="paragraph">
                  <wp:posOffset>67310</wp:posOffset>
                </wp:positionV>
                <wp:extent cx="3799840" cy="5343525"/>
                <wp:effectExtent l="25400" t="25400" r="35560" b="15875"/>
                <wp:wrapNone/>
                <wp:docPr id="4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5343525"/>
                        </a:xfrm>
                        <a:prstGeom prst="rect">
                          <a:avLst/>
                        </a:prstGeom>
                        <a:solidFill>
                          <a:srgbClr val="F79646">
                            <a:lumMod val="40000"/>
                            <a:lumOff val="60000"/>
                          </a:srgbClr>
                        </a:solidFill>
                        <a:ln w="50800">
                          <a:solidFill>
                            <a:srgbClr val="000000"/>
                          </a:solidFill>
                          <a:miter lim="800000"/>
                          <a:headEnd/>
                          <a:tailEnd/>
                        </a:ln>
                      </wps:spPr>
                      <wps:txbx>
                        <w:txbxContent>
                          <w:p w14:paraId="3FF23B8B" w14:textId="77777777" w:rsidR="001E7D86" w:rsidRDefault="001E7D86" w:rsidP="00E47F66">
                            <w:pPr>
                              <w:ind w:left="0" w:right="0"/>
                              <w:rPr>
                                <w:rFonts w:ascii="Arial" w:eastAsia="Times" w:hAnsi="Arial" w:cs="Arial"/>
                                <w:color w:val="000000"/>
                                <w:sz w:val="23"/>
                                <w:szCs w:val="23"/>
                              </w:rPr>
                            </w:pPr>
                            <w:r w:rsidRPr="00E1621B">
                              <w:rPr>
                                <w:rFonts w:ascii="Arial" w:eastAsia="Times" w:hAnsi="Arial" w:cs="Arial"/>
                                <w:b/>
                                <w:color w:val="000000"/>
                                <w:sz w:val="23"/>
                                <w:szCs w:val="23"/>
                              </w:rPr>
                              <w:t>Math:</w:t>
                            </w:r>
                            <w:r>
                              <w:rPr>
                                <w:rFonts w:ascii="Arial" w:eastAsia="Times" w:hAnsi="Arial" w:cs="Arial"/>
                                <w:b/>
                                <w:color w:val="000000"/>
                                <w:sz w:val="23"/>
                                <w:szCs w:val="23"/>
                              </w:rPr>
                              <w:t xml:space="preserve"> We have delved into fractions this week, gaining a depth of understanding that we did not have previously. We learned that fractions are demonstrated by a fraction of a shape, a fraction of a group or set, or a fraction of a number line. We linked this learning to fraction kits to move from concrete to abstract thinking. Next week, we will be looking more at equivalent fractions. </w:t>
                            </w:r>
                            <w:r w:rsidRPr="00651E31">
                              <w:rPr>
                                <w:rFonts w:ascii="Arial" w:eastAsia="Times" w:hAnsi="Arial" w:cs="Arial"/>
                                <w:b/>
                                <w:i/>
                                <w:color w:val="000000"/>
                                <w:sz w:val="23"/>
                                <w:szCs w:val="23"/>
                              </w:rPr>
                              <w:t>Please remember to continue to work on fluency of addition, subtraction, multiplication, and division facts</w:t>
                            </w:r>
                            <w:r>
                              <w:rPr>
                                <w:rFonts w:ascii="Arial" w:eastAsia="Times" w:hAnsi="Arial" w:cs="Arial"/>
                                <w:b/>
                                <w:i/>
                                <w:color w:val="000000"/>
                                <w:sz w:val="23"/>
                                <w:szCs w:val="23"/>
                              </w:rPr>
                              <w:t xml:space="preserve"> at home</w:t>
                            </w:r>
                            <w:r w:rsidRPr="00651E31">
                              <w:rPr>
                                <w:rFonts w:ascii="Arial" w:eastAsia="Times" w:hAnsi="Arial" w:cs="Arial"/>
                                <w:b/>
                                <w:i/>
                                <w:color w:val="000000"/>
                                <w:sz w:val="23"/>
                                <w:szCs w:val="23"/>
                              </w:rPr>
                              <w:t>.</w:t>
                            </w:r>
                            <w:r>
                              <w:rPr>
                                <w:rFonts w:ascii="Arial" w:eastAsia="Times" w:hAnsi="Arial" w:cs="Arial"/>
                                <w:b/>
                                <w:color w:val="000000"/>
                                <w:sz w:val="23"/>
                                <w:szCs w:val="23"/>
                              </w:rPr>
                              <w:t xml:space="preserve"> </w:t>
                            </w:r>
                          </w:p>
                          <w:p w14:paraId="4AE321FB" w14:textId="77777777" w:rsidR="001E7D86" w:rsidRDefault="001E7D86" w:rsidP="00E47F66">
                            <w:pPr>
                              <w:ind w:left="0" w:right="0"/>
                              <w:rPr>
                                <w:rFonts w:ascii="Arial" w:eastAsia="Times" w:hAnsi="Arial" w:cs="Arial"/>
                                <w:b/>
                                <w:color w:val="000000"/>
                                <w:sz w:val="23"/>
                                <w:szCs w:val="23"/>
                              </w:rPr>
                            </w:pPr>
                          </w:p>
                          <w:p w14:paraId="069B75E6" w14:textId="77777777" w:rsidR="001E7D86" w:rsidRDefault="001E7D86" w:rsidP="00E47F66">
                            <w:pPr>
                              <w:ind w:left="0" w:right="0"/>
                              <w:rPr>
                                <w:rFonts w:ascii="Arial" w:eastAsia="Times" w:hAnsi="Arial" w:cs="Arial"/>
                                <w:b/>
                                <w:color w:val="000000"/>
                                <w:sz w:val="23"/>
                                <w:szCs w:val="23"/>
                              </w:rPr>
                            </w:pPr>
                            <w:r w:rsidRPr="00E1621B">
                              <w:rPr>
                                <w:rFonts w:ascii="Arial" w:eastAsia="Times" w:hAnsi="Arial" w:cs="Arial"/>
                                <w:b/>
                                <w:color w:val="000000"/>
                                <w:sz w:val="23"/>
                                <w:szCs w:val="23"/>
                              </w:rPr>
                              <w:t>Science:</w:t>
                            </w:r>
                            <w:r>
                              <w:rPr>
                                <w:rFonts w:ascii="Arial" w:eastAsia="Times" w:hAnsi="Arial" w:cs="Arial"/>
                                <w:b/>
                                <w:color w:val="000000"/>
                                <w:sz w:val="23"/>
                                <w:szCs w:val="23"/>
                              </w:rPr>
                              <w:t xml:space="preserve"> We have been continuing to expand our learning experience from The Detroit Zoo.  We have been learning about the importance of habitat preservation and the food web.  We learned that if certain food sources are destroyed by development or pollution that it affects many different animals in the food chain/web. We also took a look at the perils of migration, both natural and caused by humans. We are learning that our environmental behavior has a direct effect on the ecosystem, positively or negatively.</w:t>
                            </w:r>
                          </w:p>
                          <w:p w14:paraId="1506B89F" w14:textId="77777777" w:rsidR="001E7D86" w:rsidRDefault="001E7D86" w:rsidP="00E47F66">
                            <w:pPr>
                              <w:ind w:left="0" w:right="0"/>
                              <w:rPr>
                                <w:rFonts w:ascii="Arial" w:eastAsia="Times" w:hAnsi="Arial" w:cs="Arial"/>
                                <w:b/>
                                <w:color w:val="000000"/>
                                <w:sz w:val="23"/>
                                <w:szCs w:val="23"/>
                              </w:rPr>
                            </w:pPr>
                          </w:p>
                          <w:p w14:paraId="3DE56ADA" w14:textId="77777777" w:rsidR="001E7D86" w:rsidRPr="005263BA" w:rsidRDefault="001E7D86" w:rsidP="00E47F66">
                            <w:pPr>
                              <w:ind w:left="0" w:right="0"/>
                              <w:rPr>
                                <w:rFonts w:ascii="Times" w:eastAsia="Times" w:hAnsi="Times"/>
                                <w:b/>
                                <w:sz w:val="20"/>
                              </w:rPr>
                            </w:pPr>
                            <w:r w:rsidRPr="00E1621B">
                              <w:rPr>
                                <w:rFonts w:ascii="Arial" w:eastAsia="Times" w:hAnsi="Arial" w:cs="Arial"/>
                                <w:b/>
                                <w:color w:val="000000"/>
                                <w:sz w:val="23"/>
                                <w:szCs w:val="23"/>
                              </w:rPr>
                              <w:t>Social Studies:</w:t>
                            </w:r>
                            <w:r>
                              <w:rPr>
                                <w:rFonts w:ascii="Arial" w:eastAsia="Times" w:hAnsi="Arial" w:cs="Arial"/>
                                <w:b/>
                                <w:color w:val="000000"/>
                                <w:sz w:val="23"/>
                                <w:szCs w:val="23"/>
                              </w:rPr>
                              <w:t xml:space="preserve"> We are finishing our study of Michigan geography next week. This week we looked at movement of goods and ideas, and we linked human/environment interactions to our study of ecosystems in science.  Next week, we will be mapping Michigan and moving on to a study of economics in Michigan.</w:t>
                            </w:r>
                          </w:p>
                          <w:p w14:paraId="254104CA" w14:textId="77777777" w:rsidR="001E7D86" w:rsidRPr="00DF1306" w:rsidRDefault="001E7D86" w:rsidP="00E47F66">
                            <w:pPr>
                              <w:ind w:left="0"/>
                              <w:rPr>
                                <w:rFonts w:ascii="Love Ya Like A Sister" w:hAnsi="Love Ya Like A Sister"/>
                                <w:b/>
                                <w:snapToGrid w:val="0"/>
                                <w:color w:val="000000"/>
                                <w:w w:val="0"/>
                                <w:sz w:val="8"/>
                                <w:szCs w:val="0"/>
                                <w:u w:color="000000"/>
                                <w:bdr w:val="none" w:sz="0" w:space="0" w:color="000000"/>
                                <w:shd w:val="clear" w:color="000000" w:fil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15.05pt;margin-top:5.3pt;width:299.2pt;height:420.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" fillcolor="#fcd5b5" strokeweight="4pt">
                <v:textbox>
                  <w:txbxContent>
                    <w:p w14:paraId="1315768B" w14:textId="1376BF76" w:rsidR="00CC2A63" w:rsidRDefault="00CC2A63" w:rsidP="00E47F66">
                      <w:pPr>
                        <w:ind w:left="0" w:right="0"/>
                        <w:rPr>
                          <w:rFonts w:ascii="Arial" w:eastAsia="Times" w:hAnsi="Arial" w:cs="Arial"/>
                          <w:color w:val="000000"/>
                          <w:sz w:val="23"/>
                          <w:szCs w:val="23"/>
                        </w:rPr>
                      </w:pPr>
                      <w:r w:rsidRPr="00E1621B">
                        <w:rPr>
                          <w:rFonts w:ascii="Arial" w:eastAsia="Times" w:hAnsi="Arial" w:cs="Arial"/>
                          <w:b/>
                          <w:color w:val="000000"/>
                          <w:sz w:val="23"/>
                          <w:szCs w:val="23"/>
                        </w:rPr>
                        <w:t>Math:</w:t>
                      </w:r>
                      <w:r>
                        <w:rPr>
                          <w:rFonts w:ascii="Arial" w:eastAsia="Times" w:hAnsi="Arial" w:cs="Arial"/>
                          <w:b/>
                          <w:color w:val="000000"/>
                          <w:sz w:val="23"/>
                          <w:szCs w:val="23"/>
                        </w:rPr>
                        <w:t xml:space="preserve"> We have delved into fractions this week, gaining a depth of understanding that we did not have previously. We learned that fractions are demonstrated by a fraction of a shape, a fraction of a group or set, or a fraction of a number line. We linked this learning to fraction kits to move from concrete to abstract thinking. Next week, we will be looking more at equivalent fractions. </w:t>
                      </w:r>
                      <w:r w:rsidRPr="00651E31">
                        <w:rPr>
                          <w:rFonts w:ascii="Arial" w:eastAsia="Times" w:hAnsi="Arial" w:cs="Arial"/>
                          <w:b/>
                          <w:i/>
                          <w:color w:val="000000"/>
                          <w:sz w:val="23"/>
                          <w:szCs w:val="23"/>
                        </w:rPr>
                        <w:t>Please remember to continue to work on fluency of addition, subtraction, multiplication, and division facts</w:t>
                      </w:r>
                      <w:r>
                        <w:rPr>
                          <w:rFonts w:ascii="Arial" w:eastAsia="Times" w:hAnsi="Arial" w:cs="Arial"/>
                          <w:b/>
                          <w:i/>
                          <w:color w:val="000000"/>
                          <w:sz w:val="23"/>
                          <w:szCs w:val="23"/>
                        </w:rPr>
                        <w:t xml:space="preserve"> at home</w:t>
                      </w:r>
                      <w:r w:rsidRPr="00651E31">
                        <w:rPr>
                          <w:rFonts w:ascii="Arial" w:eastAsia="Times" w:hAnsi="Arial" w:cs="Arial"/>
                          <w:b/>
                          <w:i/>
                          <w:color w:val="000000"/>
                          <w:sz w:val="23"/>
                          <w:szCs w:val="23"/>
                        </w:rPr>
                        <w:t>.</w:t>
                      </w:r>
                      <w:r>
                        <w:rPr>
                          <w:rFonts w:ascii="Arial" w:eastAsia="Times" w:hAnsi="Arial" w:cs="Arial"/>
                          <w:b/>
                          <w:color w:val="000000"/>
                          <w:sz w:val="23"/>
                          <w:szCs w:val="23"/>
                        </w:rPr>
                        <w:t xml:space="preserve"> </w:t>
                      </w:r>
                    </w:p>
                    <w:p w14:paraId="42043365" w14:textId="77777777" w:rsidR="00A06142" w:rsidRDefault="00A06142" w:rsidP="00E47F66">
                      <w:pPr>
                        <w:ind w:left="0" w:right="0"/>
                        <w:rPr>
                          <w:rFonts w:ascii="Arial" w:eastAsia="Times" w:hAnsi="Arial" w:cs="Arial"/>
                          <w:b/>
                          <w:color w:val="000000"/>
                          <w:sz w:val="23"/>
                          <w:szCs w:val="23"/>
                        </w:rPr>
                      </w:pPr>
                    </w:p>
                    <w:p w14:paraId="510B147A" w14:textId="25FA122D" w:rsidR="00CC2A63" w:rsidRDefault="00CC2A63" w:rsidP="00E47F66">
                      <w:pPr>
                        <w:ind w:left="0" w:right="0"/>
                        <w:rPr>
                          <w:rFonts w:ascii="Arial" w:eastAsia="Times" w:hAnsi="Arial" w:cs="Arial"/>
                          <w:b/>
                          <w:color w:val="000000"/>
                          <w:sz w:val="23"/>
                          <w:szCs w:val="23"/>
                        </w:rPr>
                      </w:pPr>
                      <w:r w:rsidRPr="00E1621B">
                        <w:rPr>
                          <w:rFonts w:ascii="Arial" w:eastAsia="Times" w:hAnsi="Arial" w:cs="Arial"/>
                          <w:b/>
                          <w:color w:val="000000"/>
                          <w:sz w:val="23"/>
                          <w:szCs w:val="23"/>
                        </w:rPr>
                        <w:t>Science:</w:t>
                      </w:r>
                      <w:r>
                        <w:rPr>
                          <w:rFonts w:ascii="Arial" w:eastAsia="Times" w:hAnsi="Arial" w:cs="Arial"/>
                          <w:b/>
                          <w:color w:val="000000"/>
                          <w:sz w:val="23"/>
                          <w:szCs w:val="23"/>
                        </w:rPr>
                        <w:t xml:space="preserve"> We have been continuing to expand our learning experience from The Detroit Zoo.  We have been learning about the importance of habitat preservation and the food web.  We learned that if certain food sources are destroyed by development or pollution that it affects many different animals in the food chain/web. We also took a look at the perils of migration, both natural and caused by humans. We are learning that our environmental behavior has a direct effect on the ecosystem, positively or negatively.</w:t>
                      </w:r>
                    </w:p>
                    <w:p w14:paraId="36346FFA" w14:textId="77777777" w:rsidR="00A06142" w:rsidRDefault="00A06142" w:rsidP="00E47F66">
                      <w:pPr>
                        <w:ind w:left="0" w:right="0"/>
                        <w:rPr>
                          <w:rFonts w:ascii="Arial" w:eastAsia="Times" w:hAnsi="Arial" w:cs="Arial"/>
                          <w:b/>
                          <w:color w:val="000000"/>
                          <w:sz w:val="23"/>
                          <w:szCs w:val="23"/>
                        </w:rPr>
                      </w:pPr>
                    </w:p>
                    <w:p w14:paraId="52F00185" w14:textId="5E3BDF1E" w:rsidR="00CC2A63" w:rsidRPr="005263BA" w:rsidRDefault="00CC2A63" w:rsidP="00E47F66">
                      <w:pPr>
                        <w:ind w:left="0" w:right="0"/>
                        <w:rPr>
                          <w:rFonts w:ascii="Times" w:eastAsia="Times" w:hAnsi="Times"/>
                          <w:b/>
                          <w:sz w:val="20"/>
                        </w:rPr>
                      </w:pPr>
                      <w:r w:rsidRPr="00E1621B">
                        <w:rPr>
                          <w:rFonts w:ascii="Arial" w:eastAsia="Times" w:hAnsi="Arial" w:cs="Arial"/>
                          <w:b/>
                          <w:color w:val="000000"/>
                          <w:sz w:val="23"/>
                          <w:szCs w:val="23"/>
                        </w:rPr>
                        <w:t>Social Studies:</w:t>
                      </w:r>
                      <w:r>
                        <w:rPr>
                          <w:rFonts w:ascii="Arial" w:eastAsia="Times" w:hAnsi="Arial" w:cs="Arial"/>
                          <w:b/>
                          <w:color w:val="000000"/>
                          <w:sz w:val="23"/>
                          <w:szCs w:val="23"/>
                        </w:rPr>
                        <w:t xml:space="preserve"> We are finishing our study of Michigan geography next week. This week we looked at movement of goods and ideas, and we linked human/environment interactions to our study of ecosystems in science.  Next week, we will be mapping Michigan and moving on to a study of economics in Michigan.</w:t>
                      </w:r>
                    </w:p>
                    <w:p w14:paraId="5C77206F" w14:textId="77777777" w:rsidR="00CC2A63" w:rsidRPr="00DF1306" w:rsidRDefault="00CC2A63" w:rsidP="00E47F66">
                      <w:pPr>
                        <w:ind w:left="0"/>
                        <w:rPr>
                          <w:rFonts w:ascii="Love Ya Like A Sister" w:hAnsi="Love Ya Like A Sister"/>
                          <w:b/>
                          <w:snapToGrid w:val="0"/>
                          <w:color w:val="000000"/>
                          <w:w w:val="0"/>
                          <w:sz w:val="8"/>
                          <w:szCs w:val="0"/>
                          <w:u w:color="000000"/>
                          <w:bdr w:val="none" w:sz="0" w:space="0" w:color="000000"/>
                          <w:shd w:val="clear" w:color="000000" w:fill="000000"/>
                        </w:rPr>
                      </w:pPr>
                    </w:p>
                  </w:txbxContent>
                </v:textbox>
              </v:shape>
            </w:pict>
          </mc:Fallback>
        </mc:AlternateContent>
      </w:r>
    </w:p>
    <w:p w14:paraId="7621C4A6" w14:textId="77777777" w:rsidR="00D5744A" w:rsidRPr="00D5744A" w:rsidRDefault="00D5744A" w:rsidP="00D5744A"/>
    <w:p w14:paraId="08820D3E" w14:textId="77777777" w:rsidR="00D5744A" w:rsidRPr="00D5744A" w:rsidRDefault="00D5744A" w:rsidP="00D5744A"/>
    <w:p w14:paraId="0042BD99" w14:textId="77777777" w:rsidR="00D5744A" w:rsidRPr="00D5744A" w:rsidRDefault="00252F2B" w:rsidP="00D5744A">
      <w:r>
        <w:rPr>
          <w:noProof/>
        </w:rPr>
        <mc:AlternateContent>
          <mc:Choice Requires="wps">
            <w:drawing>
              <wp:anchor distT="0" distB="0" distL="114300" distR="114300" simplePos="0" relativeHeight="251680256" behindDoc="0" locked="0" layoutInCell="1" allowOverlap="1" wp14:anchorId="79315AF9" wp14:editId="757C080D">
                <wp:simplePos x="0" y="0"/>
                <wp:positionH relativeFrom="page">
                  <wp:posOffset>320675</wp:posOffset>
                </wp:positionH>
                <wp:positionV relativeFrom="page">
                  <wp:posOffset>2814320</wp:posOffset>
                </wp:positionV>
                <wp:extent cx="3324860" cy="4037330"/>
                <wp:effectExtent l="25400" t="25400" r="27940" b="26670"/>
                <wp:wrapNone/>
                <wp:docPr id="9"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4037330"/>
                        </a:xfrm>
                        <a:prstGeom prst="rect">
                          <a:avLst/>
                        </a:prstGeom>
                        <a:solidFill>
                          <a:srgbClr val="CEF7C9"/>
                        </a:solidFill>
                        <a:ln w="50800">
                          <a:solidFill>
                            <a:srgbClr val="000000"/>
                          </a:solidFill>
                          <a:miter lim="800000"/>
                          <a:headEnd/>
                          <a:tailEnd/>
                        </a:ln>
                        <a:extLst/>
                      </wps:spPr>
                      <wps:txbx>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E7D86" w14:paraId="4EED8973" w14:textId="77777777" w:rsidTr="001E7D86">
                              <w:trPr>
                                <w:trHeight w:val="2710"/>
                              </w:trPr>
                              <w:tc>
                                <w:tcPr>
                                  <w:tcW w:w="5670" w:type="dxa"/>
                                </w:tcPr>
                                <w:p w14:paraId="188B4F39" w14:textId="77777777" w:rsidR="001E7D86" w:rsidRPr="00AC0DBD" w:rsidRDefault="001E7D86" w:rsidP="00DC61E6">
                                  <w:pPr>
                                    <w:pStyle w:val="ListParagraph"/>
                                    <w:ind w:left="504"/>
                                    <w:rPr>
                                      <w:rFonts w:ascii="Just The Way You Are" w:hAnsi="Just The Way You Are" w:cs="Arial"/>
                                      <w:b/>
                                      <w:sz w:val="32"/>
                                      <w:szCs w:val="32"/>
                                      <w:u w:val="single"/>
                                    </w:rPr>
                                  </w:pPr>
                                  <w:r w:rsidRPr="00AC0DBD">
                                    <w:rPr>
                                      <w:rFonts w:ascii="Just The Way You Are" w:hAnsi="Just The Way You Are" w:cs="Arial"/>
                                      <w:b/>
                                      <w:sz w:val="32"/>
                                      <w:szCs w:val="32"/>
                                      <w:u w:val="single"/>
                                    </w:rPr>
                                    <w:t>Language Arts Update</w:t>
                                  </w:r>
                                </w:p>
                                <w:p w14:paraId="336B00B2" w14:textId="77777777" w:rsidR="001E7D86" w:rsidRPr="00AC0DBD" w:rsidRDefault="001E7D86" w:rsidP="00DC61E6">
                                  <w:pPr>
                                    <w:pStyle w:val="ListParagraph"/>
                                    <w:ind w:left="504"/>
                                    <w:rPr>
                                      <w:rFonts w:ascii="Just The Way You Are" w:hAnsi="Just The Way You Are" w:cs="Arial"/>
                                      <w:b/>
                                      <w:sz w:val="28"/>
                                      <w:szCs w:val="28"/>
                                    </w:rPr>
                                  </w:pPr>
                                </w:p>
                                <w:p w14:paraId="2B066EFA" w14:textId="77777777" w:rsidR="001E7D86" w:rsidRDefault="001E7D86" w:rsidP="00AC0DBD">
                                  <w:pPr>
                                    <w:pStyle w:val="ListParagraph"/>
                                    <w:ind w:left="504"/>
                                    <w:rPr>
                                      <w:rFonts w:ascii="Just The Way You Are" w:hAnsi="Just The Way You Are" w:cs="Arial"/>
                                      <w:b/>
                                      <w:sz w:val="24"/>
                                      <w:szCs w:val="24"/>
                                    </w:rPr>
                                  </w:pPr>
                                </w:p>
                                <w:p w14:paraId="30DC3D25" w14:textId="77777777" w:rsidR="001E7D86" w:rsidRDefault="001E7D86"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 xml:space="preserve">I hope you enjoyed the fictional narrative </w:t>
                                  </w:r>
                                </w:p>
                                <w:p w14:paraId="0C22837F" w14:textId="77777777" w:rsidR="001E7D86" w:rsidRDefault="001E7D86" w:rsidP="00AC0DBD">
                                  <w:pPr>
                                    <w:pStyle w:val="ListParagraph"/>
                                    <w:ind w:left="504"/>
                                    <w:rPr>
                                      <w:rFonts w:ascii="Just The Way You Are" w:hAnsi="Just The Way You Are" w:cs="Arial"/>
                                      <w:b/>
                                      <w:sz w:val="24"/>
                                      <w:szCs w:val="24"/>
                                    </w:rPr>
                                  </w:pPr>
                                  <w:proofErr w:type="gramStart"/>
                                  <w:r>
                                    <w:rPr>
                                      <w:rFonts w:ascii="Just The Way You Are" w:hAnsi="Just The Way You Are" w:cs="Arial"/>
                                      <w:b/>
                                      <w:sz w:val="24"/>
                                      <w:szCs w:val="24"/>
                                    </w:rPr>
                                    <w:t>your</w:t>
                                  </w:r>
                                  <w:proofErr w:type="gramEnd"/>
                                  <w:r>
                                    <w:rPr>
                                      <w:rFonts w:ascii="Just The Way You Are" w:hAnsi="Just The Way You Are" w:cs="Arial"/>
                                      <w:b/>
                                      <w:sz w:val="24"/>
                                      <w:szCs w:val="24"/>
                                    </w:rPr>
                                    <w:t xml:space="preserve"> child created.  The students read them</w:t>
                                  </w:r>
                                </w:p>
                                <w:p w14:paraId="231B4474" w14:textId="77777777" w:rsidR="001E7D86" w:rsidRDefault="001E7D86" w:rsidP="00AC0DBD">
                                  <w:pPr>
                                    <w:pStyle w:val="ListParagraph"/>
                                    <w:ind w:left="504"/>
                                    <w:rPr>
                                      <w:rFonts w:ascii="Just The Way You Are" w:hAnsi="Just The Way You Are" w:cs="Arial"/>
                                      <w:b/>
                                      <w:sz w:val="24"/>
                                      <w:szCs w:val="24"/>
                                    </w:rPr>
                                  </w:pPr>
                                  <w:proofErr w:type="gramStart"/>
                                  <w:r>
                                    <w:rPr>
                                      <w:rFonts w:ascii="Just The Way You Are" w:hAnsi="Just The Way You Are" w:cs="Arial"/>
                                      <w:b/>
                                      <w:sz w:val="24"/>
                                      <w:szCs w:val="24"/>
                                    </w:rPr>
                                    <w:t>aloud</w:t>
                                  </w:r>
                                  <w:proofErr w:type="gramEnd"/>
                                  <w:r>
                                    <w:rPr>
                                      <w:rFonts w:ascii="Just The Way You Are" w:hAnsi="Just The Way You Are" w:cs="Arial"/>
                                      <w:b/>
                                      <w:sz w:val="24"/>
                                      <w:szCs w:val="24"/>
                                    </w:rPr>
                                    <w:t xml:space="preserve"> this week and everyone enjoyed the </w:t>
                                  </w:r>
                                </w:p>
                                <w:p w14:paraId="681DDB26" w14:textId="77777777" w:rsidR="001E7D86" w:rsidRDefault="001E7D86" w:rsidP="00AC0DBD">
                                  <w:pPr>
                                    <w:pStyle w:val="ListParagraph"/>
                                    <w:ind w:left="504"/>
                                    <w:rPr>
                                      <w:rFonts w:ascii="Just The Way You Are" w:hAnsi="Just The Way You Are" w:cs="Arial"/>
                                      <w:b/>
                                      <w:sz w:val="24"/>
                                      <w:szCs w:val="24"/>
                                    </w:rPr>
                                  </w:pPr>
                                  <w:proofErr w:type="gramStart"/>
                                  <w:r>
                                    <w:rPr>
                                      <w:rFonts w:ascii="Just The Way You Are" w:hAnsi="Just The Way You Are" w:cs="Arial"/>
                                      <w:b/>
                                      <w:sz w:val="24"/>
                                      <w:szCs w:val="24"/>
                                    </w:rPr>
                                    <w:t>creative</w:t>
                                  </w:r>
                                  <w:proofErr w:type="gramEnd"/>
                                  <w:r>
                                    <w:rPr>
                                      <w:rFonts w:ascii="Just The Way You Are" w:hAnsi="Just The Way You Are" w:cs="Arial"/>
                                      <w:b/>
                                      <w:sz w:val="24"/>
                                      <w:szCs w:val="24"/>
                                    </w:rPr>
                                    <w:t xml:space="preserve"> stories!  </w:t>
                                  </w:r>
                                </w:p>
                                <w:p w14:paraId="5C6D25CE" w14:textId="77777777" w:rsidR="001E7D86" w:rsidRDefault="001E7D86" w:rsidP="00AC0DBD">
                                  <w:pPr>
                                    <w:pStyle w:val="ListParagraph"/>
                                    <w:ind w:left="504"/>
                                    <w:rPr>
                                      <w:rFonts w:ascii="Just The Way You Are" w:hAnsi="Just The Way You Are" w:cs="Arial"/>
                                      <w:b/>
                                      <w:sz w:val="24"/>
                                      <w:szCs w:val="24"/>
                                    </w:rPr>
                                  </w:pPr>
                                </w:p>
                                <w:p w14:paraId="62504A58" w14:textId="77777777" w:rsidR="001E7D86" w:rsidRDefault="001E7D86"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 xml:space="preserve">At this point in the year our Language Arts studies are focusing on review.  The students will now be introduced to new content as well as review past information.  </w:t>
                                  </w:r>
                                </w:p>
                                <w:p w14:paraId="3D40EB22" w14:textId="77777777" w:rsidR="001E7D86" w:rsidRDefault="001E7D86" w:rsidP="00AC0DBD">
                                  <w:pPr>
                                    <w:pStyle w:val="ListParagraph"/>
                                    <w:ind w:left="504"/>
                                    <w:rPr>
                                      <w:rFonts w:ascii="Just The Way You Are" w:hAnsi="Just The Way You Are" w:cs="Arial"/>
                                      <w:b/>
                                      <w:sz w:val="24"/>
                                      <w:szCs w:val="24"/>
                                    </w:rPr>
                                  </w:pPr>
                                </w:p>
                                <w:p w14:paraId="7E895708" w14:textId="77777777" w:rsidR="001E7D86" w:rsidRDefault="001E7D86"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Spelling Test: May 7</w:t>
                                  </w:r>
                                </w:p>
                                <w:p w14:paraId="75DCCC62" w14:textId="77777777" w:rsidR="001E7D86" w:rsidRDefault="001E7D86"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Grammar Quiz: May 8</w:t>
                                  </w:r>
                                </w:p>
                                <w:p w14:paraId="3299BCD2" w14:textId="77777777" w:rsidR="001E7D86" w:rsidRPr="001E7D86" w:rsidRDefault="001E7D86" w:rsidP="001E7D86">
                                  <w:pPr>
                                    <w:ind w:left="0"/>
                                    <w:rPr>
                                      <w:rFonts w:ascii="Just The Way You Are" w:hAnsi="Just The Way You Are" w:cs="Arial"/>
                                      <w:b/>
                                      <w:sz w:val="24"/>
                                      <w:szCs w:val="24"/>
                                    </w:rPr>
                                  </w:pPr>
                                </w:p>
                              </w:tc>
                            </w:tr>
                            <w:tr w:rsidR="001E7D86" w14:paraId="77D8E7F5" w14:textId="77777777">
                              <w:tc>
                                <w:tcPr>
                                  <w:tcW w:w="5670" w:type="dxa"/>
                                </w:tcPr>
                                <w:p w14:paraId="09BECD5C" w14:textId="77777777" w:rsidR="001E7D86" w:rsidRPr="00AC0DBD" w:rsidRDefault="001E7D86" w:rsidP="001E7D86">
                                  <w:pPr>
                                    <w:ind w:left="0" w:right="0"/>
                                    <w:rPr>
                                      <w:rFonts w:ascii="Just The Way You Are" w:hAnsi="Just The Way You Are" w:cs="Arial"/>
                                      <w:b/>
                                      <w:sz w:val="28"/>
                                      <w:szCs w:val="28"/>
                                      <w:u w:val="single"/>
                                    </w:rPr>
                                  </w:pPr>
                                </w:p>
                              </w:tc>
                            </w:tr>
                          </w:tbl>
                          <w:p w14:paraId="5747A248" w14:textId="77777777" w:rsidR="001E7D86" w:rsidRPr="00B273BC" w:rsidRDefault="001E7D86" w:rsidP="009546D5">
                            <w:pPr>
                              <w:rPr>
                                <w:rFonts w:ascii="Pea Lis" w:hAnsi="Pea Lis" w:cs="Arial"/>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5" type="#_x0000_t202" style="position:absolute;left:0;text-align:left;margin-left:25.25pt;margin-top:221.6pt;width:261.8pt;height:317.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" fillcolor="#cef7c9" strokeweight="4pt">
                <v:textbox inset="0,0,0,0">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E7D86" w14:paraId="4EED8973" w14:textId="77777777" w:rsidTr="001E7D86">
                        <w:trPr>
                          <w:trHeight w:val="2710"/>
                        </w:trPr>
                        <w:tc>
                          <w:tcPr>
                            <w:tcW w:w="5670" w:type="dxa"/>
                          </w:tcPr>
                          <w:p w14:paraId="188B4F39" w14:textId="77777777" w:rsidR="001E7D86" w:rsidRPr="00AC0DBD" w:rsidRDefault="001E7D86" w:rsidP="00DC61E6">
                            <w:pPr>
                              <w:pStyle w:val="ListParagraph"/>
                              <w:ind w:left="504"/>
                              <w:rPr>
                                <w:rFonts w:ascii="Just The Way You Are" w:hAnsi="Just The Way You Are" w:cs="Arial"/>
                                <w:b/>
                                <w:sz w:val="32"/>
                                <w:szCs w:val="32"/>
                                <w:u w:val="single"/>
                              </w:rPr>
                            </w:pPr>
                            <w:r w:rsidRPr="00AC0DBD">
                              <w:rPr>
                                <w:rFonts w:ascii="Just The Way You Are" w:hAnsi="Just The Way You Are" w:cs="Arial"/>
                                <w:b/>
                                <w:sz w:val="32"/>
                                <w:szCs w:val="32"/>
                                <w:u w:val="single"/>
                              </w:rPr>
                              <w:t>Language Arts Update</w:t>
                            </w:r>
                          </w:p>
                          <w:p w14:paraId="336B00B2" w14:textId="77777777" w:rsidR="001E7D86" w:rsidRPr="00AC0DBD" w:rsidRDefault="001E7D86" w:rsidP="00DC61E6">
                            <w:pPr>
                              <w:pStyle w:val="ListParagraph"/>
                              <w:ind w:left="504"/>
                              <w:rPr>
                                <w:rFonts w:ascii="Just The Way You Are" w:hAnsi="Just The Way You Are" w:cs="Arial"/>
                                <w:b/>
                                <w:sz w:val="28"/>
                                <w:szCs w:val="28"/>
                              </w:rPr>
                            </w:pPr>
                          </w:p>
                          <w:p w14:paraId="2B066EFA" w14:textId="77777777" w:rsidR="001E7D86" w:rsidRDefault="001E7D86" w:rsidP="00AC0DBD">
                            <w:pPr>
                              <w:pStyle w:val="ListParagraph"/>
                              <w:ind w:left="504"/>
                              <w:rPr>
                                <w:rFonts w:ascii="Just The Way You Are" w:hAnsi="Just The Way You Are" w:cs="Arial"/>
                                <w:b/>
                                <w:sz w:val="24"/>
                                <w:szCs w:val="24"/>
                              </w:rPr>
                            </w:pPr>
                          </w:p>
                          <w:p w14:paraId="30DC3D25" w14:textId="77777777" w:rsidR="001E7D86" w:rsidRDefault="001E7D86"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 xml:space="preserve">I hope you enjoyed the fictional narrative </w:t>
                            </w:r>
                          </w:p>
                          <w:p w14:paraId="0C22837F" w14:textId="77777777" w:rsidR="001E7D86" w:rsidRDefault="001E7D86" w:rsidP="00AC0DBD">
                            <w:pPr>
                              <w:pStyle w:val="ListParagraph"/>
                              <w:ind w:left="504"/>
                              <w:rPr>
                                <w:rFonts w:ascii="Just The Way You Are" w:hAnsi="Just The Way You Are" w:cs="Arial"/>
                                <w:b/>
                                <w:sz w:val="24"/>
                                <w:szCs w:val="24"/>
                              </w:rPr>
                            </w:pPr>
                            <w:proofErr w:type="gramStart"/>
                            <w:r>
                              <w:rPr>
                                <w:rFonts w:ascii="Just The Way You Are" w:hAnsi="Just The Way You Are" w:cs="Arial"/>
                                <w:b/>
                                <w:sz w:val="24"/>
                                <w:szCs w:val="24"/>
                              </w:rPr>
                              <w:t>your</w:t>
                            </w:r>
                            <w:proofErr w:type="gramEnd"/>
                            <w:r>
                              <w:rPr>
                                <w:rFonts w:ascii="Just The Way You Are" w:hAnsi="Just The Way You Are" w:cs="Arial"/>
                                <w:b/>
                                <w:sz w:val="24"/>
                                <w:szCs w:val="24"/>
                              </w:rPr>
                              <w:t xml:space="preserve"> child created.  The students read them</w:t>
                            </w:r>
                          </w:p>
                          <w:p w14:paraId="231B4474" w14:textId="77777777" w:rsidR="001E7D86" w:rsidRDefault="001E7D86" w:rsidP="00AC0DBD">
                            <w:pPr>
                              <w:pStyle w:val="ListParagraph"/>
                              <w:ind w:left="504"/>
                              <w:rPr>
                                <w:rFonts w:ascii="Just The Way You Are" w:hAnsi="Just The Way You Are" w:cs="Arial"/>
                                <w:b/>
                                <w:sz w:val="24"/>
                                <w:szCs w:val="24"/>
                              </w:rPr>
                            </w:pPr>
                            <w:proofErr w:type="gramStart"/>
                            <w:r>
                              <w:rPr>
                                <w:rFonts w:ascii="Just The Way You Are" w:hAnsi="Just The Way You Are" w:cs="Arial"/>
                                <w:b/>
                                <w:sz w:val="24"/>
                                <w:szCs w:val="24"/>
                              </w:rPr>
                              <w:t>aloud</w:t>
                            </w:r>
                            <w:proofErr w:type="gramEnd"/>
                            <w:r>
                              <w:rPr>
                                <w:rFonts w:ascii="Just The Way You Are" w:hAnsi="Just The Way You Are" w:cs="Arial"/>
                                <w:b/>
                                <w:sz w:val="24"/>
                                <w:szCs w:val="24"/>
                              </w:rPr>
                              <w:t xml:space="preserve"> this week and everyone enjoyed the </w:t>
                            </w:r>
                          </w:p>
                          <w:p w14:paraId="681DDB26" w14:textId="77777777" w:rsidR="001E7D86" w:rsidRDefault="001E7D86" w:rsidP="00AC0DBD">
                            <w:pPr>
                              <w:pStyle w:val="ListParagraph"/>
                              <w:ind w:left="504"/>
                              <w:rPr>
                                <w:rFonts w:ascii="Just The Way You Are" w:hAnsi="Just The Way You Are" w:cs="Arial"/>
                                <w:b/>
                                <w:sz w:val="24"/>
                                <w:szCs w:val="24"/>
                              </w:rPr>
                            </w:pPr>
                            <w:proofErr w:type="gramStart"/>
                            <w:r>
                              <w:rPr>
                                <w:rFonts w:ascii="Just The Way You Are" w:hAnsi="Just The Way You Are" w:cs="Arial"/>
                                <w:b/>
                                <w:sz w:val="24"/>
                                <w:szCs w:val="24"/>
                              </w:rPr>
                              <w:t>creative</w:t>
                            </w:r>
                            <w:proofErr w:type="gramEnd"/>
                            <w:r>
                              <w:rPr>
                                <w:rFonts w:ascii="Just The Way You Are" w:hAnsi="Just The Way You Are" w:cs="Arial"/>
                                <w:b/>
                                <w:sz w:val="24"/>
                                <w:szCs w:val="24"/>
                              </w:rPr>
                              <w:t xml:space="preserve"> stories!  </w:t>
                            </w:r>
                          </w:p>
                          <w:p w14:paraId="5C6D25CE" w14:textId="77777777" w:rsidR="001E7D86" w:rsidRDefault="001E7D86" w:rsidP="00AC0DBD">
                            <w:pPr>
                              <w:pStyle w:val="ListParagraph"/>
                              <w:ind w:left="504"/>
                              <w:rPr>
                                <w:rFonts w:ascii="Just The Way You Are" w:hAnsi="Just The Way You Are" w:cs="Arial"/>
                                <w:b/>
                                <w:sz w:val="24"/>
                                <w:szCs w:val="24"/>
                              </w:rPr>
                            </w:pPr>
                          </w:p>
                          <w:p w14:paraId="62504A58" w14:textId="77777777" w:rsidR="001E7D86" w:rsidRDefault="001E7D86"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 xml:space="preserve">At this point in the year our Language Arts studies are focusing on review.  The students will now be introduced to new content as well as review past information.  </w:t>
                            </w:r>
                          </w:p>
                          <w:p w14:paraId="3D40EB22" w14:textId="77777777" w:rsidR="001E7D86" w:rsidRDefault="001E7D86" w:rsidP="00AC0DBD">
                            <w:pPr>
                              <w:pStyle w:val="ListParagraph"/>
                              <w:ind w:left="504"/>
                              <w:rPr>
                                <w:rFonts w:ascii="Just The Way You Are" w:hAnsi="Just The Way You Are" w:cs="Arial"/>
                                <w:b/>
                                <w:sz w:val="24"/>
                                <w:szCs w:val="24"/>
                              </w:rPr>
                            </w:pPr>
                          </w:p>
                          <w:p w14:paraId="7E895708" w14:textId="77777777" w:rsidR="001E7D86" w:rsidRDefault="001E7D86"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Spelling Test: May 7</w:t>
                            </w:r>
                          </w:p>
                          <w:p w14:paraId="75DCCC62" w14:textId="77777777" w:rsidR="001E7D86" w:rsidRDefault="001E7D86"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Grammar Quiz: May 8</w:t>
                            </w:r>
                          </w:p>
                          <w:p w14:paraId="3299BCD2" w14:textId="77777777" w:rsidR="001E7D86" w:rsidRPr="001E7D86" w:rsidRDefault="001E7D86" w:rsidP="001E7D86">
                            <w:pPr>
                              <w:ind w:left="0"/>
                              <w:rPr>
                                <w:rFonts w:ascii="Just The Way You Are" w:hAnsi="Just The Way You Are" w:cs="Arial"/>
                                <w:b/>
                                <w:sz w:val="24"/>
                                <w:szCs w:val="24"/>
                              </w:rPr>
                            </w:pPr>
                          </w:p>
                        </w:tc>
                      </w:tr>
                      <w:tr w:rsidR="001E7D86" w14:paraId="77D8E7F5" w14:textId="77777777">
                        <w:tc>
                          <w:tcPr>
                            <w:tcW w:w="5670" w:type="dxa"/>
                          </w:tcPr>
                          <w:p w14:paraId="09BECD5C" w14:textId="77777777" w:rsidR="001E7D86" w:rsidRPr="00AC0DBD" w:rsidRDefault="001E7D86" w:rsidP="001E7D86">
                            <w:pPr>
                              <w:ind w:left="0" w:right="0"/>
                              <w:rPr>
                                <w:rFonts w:ascii="Just The Way You Are" w:hAnsi="Just The Way You Are" w:cs="Arial"/>
                                <w:b/>
                                <w:sz w:val="28"/>
                                <w:szCs w:val="28"/>
                                <w:u w:val="single"/>
                              </w:rPr>
                            </w:pPr>
                          </w:p>
                        </w:tc>
                      </w:tr>
                    </w:tbl>
                    <w:p w14:paraId="5747A248" w14:textId="77777777" w:rsidR="001E7D86" w:rsidRPr="00B273BC" w:rsidRDefault="001E7D86" w:rsidP="009546D5">
                      <w:pPr>
                        <w:rPr>
                          <w:rFonts w:ascii="Pea Lis" w:hAnsi="Pea Lis" w:cs="Arial"/>
                          <w:b/>
                          <w:u w:val="single"/>
                        </w:rPr>
                      </w:pPr>
                    </w:p>
                  </w:txbxContent>
                </v:textbox>
                <w10:wrap anchorx="page" anchory="page"/>
              </v:shape>
            </w:pict>
          </mc:Fallback>
        </mc:AlternateContent>
      </w:r>
    </w:p>
    <w:p w14:paraId="1B70414B" w14:textId="77777777" w:rsidR="00D5744A" w:rsidRPr="00D5744A" w:rsidRDefault="00D5744A" w:rsidP="00D5744A"/>
    <w:p w14:paraId="3C85A241" w14:textId="77777777" w:rsidR="00BA0C25" w:rsidRDefault="00BA0C25" w:rsidP="00D5744A"/>
    <w:p w14:paraId="6DAE6ED4" w14:textId="77777777" w:rsidR="00BA0C25" w:rsidRDefault="00BA0C25" w:rsidP="00D5744A"/>
    <w:p w14:paraId="57DEA556" w14:textId="77777777" w:rsidR="007C3CD3" w:rsidRDefault="007C3CD3" w:rsidP="00D5744A">
      <w:pPr>
        <w:rPr>
          <w:rFonts w:ascii="Arial" w:hAnsi="Arial" w:cs="Arial"/>
          <w:sz w:val="20"/>
        </w:rPr>
      </w:pPr>
    </w:p>
    <w:p w14:paraId="1379CADB" w14:textId="77777777" w:rsidR="00597FAC" w:rsidRDefault="00597FAC" w:rsidP="00D5744A">
      <w:pPr>
        <w:rPr>
          <w:rFonts w:ascii="Arial" w:hAnsi="Arial" w:cs="Arial"/>
          <w:sz w:val="20"/>
        </w:rPr>
      </w:pPr>
    </w:p>
    <w:p w14:paraId="4267FBA4" w14:textId="77777777" w:rsidR="00597FAC" w:rsidRDefault="00597FAC" w:rsidP="00D5744A">
      <w:pPr>
        <w:rPr>
          <w:rFonts w:ascii="Arial" w:hAnsi="Arial" w:cs="Arial"/>
          <w:sz w:val="20"/>
        </w:rPr>
      </w:pPr>
    </w:p>
    <w:p w14:paraId="2A2D9261" w14:textId="77777777" w:rsidR="00597FAC" w:rsidRDefault="00597FAC" w:rsidP="00D5744A">
      <w:pPr>
        <w:rPr>
          <w:rFonts w:ascii="Arial" w:hAnsi="Arial" w:cs="Arial"/>
          <w:sz w:val="20"/>
        </w:rPr>
      </w:pPr>
    </w:p>
    <w:p w14:paraId="315557E0" w14:textId="77777777" w:rsidR="000432CA" w:rsidRDefault="006E758C" w:rsidP="00D5744A">
      <w:r>
        <w:rPr>
          <w:rFonts w:ascii="Arial" w:hAnsi="Arial" w:cs="Arial"/>
          <w:noProof/>
          <w:vanish/>
          <w:color w:val="0000FF"/>
          <w:sz w:val="27"/>
          <w:szCs w:val="27"/>
        </w:rPr>
        <w:drawing>
          <wp:inline distT="0" distB="0" distL="0" distR="0" wp14:anchorId="324DD5D5" wp14:editId="6F1110A3">
            <wp:extent cx="1455420" cy="1828800"/>
            <wp:effectExtent l="0" t="0" r="0" b="0"/>
            <wp:docPr id="1" name="rg_hi" descr="http://t3.gstatic.com/images?q=tbn:ANd9GcQoY4k6Y7Emj47O264vPPJrzBMq9H4lQ-n8lILHOj5MKs5vEl9Z6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oY4k6Y7Emj47O264vPPJrzBMq9H4lQ-n8lILHOj5MKs5vEl9Z6Q">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1828800"/>
                    </a:xfrm>
                    <a:prstGeom prst="rect">
                      <a:avLst/>
                    </a:prstGeom>
                    <a:noFill/>
                    <a:ln>
                      <a:noFill/>
                    </a:ln>
                  </pic:spPr>
                </pic:pic>
              </a:graphicData>
            </a:graphic>
          </wp:inline>
        </w:drawing>
      </w:r>
    </w:p>
    <w:p w14:paraId="3218EE8A" w14:textId="77777777" w:rsidR="00CC15C9" w:rsidRDefault="00CC15C9" w:rsidP="00D5744A">
      <w:pPr>
        <w:rPr>
          <w:rFonts w:ascii="Arial" w:hAnsi="Arial" w:cs="Arial"/>
          <w:noProof/>
          <w:color w:val="0000FF"/>
          <w:sz w:val="27"/>
          <w:szCs w:val="27"/>
        </w:rPr>
      </w:pPr>
    </w:p>
    <w:p w14:paraId="0183E686" w14:textId="77777777" w:rsidR="000F5C5C" w:rsidRDefault="000F5C5C" w:rsidP="00D5744A">
      <w:pPr>
        <w:rPr>
          <w:sz w:val="8"/>
          <w:szCs w:val="8"/>
        </w:rPr>
      </w:pPr>
    </w:p>
    <w:p w14:paraId="3C2F539C" w14:textId="77777777" w:rsidR="000F5C5C" w:rsidRDefault="000F5C5C" w:rsidP="00D5744A">
      <w:pPr>
        <w:rPr>
          <w:sz w:val="8"/>
          <w:szCs w:val="8"/>
        </w:rPr>
      </w:pPr>
    </w:p>
    <w:p w14:paraId="7EA75299" w14:textId="77777777" w:rsidR="000F5C5C" w:rsidRDefault="000F5C5C" w:rsidP="00D5744A">
      <w:pPr>
        <w:rPr>
          <w:sz w:val="8"/>
          <w:szCs w:val="8"/>
        </w:rPr>
      </w:pPr>
    </w:p>
    <w:p w14:paraId="7418B575" w14:textId="77777777" w:rsidR="000F5C5C" w:rsidRDefault="000F5C5C" w:rsidP="00D5744A">
      <w:pPr>
        <w:rPr>
          <w:sz w:val="8"/>
          <w:szCs w:val="8"/>
        </w:rPr>
      </w:pPr>
    </w:p>
    <w:p w14:paraId="72F64FB3" w14:textId="77777777" w:rsidR="000F5C5C" w:rsidRDefault="000F5C5C" w:rsidP="00D5744A">
      <w:pPr>
        <w:rPr>
          <w:sz w:val="8"/>
          <w:szCs w:val="8"/>
        </w:rPr>
      </w:pPr>
    </w:p>
    <w:p w14:paraId="6E5C6C27" w14:textId="77777777" w:rsidR="000F5C5C" w:rsidRDefault="000F5C5C" w:rsidP="00D5744A">
      <w:pPr>
        <w:rPr>
          <w:sz w:val="8"/>
          <w:szCs w:val="8"/>
        </w:rPr>
      </w:pPr>
    </w:p>
    <w:p w14:paraId="6AAE042F" w14:textId="77777777" w:rsidR="000F5C5C" w:rsidRDefault="000F5C5C" w:rsidP="00D5744A">
      <w:pPr>
        <w:rPr>
          <w:sz w:val="8"/>
          <w:szCs w:val="8"/>
        </w:rPr>
      </w:pPr>
    </w:p>
    <w:p w14:paraId="30E36E32" w14:textId="77777777" w:rsidR="000F5C5C" w:rsidRDefault="000F5C5C" w:rsidP="00D5744A">
      <w:pPr>
        <w:rPr>
          <w:sz w:val="8"/>
          <w:szCs w:val="8"/>
        </w:rPr>
      </w:pPr>
    </w:p>
    <w:p w14:paraId="200735F4" w14:textId="77777777" w:rsidR="000F5C5C" w:rsidRDefault="000F5C5C" w:rsidP="00D5744A">
      <w:pPr>
        <w:rPr>
          <w:sz w:val="8"/>
          <w:szCs w:val="8"/>
        </w:rPr>
      </w:pPr>
    </w:p>
    <w:p w14:paraId="4FAD978C" w14:textId="77777777" w:rsidR="000F5C5C" w:rsidRDefault="000F5C5C" w:rsidP="00D5744A">
      <w:pPr>
        <w:rPr>
          <w:sz w:val="8"/>
          <w:szCs w:val="8"/>
        </w:rPr>
      </w:pPr>
    </w:p>
    <w:p w14:paraId="519BC1C1" w14:textId="77777777" w:rsidR="000F5C5C" w:rsidRDefault="000F5C5C" w:rsidP="00D5744A">
      <w:pPr>
        <w:rPr>
          <w:sz w:val="8"/>
          <w:szCs w:val="8"/>
        </w:rPr>
      </w:pPr>
    </w:p>
    <w:p w14:paraId="5F64F888" w14:textId="77777777" w:rsidR="000F5C5C" w:rsidRDefault="000F5C5C" w:rsidP="00D5744A">
      <w:pPr>
        <w:rPr>
          <w:sz w:val="8"/>
          <w:szCs w:val="8"/>
        </w:rPr>
      </w:pPr>
    </w:p>
    <w:p w14:paraId="3F9F5711" w14:textId="77777777" w:rsidR="000F5C5C" w:rsidRDefault="000F5C5C" w:rsidP="00D5744A">
      <w:pPr>
        <w:rPr>
          <w:sz w:val="8"/>
          <w:szCs w:val="8"/>
        </w:rPr>
      </w:pPr>
    </w:p>
    <w:p w14:paraId="5EDC02F6" w14:textId="77777777" w:rsidR="000F5C5C" w:rsidRDefault="000F5C5C" w:rsidP="00D5744A">
      <w:pPr>
        <w:rPr>
          <w:sz w:val="8"/>
          <w:szCs w:val="8"/>
        </w:rPr>
      </w:pPr>
    </w:p>
    <w:p w14:paraId="396A84C3" w14:textId="77777777" w:rsidR="000F5C5C" w:rsidRDefault="000F5C5C" w:rsidP="00D5744A">
      <w:pPr>
        <w:rPr>
          <w:sz w:val="8"/>
          <w:szCs w:val="8"/>
        </w:rPr>
      </w:pPr>
    </w:p>
    <w:p w14:paraId="46740E2C" w14:textId="77777777" w:rsidR="000F5C5C" w:rsidRDefault="000F5C5C" w:rsidP="00D5744A">
      <w:pPr>
        <w:rPr>
          <w:sz w:val="8"/>
          <w:szCs w:val="8"/>
        </w:rPr>
      </w:pPr>
    </w:p>
    <w:p w14:paraId="6D5085F3" w14:textId="77777777" w:rsidR="000F5C5C" w:rsidRDefault="000F5C5C" w:rsidP="00D5744A">
      <w:pPr>
        <w:rPr>
          <w:sz w:val="8"/>
          <w:szCs w:val="8"/>
        </w:rPr>
      </w:pPr>
    </w:p>
    <w:p w14:paraId="452F9E8F" w14:textId="77777777" w:rsidR="000F5C5C" w:rsidRDefault="000F5C5C" w:rsidP="00D5744A">
      <w:pPr>
        <w:rPr>
          <w:sz w:val="8"/>
          <w:szCs w:val="8"/>
        </w:rPr>
      </w:pPr>
    </w:p>
    <w:p w14:paraId="4EE2A159" w14:textId="77777777" w:rsidR="000F5C5C" w:rsidRDefault="000F5C5C" w:rsidP="00D5744A">
      <w:pPr>
        <w:rPr>
          <w:sz w:val="8"/>
          <w:szCs w:val="8"/>
        </w:rPr>
      </w:pPr>
    </w:p>
    <w:p w14:paraId="6754C585" w14:textId="77777777" w:rsidR="000F5C5C" w:rsidRDefault="000F5C5C" w:rsidP="00D5744A">
      <w:pPr>
        <w:rPr>
          <w:sz w:val="8"/>
          <w:szCs w:val="8"/>
        </w:rPr>
      </w:pPr>
    </w:p>
    <w:p w14:paraId="3A2A78A0" w14:textId="77777777" w:rsidR="000F5C5C" w:rsidRDefault="000F5C5C" w:rsidP="00D5744A">
      <w:pPr>
        <w:rPr>
          <w:sz w:val="8"/>
          <w:szCs w:val="8"/>
        </w:rPr>
      </w:pPr>
    </w:p>
    <w:p w14:paraId="0A626EE4" w14:textId="77777777" w:rsidR="000432CA" w:rsidRDefault="00FC0BB7" w:rsidP="00D5744A">
      <w:pPr>
        <w:rPr>
          <w:sz w:val="8"/>
          <w:szCs w:val="8"/>
        </w:rPr>
      </w:pPr>
      <w:r>
        <w:rPr>
          <w:noProof/>
        </w:rPr>
        <mc:AlternateContent>
          <mc:Choice Requires="wps">
            <w:drawing>
              <wp:anchor distT="0" distB="0" distL="114300" distR="114300" simplePos="0" relativeHeight="251777536" behindDoc="0" locked="0" layoutInCell="1" allowOverlap="1" wp14:anchorId="7CB82942" wp14:editId="4013C67B">
                <wp:simplePos x="0" y="0"/>
                <wp:positionH relativeFrom="column">
                  <wp:posOffset>-50801</wp:posOffset>
                </wp:positionH>
                <wp:positionV relativeFrom="paragraph">
                  <wp:posOffset>2124710</wp:posOffset>
                </wp:positionV>
                <wp:extent cx="5869305" cy="1781175"/>
                <wp:effectExtent l="25400" t="25400" r="2349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69305" cy="1781175"/>
                        </a:xfrm>
                        <a:prstGeom prst="rect">
                          <a:avLst/>
                        </a:prstGeom>
                        <a:solidFill>
                          <a:srgbClr val="FFFF99"/>
                        </a:solidFill>
                        <a:ln w="38100">
                          <a:solidFill>
                            <a:schemeClr val="tx1">
                              <a:lumMod val="100000"/>
                              <a:lumOff val="0"/>
                            </a:schemeClr>
                          </a:solidFill>
                          <a:miter lim="800000"/>
                          <a:headEnd/>
                          <a:tailEnd/>
                        </a:ln>
                      </wps:spPr>
                      <wps:txbx>
                        <w:txbxContent>
                          <w:p w14:paraId="3CA57361" w14:textId="77777777" w:rsidR="001E7D86" w:rsidRPr="00100EDD" w:rsidRDefault="001E7D86" w:rsidP="008D7004">
                            <w:pPr>
                              <w:ind w:left="0" w:right="0"/>
                              <w:jc w:val="center"/>
                              <w:rPr>
                                <w:rFonts w:ascii="Arial" w:eastAsia="Times" w:hAnsi="Arial" w:cs="Arial"/>
                                <w:color w:val="000000"/>
                                <w:sz w:val="28"/>
                                <w:szCs w:val="28"/>
                              </w:rPr>
                            </w:pPr>
                            <w:r>
                              <w:rPr>
                                <w:rFonts w:ascii="Arial" w:eastAsia="Times" w:hAnsi="Arial" w:cs="Arial"/>
                                <w:color w:val="000000"/>
                                <w:sz w:val="28"/>
                                <w:szCs w:val="28"/>
                              </w:rPr>
                              <w:t xml:space="preserve">It was so wonderful to see those of you who could make it to portfolio night.  </w:t>
                            </w:r>
                            <w:r w:rsidR="00815F3A">
                              <w:rPr>
                                <w:rFonts w:ascii="Arial" w:eastAsia="Times" w:hAnsi="Arial" w:cs="Arial"/>
                                <w:color w:val="000000"/>
                                <w:sz w:val="28"/>
                                <w:szCs w:val="28"/>
                              </w:rPr>
                              <w:t>If you were unable to make this event, your child took home their portfolio today for you to enjoy!</w:t>
                            </w:r>
                          </w:p>
                          <w:p w14:paraId="32481EFD" w14:textId="77777777" w:rsidR="001E7D86" w:rsidRDefault="001E7D86" w:rsidP="008D7004">
                            <w:pPr>
                              <w:ind w:left="0" w:right="0"/>
                              <w:jc w:val="center"/>
                              <w:rPr>
                                <w:rFonts w:ascii="Arial" w:eastAsia="Times" w:hAnsi="Arial" w:cs="Arial"/>
                                <w:i/>
                                <w:color w:val="000000"/>
                                <w:sz w:val="28"/>
                                <w:szCs w:val="28"/>
                              </w:rPr>
                            </w:pPr>
                          </w:p>
                          <w:p w14:paraId="13D9A615" w14:textId="77777777" w:rsidR="001E7D86" w:rsidRPr="008D7004" w:rsidRDefault="001E7D86" w:rsidP="008D7004">
                            <w:pPr>
                              <w:ind w:left="0" w:right="0"/>
                              <w:jc w:val="center"/>
                              <w:rPr>
                                <w:rFonts w:ascii="Times" w:eastAsia="Times" w:hAnsi="Times"/>
                                <w:i/>
                                <w:sz w:val="28"/>
                                <w:szCs w:val="28"/>
                              </w:rPr>
                            </w:pPr>
                            <w:r w:rsidRPr="008D7004">
                              <w:rPr>
                                <w:rFonts w:ascii="Arial" w:eastAsia="Times" w:hAnsi="Arial" w:cs="Arial"/>
                                <w:i/>
                                <w:color w:val="000000"/>
                                <w:sz w:val="28"/>
                                <w:szCs w:val="28"/>
                              </w:rPr>
                              <w:t>Mrs. Heywood/Mrs. DeCarlo</w:t>
                            </w:r>
                          </w:p>
                          <w:p w14:paraId="1FC522C3" w14:textId="77777777" w:rsidR="001E7D86" w:rsidRPr="00B87C31" w:rsidRDefault="001E7D86" w:rsidP="00B87C31">
                            <w:pPr>
                              <w:jc w:val="center"/>
                              <w:rPr>
                                <w:rFonts w:ascii="Just The Way You Are" w:hAnsi="Just The Way You Are"/>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3.95pt;margin-top:167.3pt;width:462.15pt;height:140.25p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" fillcolor="#ff9" strokecolor="black [3213]" strokeweight="3pt">
                <v:textbox>
                  <w:txbxContent>
                    <w:p w14:paraId="3CA57361" w14:textId="77777777" w:rsidR="001E7D86" w:rsidRPr="00100EDD" w:rsidRDefault="001E7D86" w:rsidP="008D7004">
                      <w:pPr>
                        <w:ind w:left="0" w:right="0"/>
                        <w:jc w:val="center"/>
                        <w:rPr>
                          <w:rFonts w:ascii="Arial" w:eastAsia="Times" w:hAnsi="Arial" w:cs="Arial"/>
                          <w:color w:val="000000"/>
                          <w:sz w:val="28"/>
                          <w:szCs w:val="28"/>
                        </w:rPr>
                      </w:pPr>
                      <w:r>
                        <w:rPr>
                          <w:rFonts w:ascii="Arial" w:eastAsia="Times" w:hAnsi="Arial" w:cs="Arial"/>
                          <w:color w:val="000000"/>
                          <w:sz w:val="28"/>
                          <w:szCs w:val="28"/>
                        </w:rPr>
                        <w:t xml:space="preserve">It was so wonderful to see those of you who could make it to portfolio night.  </w:t>
                      </w:r>
                      <w:r w:rsidR="00815F3A">
                        <w:rPr>
                          <w:rFonts w:ascii="Arial" w:eastAsia="Times" w:hAnsi="Arial" w:cs="Arial"/>
                          <w:color w:val="000000"/>
                          <w:sz w:val="28"/>
                          <w:szCs w:val="28"/>
                        </w:rPr>
                        <w:t>If you were unable to make this event, your child took home their portfolio today for you to enjoy!</w:t>
                      </w:r>
                    </w:p>
                    <w:p w14:paraId="32481EFD" w14:textId="77777777" w:rsidR="001E7D86" w:rsidRDefault="001E7D86" w:rsidP="008D7004">
                      <w:pPr>
                        <w:ind w:left="0" w:right="0"/>
                        <w:jc w:val="center"/>
                        <w:rPr>
                          <w:rFonts w:ascii="Arial" w:eastAsia="Times" w:hAnsi="Arial" w:cs="Arial"/>
                          <w:i/>
                          <w:color w:val="000000"/>
                          <w:sz w:val="28"/>
                          <w:szCs w:val="28"/>
                        </w:rPr>
                      </w:pPr>
                    </w:p>
                    <w:p w14:paraId="13D9A615" w14:textId="77777777" w:rsidR="001E7D86" w:rsidRPr="008D7004" w:rsidRDefault="001E7D86" w:rsidP="008D7004">
                      <w:pPr>
                        <w:ind w:left="0" w:right="0"/>
                        <w:jc w:val="center"/>
                        <w:rPr>
                          <w:rFonts w:ascii="Times" w:eastAsia="Times" w:hAnsi="Times"/>
                          <w:i/>
                          <w:sz w:val="28"/>
                          <w:szCs w:val="28"/>
                        </w:rPr>
                      </w:pPr>
                      <w:r w:rsidRPr="008D7004">
                        <w:rPr>
                          <w:rFonts w:ascii="Arial" w:eastAsia="Times" w:hAnsi="Arial" w:cs="Arial"/>
                          <w:i/>
                          <w:color w:val="000000"/>
                          <w:sz w:val="28"/>
                          <w:szCs w:val="28"/>
                        </w:rPr>
                        <w:t>Mrs. Heywood/Mrs. DeCarlo</w:t>
                      </w:r>
                    </w:p>
                    <w:p w14:paraId="1FC522C3" w14:textId="77777777" w:rsidR="001E7D86" w:rsidRPr="00B87C31" w:rsidRDefault="001E7D86" w:rsidP="00B87C31">
                      <w:pPr>
                        <w:jc w:val="center"/>
                        <w:rPr>
                          <w:rFonts w:ascii="Just The Way You Are" w:hAnsi="Just The Way You Are"/>
                          <w:b/>
                          <w:sz w:val="20"/>
                        </w:rPr>
                      </w:pP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51B2401D" wp14:editId="3E5273CC">
                <wp:simplePos x="0" y="0"/>
                <wp:positionH relativeFrom="page">
                  <wp:posOffset>583565</wp:posOffset>
                </wp:positionH>
                <wp:positionV relativeFrom="page">
                  <wp:posOffset>10083165</wp:posOffset>
                </wp:positionV>
                <wp:extent cx="118745" cy="271780"/>
                <wp:effectExtent l="25400" t="25400" r="33655" b="33020"/>
                <wp:wrapNone/>
                <wp:docPr id="5"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 cy="271780"/>
                        </a:xfrm>
                        <a:prstGeom prst="rect">
                          <a:avLst/>
                        </a:prstGeom>
                        <a:solidFill>
                          <a:srgbClr val="FFCCFF">
                            <a:alpha val="43921"/>
                          </a:srgbClr>
                        </a:solidFill>
                        <a:ln w="50800">
                          <a:solidFill>
                            <a:schemeClr val="tx1">
                              <a:lumMod val="100000"/>
                              <a:lumOff val="0"/>
                            </a:schemeClr>
                          </a:solidFill>
                          <a:miter lim="800000"/>
                          <a:headEnd/>
                          <a:tailEnd/>
                        </a:ln>
                      </wps:spPr>
                      <wps:txbx>
                        <w:txbxContent>
                          <w:p w14:paraId="3B8AEB5E" w14:textId="77777777" w:rsidR="001E7D86" w:rsidRPr="00DF1306" w:rsidRDefault="001E7D86" w:rsidP="008F3E85">
                            <w:pPr>
                              <w:pStyle w:val="NormalWeb"/>
                              <w:spacing w:before="0" w:beforeAutospacing="0" w:after="0" w:afterAutospacing="0"/>
                              <w:jc w:val="center"/>
                              <w:rPr>
                                <w:rFonts w:ascii="Pea Lis" w:hAnsi="Pea Lis" w:cs="Arial"/>
                                <w:b/>
                                <w:bCs/>
                                <w:color w:val="000000"/>
                                <w:sz w:val="12"/>
                                <w:szCs w:val="8"/>
                                <w:u w:val="single"/>
                              </w:rPr>
                            </w:pPr>
                          </w:p>
                          <w:p w14:paraId="5B744D56" w14:textId="77777777" w:rsidR="001E7D86" w:rsidRPr="00DF1306" w:rsidRDefault="001E7D86" w:rsidP="0043501A">
                            <w:pPr>
                              <w:pStyle w:val="NormalWeb"/>
                              <w:spacing w:before="0" w:beforeAutospacing="0" w:after="0" w:afterAutospacing="0"/>
                              <w:jc w:val="center"/>
                              <w:rPr>
                                <w:rFonts w:ascii="Love Ya Like A Sister" w:hAnsi="Love Ya Like A Sister" w:cs="Arial"/>
                                <w:b/>
                                <w:bCs/>
                                <w:sz w:val="16"/>
                                <w:szCs w:val="20"/>
                                <w:u w:val="single"/>
                              </w:rPr>
                            </w:pPr>
                            <w:r w:rsidRPr="00DF1306">
                              <w:rPr>
                                <w:rFonts w:ascii="Love Ya Like A Sister" w:hAnsi="Love Ya Like A Sister" w:cs="Arial"/>
                                <w:b/>
                                <w:bCs/>
                                <w:sz w:val="16"/>
                                <w:szCs w:val="20"/>
                                <w:u w:val="single"/>
                              </w:rPr>
                              <w:t>Mrs. Marcum’s</w:t>
                            </w:r>
                          </w:p>
                          <w:p w14:paraId="17C7D46E" w14:textId="77777777" w:rsidR="001E7D86" w:rsidRPr="00DF1306" w:rsidRDefault="001E7D86" w:rsidP="0043501A">
                            <w:pPr>
                              <w:pStyle w:val="NormalWeb"/>
                              <w:spacing w:before="0" w:beforeAutospacing="0" w:after="0" w:afterAutospacing="0"/>
                              <w:jc w:val="center"/>
                              <w:rPr>
                                <w:rFonts w:ascii="Love Ya Like A Sister" w:hAnsi="Love Ya Like A Sister" w:cs="Arial"/>
                                <w:b/>
                                <w:bCs/>
                                <w:sz w:val="18"/>
                                <w:szCs w:val="22"/>
                              </w:rPr>
                            </w:pPr>
                            <w:r w:rsidRPr="00DF1306">
                              <w:rPr>
                                <w:rFonts w:ascii="Love Ya Like A Sister" w:hAnsi="Love Ya Like A Sister" w:cs="Arial"/>
                                <w:b/>
                                <w:bCs/>
                                <w:sz w:val="16"/>
                                <w:szCs w:val="20"/>
                                <w:u w:val="single"/>
                              </w:rPr>
                              <w:t>Contact Information</w:t>
                            </w:r>
                          </w:p>
                          <w:p w14:paraId="682D40EC" w14:textId="77777777" w:rsidR="001E7D86" w:rsidRPr="00DF1306" w:rsidRDefault="001E7D86" w:rsidP="008F3E85">
                            <w:pPr>
                              <w:pStyle w:val="NormalWeb"/>
                              <w:spacing w:before="0" w:beforeAutospacing="0" w:after="0" w:afterAutospacing="0"/>
                              <w:rPr>
                                <w:rFonts w:ascii="Love Ya Like A Sister" w:hAnsi="Love Ya Like A Sister" w:cs="Arial"/>
                                <w:b/>
                                <w:bCs/>
                                <w:color w:val="000000"/>
                                <w:sz w:val="8"/>
                                <w:szCs w:val="8"/>
                              </w:rPr>
                            </w:pPr>
                          </w:p>
                          <w:p w14:paraId="2B208A15" w14:textId="77777777" w:rsidR="001E7D86" w:rsidRPr="00DF1306" w:rsidRDefault="001E7D86" w:rsidP="00C15FBF">
                            <w:pPr>
                              <w:pStyle w:val="NormalWeb"/>
                              <w:spacing w:before="0" w:beforeAutospacing="0" w:after="0" w:afterAutospacing="0"/>
                              <w:rPr>
                                <w:rFonts w:ascii="Love Ya Like A Sister" w:hAnsi="Love Ya Like A Sister" w:cs="Arial"/>
                                <w:b/>
                                <w:bCs/>
                                <w:color w:val="000000"/>
                                <w:sz w:val="6"/>
                                <w:szCs w:val="6"/>
                              </w:rPr>
                            </w:pPr>
                          </w:p>
                          <w:p w14:paraId="1A5E1422" w14:textId="77777777" w:rsidR="001E7D86" w:rsidRPr="00DF1306" w:rsidRDefault="001E7D86" w:rsidP="00C15FBF">
                            <w:pPr>
                              <w:pStyle w:val="NormalWeb"/>
                              <w:spacing w:before="0" w:beforeAutospacing="0" w:after="0" w:afterAutospacing="0"/>
                              <w:rPr>
                                <w:rFonts w:ascii="Love Ya Like A Sister" w:hAnsi="Love Ya Like A Sister" w:cs="Arial"/>
                                <w:b/>
                                <w:bCs/>
                                <w:color w:val="000000"/>
                                <w:sz w:val="22"/>
                                <w:szCs w:val="22"/>
                              </w:rPr>
                            </w:pPr>
                            <w:r w:rsidRPr="00DF1306">
                              <w:rPr>
                                <w:rFonts w:ascii="Love Ya Like A Sister" w:hAnsi="Love Ya Like A Sister" w:cs="Arial"/>
                                <w:b/>
                                <w:bCs/>
                                <w:color w:val="000000"/>
                                <w:sz w:val="20"/>
                                <w:szCs w:val="20"/>
                              </w:rPr>
                              <w:t>E-mail</w:t>
                            </w:r>
                            <w:r w:rsidRPr="00DF1306">
                              <w:rPr>
                                <w:rFonts w:ascii="Love Ya Like A Sister" w:hAnsi="Love Ya Like A Sister" w:cs="Arial"/>
                                <w:bCs/>
                                <w:color w:val="000000"/>
                                <w:sz w:val="20"/>
                                <w:szCs w:val="20"/>
                              </w:rPr>
                              <w:t>:</w:t>
                            </w:r>
                            <w:r w:rsidRPr="00DF1306">
                              <w:rPr>
                                <w:rFonts w:ascii="Love Ya Like A Sister" w:hAnsi="Love Ya Like A Sister" w:cs="Arial"/>
                                <w:b/>
                                <w:bCs/>
                                <w:color w:val="000000"/>
                                <w:sz w:val="22"/>
                                <w:szCs w:val="22"/>
                              </w:rPr>
                              <w:t xml:space="preserve"> </w:t>
                            </w:r>
                          </w:p>
                          <w:p w14:paraId="2637214A" w14:textId="77777777" w:rsidR="001E7D86" w:rsidRPr="00DF1306" w:rsidRDefault="001E7D86" w:rsidP="00C15FBF">
                            <w:pPr>
                              <w:pStyle w:val="NormalWeb"/>
                              <w:spacing w:before="0" w:beforeAutospacing="0" w:after="0" w:afterAutospacing="0"/>
                              <w:rPr>
                                <w:rFonts w:ascii="Love Ya Like A Sister" w:hAnsi="Love Ya Like A Sister" w:cs="Arial"/>
                                <w:bCs/>
                                <w:color w:val="000000"/>
                                <w:sz w:val="18"/>
                                <w:szCs w:val="18"/>
                              </w:rPr>
                            </w:pPr>
                          </w:p>
                          <w:p w14:paraId="2C04CB8E" w14:textId="77777777" w:rsidR="001E7D86" w:rsidRPr="00DF1306" w:rsidRDefault="001E7D86" w:rsidP="00DF1306">
                            <w:pPr>
                              <w:pStyle w:val="NormalWeb"/>
                              <w:spacing w:before="0" w:beforeAutospacing="0" w:after="0" w:afterAutospacing="0"/>
                              <w:rPr>
                                <w:rFonts w:ascii="Love Ya Like A Sister" w:hAnsi="Love Ya Like A Sister" w:cs="Arial"/>
                                <w:b/>
                                <w:sz w:val="18"/>
                                <w:szCs w:val="18"/>
                              </w:rPr>
                            </w:pPr>
                            <w:r w:rsidRPr="00DF1306">
                              <w:rPr>
                                <w:rFonts w:ascii="Love Ya Like A Sister" w:hAnsi="Love Ya Like A Sister" w:cs="Arial"/>
                                <w:b/>
                                <w:sz w:val="20"/>
                                <w:szCs w:val="20"/>
                              </w:rPr>
                              <w:t>Phone</w:t>
                            </w:r>
                            <w:r w:rsidRPr="00DF1306">
                              <w:rPr>
                                <w:rFonts w:ascii="Love Ya Like A Sister" w:hAnsi="Love Ya Like A Sister" w:cs="Arial"/>
                                <w:sz w:val="20"/>
                                <w:szCs w:val="20"/>
                              </w:rPr>
                              <w:t>:</w:t>
                            </w:r>
                            <w:r w:rsidRPr="00DF1306">
                              <w:rPr>
                                <w:rFonts w:ascii="Love Ya Like A Sister" w:hAnsi="Love Ya Like A Sister" w:cs="Arial"/>
                                <w:b/>
                                <w:sz w:val="22"/>
                                <w:szCs w:val="22"/>
                              </w:rPr>
                              <w:t xml:space="preserve"> </w:t>
                            </w:r>
                          </w:p>
                          <w:p w14:paraId="4F01DEDA" w14:textId="77777777" w:rsidR="001E7D86" w:rsidRPr="00DF1306" w:rsidRDefault="001E7D86" w:rsidP="008F3E85">
                            <w:pPr>
                              <w:pStyle w:val="NormalWeb"/>
                              <w:spacing w:before="0" w:beforeAutospacing="0" w:after="0" w:afterAutospacing="0"/>
                              <w:rPr>
                                <w:rFonts w:ascii="Love Ya Like A Sister" w:hAnsi="Love Ya Like A Sister" w:cs="Arial"/>
                                <w:sz w:val="18"/>
                                <w:szCs w:val="18"/>
                              </w:rPr>
                            </w:pPr>
                          </w:p>
                          <w:p w14:paraId="15CF29FD" w14:textId="77777777" w:rsidR="001E7D86" w:rsidRPr="00DF1306" w:rsidRDefault="001E7D86" w:rsidP="0043501A">
                            <w:pPr>
                              <w:pStyle w:val="NormalWeb"/>
                              <w:spacing w:before="0" w:beforeAutospacing="0" w:after="0" w:afterAutospacing="0"/>
                              <w:rPr>
                                <w:rFonts w:ascii="Love Ya Like A Sister" w:hAnsi="Love Ya Like A Sister" w:cs="Arial"/>
                                <w:sz w:val="18"/>
                                <w:szCs w:val="18"/>
                              </w:rPr>
                            </w:pPr>
                            <w:r w:rsidRPr="00DF1306">
                              <w:rPr>
                                <w:rFonts w:ascii="Love Ya Like A Sister" w:hAnsi="Love Ya Like A Sister" w:cs="Arial"/>
                                <w:b/>
                                <w:sz w:val="20"/>
                                <w:szCs w:val="20"/>
                              </w:rPr>
                              <w:t>Web</w:t>
                            </w:r>
                            <w:r w:rsidRPr="00DF1306">
                              <w:rPr>
                                <w:rFonts w:ascii="Love Ya Like A Sister" w:hAnsi="Love Ya Like A Sister" w:cs="Arial"/>
                                <w:sz w:val="18"/>
                                <w:szCs w:val="18"/>
                              </w:rPr>
                              <w:t>: Click below…</w:t>
                            </w:r>
                          </w:p>
                          <w:p w14:paraId="478A8BC0" w14:textId="77777777" w:rsidR="001E7D86" w:rsidRPr="00A73ABB" w:rsidRDefault="001E7D86" w:rsidP="008F3E85">
                            <w:pPr>
                              <w:pStyle w:val="NormalWeb"/>
                              <w:spacing w:before="0" w:beforeAutospacing="0" w:after="0" w:afterAutospacing="0"/>
                              <w:rPr>
                                <w:rFonts w:ascii="cinnamon cake" w:hAnsi="cinnamon cake" w:cs="Arial"/>
                                <w:bCs/>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7" type="#_x0000_t202" style="position:absolute;left:0;text-align:left;margin-left:45.95pt;margin-top:793.95pt;width:9.35pt;height:21.4pt;flip:x;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" fillcolor="#fcf" strokecolor="black [3213]" strokeweight="4pt">
                <v:fill opacity="28784f"/>
                <v:textbox inset="0,0,0,0">
                  <w:txbxContent>
                    <w:p w14:paraId="3B8AEB5E" w14:textId="77777777" w:rsidR="001E7D86" w:rsidRPr="00DF1306" w:rsidRDefault="001E7D86" w:rsidP="008F3E85">
                      <w:pPr>
                        <w:pStyle w:val="NormalWeb"/>
                        <w:spacing w:before="0" w:beforeAutospacing="0" w:after="0" w:afterAutospacing="0"/>
                        <w:jc w:val="center"/>
                        <w:rPr>
                          <w:rFonts w:ascii="Pea Lis" w:hAnsi="Pea Lis" w:cs="Arial"/>
                          <w:b/>
                          <w:bCs/>
                          <w:color w:val="000000"/>
                          <w:sz w:val="12"/>
                          <w:szCs w:val="8"/>
                          <w:u w:val="single"/>
                        </w:rPr>
                      </w:pPr>
                    </w:p>
                    <w:p w14:paraId="5B744D56" w14:textId="77777777" w:rsidR="001E7D86" w:rsidRPr="00DF1306" w:rsidRDefault="001E7D86" w:rsidP="0043501A">
                      <w:pPr>
                        <w:pStyle w:val="NormalWeb"/>
                        <w:spacing w:before="0" w:beforeAutospacing="0" w:after="0" w:afterAutospacing="0"/>
                        <w:jc w:val="center"/>
                        <w:rPr>
                          <w:rFonts w:ascii="Love Ya Like A Sister" w:hAnsi="Love Ya Like A Sister" w:cs="Arial"/>
                          <w:b/>
                          <w:bCs/>
                          <w:sz w:val="16"/>
                          <w:szCs w:val="20"/>
                          <w:u w:val="single"/>
                        </w:rPr>
                      </w:pPr>
                      <w:r w:rsidRPr="00DF1306">
                        <w:rPr>
                          <w:rFonts w:ascii="Love Ya Like A Sister" w:hAnsi="Love Ya Like A Sister" w:cs="Arial"/>
                          <w:b/>
                          <w:bCs/>
                          <w:sz w:val="16"/>
                          <w:szCs w:val="20"/>
                          <w:u w:val="single"/>
                        </w:rPr>
                        <w:t>Mrs. Marcum’s</w:t>
                      </w:r>
                    </w:p>
                    <w:p w14:paraId="17C7D46E" w14:textId="77777777" w:rsidR="001E7D86" w:rsidRPr="00DF1306" w:rsidRDefault="001E7D86" w:rsidP="0043501A">
                      <w:pPr>
                        <w:pStyle w:val="NormalWeb"/>
                        <w:spacing w:before="0" w:beforeAutospacing="0" w:after="0" w:afterAutospacing="0"/>
                        <w:jc w:val="center"/>
                        <w:rPr>
                          <w:rFonts w:ascii="Love Ya Like A Sister" w:hAnsi="Love Ya Like A Sister" w:cs="Arial"/>
                          <w:b/>
                          <w:bCs/>
                          <w:sz w:val="18"/>
                          <w:szCs w:val="22"/>
                        </w:rPr>
                      </w:pPr>
                      <w:r w:rsidRPr="00DF1306">
                        <w:rPr>
                          <w:rFonts w:ascii="Love Ya Like A Sister" w:hAnsi="Love Ya Like A Sister" w:cs="Arial"/>
                          <w:b/>
                          <w:bCs/>
                          <w:sz w:val="16"/>
                          <w:szCs w:val="20"/>
                          <w:u w:val="single"/>
                        </w:rPr>
                        <w:t>Contact Information</w:t>
                      </w:r>
                    </w:p>
                    <w:p w14:paraId="682D40EC" w14:textId="77777777" w:rsidR="001E7D86" w:rsidRPr="00DF1306" w:rsidRDefault="001E7D86" w:rsidP="008F3E85">
                      <w:pPr>
                        <w:pStyle w:val="NormalWeb"/>
                        <w:spacing w:before="0" w:beforeAutospacing="0" w:after="0" w:afterAutospacing="0"/>
                        <w:rPr>
                          <w:rFonts w:ascii="Love Ya Like A Sister" w:hAnsi="Love Ya Like A Sister" w:cs="Arial"/>
                          <w:b/>
                          <w:bCs/>
                          <w:color w:val="000000"/>
                          <w:sz w:val="8"/>
                          <w:szCs w:val="8"/>
                        </w:rPr>
                      </w:pPr>
                    </w:p>
                    <w:p w14:paraId="2B208A15" w14:textId="77777777" w:rsidR="001E7D86" w:rsidRPr="00DF1306" w:rsidRDefault="001E7D86" w:rsidP="00C15FBF">
                      <w:pPr>
                        <w:pStyle w:val="NormalWeb"/>
                        <w:spacing w:before="0" w:beforeAutospacing="0" w:after="0" w:afterAutospacing="0"/>
                        <w:rPr>
                          <w:rFonts w:ascii="Love Ya Like A Sister" w:hAnsi="Love Ya Like A Sister" w:cs="Arial"/>
                          <w:b/>
                          <w:bCs/>
                          <w:color w:val="000000"/>
                          <w:sz w:val="6"/>
                          <w:szCs w:val="6"/>
                        </w:rPr>
                      </w:pPr>
                    </w:p>
                    <w:p w14:paraId="1A5E1422" w14:textId="77777777" w:rsidR="001E7D86" w:rsidRPr="00DF1306" w:rsidRDefault="001E7D86" w:rsidP="00C15FBF">
                      <w:pPr>
                        <w:pStyle w:val="NormalWeb"/>
                        <w:spacing w:before="0" w:beforeAutospacing="0" w:after="0" w:afterAutospacing="0"/>
                        <w:rPr>
                          <w:rFonts w:ascii="Love Ya Like A Sister" w:hAnsi="Love Ya Like A Sister" w:cs="Arial"/>
                          <w:b/>
                          <w:bCs/>
                          <w:color w:val="000000"/>
                          <w:sz w:val="22"/>
                          <w:szCs w:val="22"/>
                        </w:rPr>
                      </w:pPr>
                      <w:r w:rsidRPr="00DF1306">
                        <w:rPr>
                          <w:rFonts w:ascii="Love Ya Like A Sister" w:hAnsi="Love Ya Like A Sister" w:cs="Arial"/>
                          <w:b/>
                          <w:bCs/>
                          <w:color w:val="000000"/>
                          <w:sz w:val="20"/>
                          <w:szCs w:val="20"/>
                        </w:rPr>
                        <w:t>E-mail</w:t>
                      </w:r>
                      <w:r w:rsidRPr="00DF1306">
                        <w:rPr>
                          <w:rFonts w:ascii="Love Ya Like A Sister" w:hAnsi="Love Ya Like A Sister" w:cs="Arial"/>
                          <w:bCs/>
                          <w:color w:val="000000"/>
                          <w:sz w:val="20"/>
                          <w:szCs w:val="20"/>
                        </w:rPr>
                        <w:t>:</w:t>
                      </w:r>
                      <w:r w:rsidRPr="00DF1306">
                        <w:rPr>
                          <w:rFonts w:ascii="Love Ya Like A Sister" w:hAnsi="Love Ya Like A Sister" w:cs="Arial"/>
                          <w:b/>
                          <w:bCs/>
                          <w:color w:val="000000"/>
                          <w:sz w:val="22"/>
                          <w:szCs w:val="22"/>
                        </w:rPr>
                        <w:t xml:space="preserve"> </w:t>
                      </w:r>
                    </w:p>
                    <w:p w14:paraId="2637214A" w14:textId="77777777" w:rsidR="001E7D86" w:rsidRPr="00DF1306" w:rsidRDefault="001E7D86" w:rsidP="00C15FBF">
                      <w:pPr>
                        <w:pStyle w:val="NormalWeb"/>
                        <w:spacing w:before="0" w:beforeAutospacing="0" w:after="0" w:afterAutospacing="0"/>
                        <w:rPr>
                          <w:rFonts w:ascii="Love Ya Like A Sister" w:hAnsi="Love Ya Like A Sister" w:cs="Arial"/>
                          <w:bCs/>
                          <w:color w:val="000000"/>
                          <w:sz w:val="18"/>
                          <w:szCs w:val="18"/>
                        </w:rPr>
                      </w:pPr>
                    </w:p>
                    <w:p w14:paraId="2C04CB8E" w14:textId="77777777" w:rsidR="001E7D86" w:rsidRPr="00DF1306" w:rsidRDefault="001E7D86" w:rsidP="00DF1306">
                      <w:pPr>
                        <w:pStyle w:val="NormalWeb"/>
                        <w:spacing w:before="0" w:beforeAutospacing="0" w:after="0" w:afterAutospacing="0"/>
                        <w:rPr>
                          <w:rFonts w:ascii="Love Ya Like A Sister" w:hAnsi="Love Ya Like A Sister" w:cs="Arial"/>
                          <w:b/>
                          <w:sz w:val="18"/>
                          <w:szCs w:val="18"/>
                        </w:rPr>
                      </w:pPr>
                      <w:r w:rsidRPr="00DF1306">
                        <w:rPr>
                          <w:rFonts w:ascii="Love Ya Like A Sister" w:hAnsi="Love Ya Like A Sister" w:cs="Arial"/>
                          <w:b/>
                          <w:sz w:val="20"/>
                          <w:szCs w:val="20"/>
                        </w:rPr>
                        <w:t>Phone</w:t>
                      </w:r>
                      <w:r w:rsidRPr="00DF1306">
                        <w:rPr>
                          <w:rFonts w:ascii="Love Ya Like A Sister" w:hAnsi="Love Ya Like A Sister" w:cs="Arial"/>
                          <w:sz w:val="20"/>
                          <w:szCs w:val="20"/>
                        </w:rPr>
                        <w:t>:</w:t>
                      </w:r>
                      <w:r w:rsidRPr="00DF1306">
                        <w:rPr>
                          <w:rFonts w:ascii="Love Ya Like A Sister" w:hAnsi="Love Ya Like A Sister" w:cs="Arial"/>
                          <w:b/>
                          <w:sz w:val="22"/>
                          <w:szCs w:val="22"/>
                        </w:rPr>
                        <w:t xml:space="preserve"> </w:t>
                      </w:r>
                    </w:p>
                    <w:p w14:paraId="4F01DEDA" w14:textId="77777777" w:rsidR="001E7D86" w:rsidRPr="00DF1306" w:rsidRDefault="001E7D86" w:rsidP="008F3E85">
                      <w:pPr>
                        <w:pStyle w:val="NormalWeb"/>
                        <w:spacing w:before="0" w:beforeAutospacing="0" w:after="0" w:afterAutospacing="0"/>
                        <w:rPr>
                          <w:rFonts w:ascii="Love Ya Like A Sister" w:hAnsi="Love Ya Like A Sister" w:cs="Arial"/>
                          <w:sz w:val="18"/>
                          <w:szCs w:val="18"/>
                        </w:rPr>
                      </w:pPr>
                    </w:p>
                    <w:p w14:paraId="15CF29FD" w14:textId="77777777" w:rsidR="001E7D86" w:rsidRPr="00DF1306" w:rsidRDefault="001E7D86" w:rsidP="0043501A">
                      <w:pPr>
                        <w:pStyle w:val="NormalWeb"/>
                        <w:spacing w:before="0" w:beforeAutospacing="0" w:after="0" w:afterAutospacing="0"/>
                        <w:rPr>
                          <w:rFonts w:ascii="Love Ya Like A Sister" w:hAnsi="Love Ya Like A Sister" w:cs="Arial"/>
                          <w:sz w:val="18"/>
                          <w:szCs w:val="18"/>
                        </w:rPr>
                      </w:pPr>
                      <w:r w:rsidRPr="00DF1306">
                        <w:rPr>
                          <w:rFonts w:ascii="Love Ya Like A Sister" w:hAnsi="Love Ya Like A Sister" w:cs="Arial"/>
                          <w:b/>
                          <w:sz w:val="20"/>
                          <w:szCs w:val="20"/>
                        </w:rPr>
                        <w:t>Web</w:t>
                      </w:r>
                      <w:r w:rsidRPr="00DF1306">
                        <w:rPr>
                          <w:rFonts w:ascii="Love Ya Like A Sister" w:hAnsi="Love Ya Like A Sister" w:cs="Arial"/>
                          <w:sz w:val="18"/>
                          <w:szCs w:val="18"/>
                        </w:rPr>
                        <w:t>: Click below…</w:t>
                      </w:r>
                    </w:p>
                    <w:p w14:paraId="478A8BC0" w14:textId="77777777" w:rsidR="001E7D86" w:rsidRPr="00A73ABB" w:rsidRDefault="001E7D86" w:rsidP="008F3E85">
                      <w:pPr>
                        <w:pStyle w:val="NormalWeb"/>
                        <w:spacing w:before="0" w:beforeAutospacing="0" w:after="0" w:afterAutospacing="0"/>
                        <w:rPr>
                          <w:rFonts w:ascii="cinnamon cake" w:hAnsi="cinnamon cake" w:cs="Arial"/>
                          <w:bCs/>
                          <w:color w:val="000000"/>
                          <w:sz w:val="18"/>
                          <w:szCs w:val="18"/>
                        </w:rPr>
                      </w:pPr>
                    </w:p>
                  </w:txbxContent>
                </v:textbox>
                <w10:wrap anchorx="page" anchory="page"/>
              </v:shape>
            </w:pict>
          </mc:Fallback>
        </mc:AlternateContent>
      </w:r>
      <w:r w:rsidR="008A7296">
        <w:rPr>
          <w:noProof/>
        </w:rPr>
        <w:drawing>
          <wp:anchor distT="0" distB="0" distL="114300" distR="114300" simplePos="0" relativeHeight="251659264" behindDoc="0" locked="0" layoutInCell="1" allowOverlap="1" wp14:anchorId="7C313C16" wp14:editId="07DB162D">
            <wp:simplePos x="0" y="0"/>
            <wp:positionH relativeFrom="column">
              <wp:posOffset>-17145</wp:posOffset>
            </wp:positionH>
            <wp:positionV relativeFrom="paragraph">
              <wp:posOffset>3876619</wp:posOffset>
            </wp:positionV>
            <wp:extent cx="45719" cy="57233"/>
            <wp:effectExtent l="50800" t="50800" r="31115" b="19050"/>
            <wp:wrapNone/>
            <wp:docPr id="2" name="Picture 2" descr="Summer bucket list for kid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bucket list for kid activiti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flipV="1">
                      <a:off x="0" y="0"/>
                      <a:ext cx="45723" cy="57238"/>
                    </a:xfrm>
                    <a:prstGeom prst="rect">
                      <a:avLst/>
                    </a:prstGeom>
                    <a:noFill/>
                    <a:ln w="50800">
                      <a:solidFill>
                        <a:schemeClr val="tx1"/>
                      </a:solidFill>
                    </a:ln>
                  </pic:spPr>
                </pic:pic>
              </a:graphicData>
            </a:graphic>
          </wp:anchor>
        </w:drawing>
      </w:r>
      <w:r w:rsidR="004462EA">
        <w:rPr>
          <w:noProof/>
          <w:sz w:val="8"/>
          <w:szCs w:val="8"/>
        </w:rPr>
        <w:drawing>
          <wp:anchor distT="0" distB="0" distL="114300" distR="114300" simplePos="0" relativeHeight="251766272" behindDoc="0" locked="0" layoutInCell="1" allowOverlap="1" wp14:anchorId="7AEE6B53" wp14:editId="27984B16">
            <wp:simplePos x="0" y="0"/>
            <wp:positionH relativeFrom="column">
              <wp:posOffset>2043430</wp:posOffset>
            </wp:positionH>
            <wp:positionV relativeFrom="paragraph">
              <wp:posOffset>4374515</wp:posOffset>
            </wp:positionV>
            <wp:extent cx="892810" cy="749935"/>
            <wp:effectExtent l="0" t="0" r="0" b="0"/>
            <wp:wrapNone/>
            <wp:docPr id="4" name="Picture 4" descr="E:\SCHOOL\Sample Pictures\Banner Day Clipart\banner07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HOOL\Sample Pictures\Banner Day Clipart\banner07_c.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810" cy="749935"/>
                    </a:xfrm>
                    <a:prstGeom prst="rect">
                      <a:avLst/>
                    </a:prstGeom>
                    <a:noFill/>
                    <a:ln>
                      <a:noFill/>
                    </a:ln>
                  </pic:spPr>
                </pic:pic>
              </a:graphicData>
            </a:graphic>
          </wp:anchor>
        </w:drawing>
      </w:r>
    </w:p>
    <w:sectPr w:rsidR="000432CA" w:rsidSect="00A821D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B0952" w14:textId="77777777" w:rsidR="001E7D86" w:rsidRDefault="001E7D86">
      <w:r>
        <w:separator/>
      </w:r>
    </w:p>
  </w:endnote>
  <w:endnote w:type="continuationSeparator" w:id="0">
    <w:p w14:paraId="1A17C491" w14:textId="77777777" w:rsidR="001E7D86" w:rsidRDefault="001E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WP IconicSymbolsA">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ove Ya Like A Sister">
    <w:altName w:val="Calibri"/>
    <w:charset w:val="00"/>
    <w:family w:val="auto"/>
    <w:pitch w:val="variable"/>
    <w:sig w:usb0="A00000AF" w:usb1="5000004A" w:usb2="00000000" w:usb3="00000000" w:csb0="00000093" w:csb1="00000000"/>
  </w:font>
  <w:font w:name="CK Handprint">
    <w:altName w:val="Helvetica Neue Bold Condensed"/>
    <w:charset w:val="00"/>
    <w:family w:val="auto"/>
    <w:pitch w:val="variable"/>
    <w:sig w:usb0="00000003" w:usb1="00000000" w:usb2="00000000" w:usb3="00000000" w:csb0="00000001" w:csb1="00000000"/>
  </w:font>
  <w:font w:name="Just The Way You Are">
    <w:altName w:val="Times New Roman"/>
    <w:charset w:val="00"/>
    <w:family w:val="auto"/>
    <w:pitch w:val="variable"/>
    <w:sig w:usb0="A000002F" w:usb1="4000004A" w:usb2="00000000" w:usb3="00000000" w:csb0="00000093" w:csb1="00000000"/>
  </w:font>
  <w:font w:name="Pea Lis">
    <w:altName w:val="Times New Roman"/>
    <w:charset w:val="00"/>
    <w:family w:val="auto"/>
    <w:pitch w:val="variable"/>
    <w:sig w:usb0="00000001" w:usb1="500078FB" w:usb2="00000000" w:usb3="00000000" w:csb0="0000019F" w:csb1="00000000"/>
  </w:font>
  <w:font w:name="cinnamon cake">
    <w:altName w:val="Cambria"/>
    <w:charset w:val="00"/>
    <w:family w:val="auto"/>
    <w:pitch w:val="variable"/>
    <w:sig w:usb0="800000AF" w:usb1="40000002"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4F41" w14:textId="77777777" w:rsidR="001E7D86" w:rsidRDefault="001E7D86">
      <w:r>
        <w:separator/>
      </w:r>
    </w:p>
  </w:footnote>
  <w:footnote w:type="continuationSeparator" w:id="0">
    <w:p w14:paraId="66B5D899" w14:textId="77777777" w:rsidR="001E7D86" w:rsidRDefault="001E7D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BD14691_"/>
      </v:shape>
    </w:pict>
  </w:numPicBullet>
  <w:numPicBullet w:numPicBulletId="1">
    <w:pict>
      <v:shape id="_x0000_i1030" type="#_x0000_t75" style="width:15pt;height:15pt" o:bullet="t">
        <v:imagedata r:id="rId2" o:title="BD14866_"/>
      </v:shape>
    </w:pict>
  </w:numPicBullet>
  <w:numPicBullet w:numPicBulletId="2">
    <w:pict>
      <v:shape id="_x0000_i1031" type="#_x0000_t75" style="width:17pt;height:17pt" o:bullet="t">
        <v:imagedata r:id="rId3" o:title="MCBD21304_0000[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8604C8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6F5A49"/>
    <w:multiLevelType w:val="hybridMultilevel"/>
    <w:tmpl w:val="3D5EBC86"/>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1D307205"/>
    <w:multiLevelType w:val="multilevel"/>
    <w:tmpl w:val="F8687002"/>
    <w:lvl w:ilvl="0">
      <w:start w:val="1"/>
      <w:numFmt w:val="decimal"/>
      <w:lvlText w:val="%1."/>
      <w:lvlJc w:val="left"/>
      <w:pPr>
        <w:tabs>
          <w:tab w:val="num" w:pos="792"/>
        </w:tabs>
        <w:ind w:left="792" w:hanging="360"/>
      </w:pPr>
      <w:rPr>
        <w:rFonts w:ascii="Comic Sans MS" w:hAnsi="Comic Sans MS" w:hint="default"/>
        <w:b/>
        <w:i w:val="0"/>
        <w:color w:val="3366FF"/>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F33137"/>
    <w:multiLevelType w:val="hybridMultilevel"/>
    <w:tmpl w:val="B998A2E8"/>
    <w:lvl w:ilvl="0" w:tplc="322416A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22363694"/>
    <w:multiLevelType w:val="hybridMultilevel"/>
    <w:tmpl w:val="8954D57A"/>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22DC0A47"/>
    <w:multiLevelType w:val="hybridMultilevel"/>
    <w:tmpl w:val="0514433A"/>
    <w:lvl w:ilvl="0" w:tplc="F3C6875C">
      <w:start w:val="1"/>
      <w:numFmt w:val="decimal"/>
      <w:pStyle w:val="List2"/>
      <w:lvlText w:val="%1."/>
      <w:lvlJc w:val="left"/>
      <w:pPr>
        <w:tabs>
          <w:tab w:val="num" w:pos="792"/>
        </w:tabs>
        <w:ind w:left="792" w:hanging="360"/>
      </w:pPr>
      <w:rPr>
        <w:rFonts w:ascii="Comic Sans MS" w:hAnsi="Comic Sans MS" w:hint="default"/>
        <w:b/>
        <w:i w:val="0"/>
        <w:color w:val="993366"/>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5E377C"/>
    <w:multiLevelType w:val="hybridMultilevel"/>
    <w:tmpl w:val="B170A114"/>
    <w:lvl w:ilvl="0" w:tplc="20B66FFC">
      <w:start w:val="1"/>
      <w:numFmt w:val="bullet"/>
      <w:lvlText w:val=""/>
      <w:lvlPicBulletId w:val="1"/>
      <w:lvlJc w:val="left"/>
      <w:pPr>
        <w:tabs>
          <w:tab w:val="num" w:pos="1008"/>
        </w:tabs>
        <w:ind w:left="1008"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DF2ACF"/>
    <w:multiLevelType w:val="hybridMultilevel"/>
    <w:tmpl w:val="CA4C5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9907CE2"/>
    <w:multiLevelType w:val="hybridMultilevel"/>
    <w:tmpl w:val="65A29656"/>
    <w:lvl w:ilvl="0" w:tplc="D2DE1874">
      <w:start w:val="1"/>
      <w:numFmt w:val="bullet"/>
      <w:lvlText w:val=""/>
      <w:lvlJc w:val="left"/>
      <w:pPr>
        <w:tabs>
          <w:tab w:val="num" w:pos="1008"/>
        </w:tabs>
        <w:ind w:left="1008"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DF5613"/>
    <w:multiLevelType w:val="multilevel"/>
    <w:tmpl w:val="C340E12E"/>
    <w:lvl w:ilvl="0">
      <w:start w:val="1"/>
      <w:numFmt w:val="bullet"/>
      <w:lvlText w:val=""/>
      <w:lvlJc w:val="left"/>
      <w:pPr>
        <w:tabs>
          <w:tab w:val="num" w:pos="360"/>
        </w:tabs>
        <w:ind w:left="36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6563A8"/>
    <w:multiLevelType w:val="multilevel"/>
    <w:tmpl w:val="6E6A341E"/>
    <w:lvl w:ilvl="0">
      <w:start w:val="1"/>
      <w:numFmt w:val="bullet"/>
      <w:lvlText w:val=""/>
      <w:lvlJc w:val="left"/>
      <w:pPr>
        <w:tabs>
          <w:tab w:val="num" w:pos="432"/>
        </w:tabs>
        <w:ind w:left="432" w:hanging="432"/>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97394B"/>
    <w:multiLevelType w:val="hybridMultilevel"/>
    <w:tmpl w:val="6E6A341E"/>
    <w:lvl w:ilvl="0" w:tplc="96F49D3C">
      <w:start w:val="1"/>
      <w:numFmt w:val="bullet"/>
      <w:lvlText w:val=""/>
      <w:lvlJc w:val="left"/>
      <w:pPr>
        <w:tabs>
          <w:tab w:val="num" w:pos="432"/>
        </w:tabs>
        <w:ind w:left="432" w:hanging="432"/>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0376F7"/>
    <w:multiLevelType w:val="multilevel"/>
    <w:tmpl w:val="65A29656"/>
    <w:lvl w:ilvl="0">
      <w:start w:val="1"/>
      <w:numFmt w:val="bullet"/>
      <w:lvlText w:val=""/>
      <w:lvlJc w:val="left"/>
      <w:pPr>
        <w:tabs>
          <w:tab w:val="num" w:pos="1008"/>
        </w:tabs>
        <w:ind w:left="1008" w:hanging="360"/>
      </w:pPr>
      <w:rPr>
        <w:rFonts w:ascii="WP IconicSymbolsA" w:hAnsi="WP IconicSymbols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1802FD"/>
    <w:multiLevelType w:val="multilevel"/>
    <w:tmpl w:val="B170A114"/>
    <w:lvl w:ilvl="0">
      <w:start w:val="1"/>
      <w:numFmt w:val="bullet"/>
      <w:lvlText w:val=""/>
      <w:lvlPicBulletId w:val="1"/>
      <w:lvlJc w:val="left"/>
      <w:pPr>
        <w:tabs>
          <w:tab w:val="num" w:pos="1008"/>
        </w:tabs>
        <w:ind w:left="1008" w:hanging="93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7D110F"/>
    <w:multiLevelType w:val="hybridMultilevel"/>
    <w:tmpl w:val="51D24292"/>
    <w:lvl w:ilvl="0" w:tplc="6854FB7A">
      <w:start w:val="1"/>
      <w:numFmt w:val="bullet"/>
      <w:lvlText w:val=""/>
      <w:lvlJc w:val="left"/>
      <w:pPr>
        <w:tabs>
          <w:tab w:val="num" w:pos="144"/>
        </w:tabs>
        <w:ind w:left="288" w:hanging="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nsid w:val="731111F5"/>
    <w:multiLevelType w:val="hybridMultilevel"/>
    <w:tmpl w:val="B7107F6E"/>
    <w:lvl w:ilvl="0" w:tplc="655A8ABC">
      <w:numFmt w:val="bullet"/>
      <w:lvlText w:val="-"/>
      <w:lvlJc w:val="left"/>
      <w:pPr>
        <w:ind w:left="504" w:hanging="360"/>
      </w:pPr>
      <w:rPr>
        <w:rFonts w:ascii="Arial" w:eastAsia="Times New Roman"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741053C0"/>
    <w:multiLevelType w:val="hybridMultilevel"/>
    <w:tmpl w:val="C340E12E"/>
    <w:lvl w:ilvl="0" w:tplc="0409000D">
      <w:start w:val="1"/>
      <w:numFmt w:val="bullet"/>
      <w:lvlText w:val=""/>
      <w:lvlJc w:val="left"/>
      <w:pPr>
        <w:tabs>
          <w:tab w:val="num" w:pos="360"/>
        </w:tabs>
        <w:ind w:left="3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25"/>
  </w:num>
  <w:num w:numId="14">
    <w:abstractNumId w:val="24"/>
  </w:num>
  <w:num w:numId="15">
    <w:abstractNumId w:val="23"/>
  </w:num>
  <w:num w:numId="16">
    <w:abstractNumId w:val="17"/>
  </w:num>
  <w:num w:numId="17">
    <w:abstractNumId w:val="21"/>
  </w:num>
  <w:num w:numId="18">
    <w:abstractNumId w:val="15"/>
  </w:num>
  <w:num w:numId="19">
    <w:abstractNumId w:val="22"/>
  </w:num>
  <w:num w:numId="20">
    <w:abstractNumId w:val="20"/>
  </w:num>
  <w:num w:numId="21">
    <w:abstractNumId w:val="19"/>
  </w:num>
  <w:num w:numId="22">
    <w:abstractNumId w:val="28"/>
  </w:num>
  <w:num w:numId="23">
    <w:abstractNumId w:val="11"/>
  </w:num>
  <w:num w:numId="24">
    <w:abstractNumId w:val="18"/>
  </w:num>
  <w:num w:numId="25">
    <w:abstractNumId w:val="10"/>
  </w:num>
  <w:num w:numId="26">
    <w:abstractNumId w:val="26"/>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hdrShapeDefaults>
    <o:shapedefaults v:ext="edit" spidmax="2050" fillcolor="white">
      <v:fill color="white" rotate="t" type="frame"/>
      <v:stroke weight="4.5pt"/>
      <o:colormru v:ext="edit" colors="#ff9,#d8dcf0,#9ebdd6,#6f7fc8,#98a3d7,#dedede,#9c9,#c00"/>
      <o:colormenu v:ext="edit" fillcolor="#ff9"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5E"/>
    <w:rsid w:val="00000F8C"/>
    <w:rsid w:val="000011C7"/>
    <w:rsid w:val="0000178C"/>
    <w:rsid w:val="00001AD8"/>
    <w:rsid w:val="000025F1"/>
    <w:rsid w:val="00002BA0"/>
    <w:rsid w:val="000045E0"/>
    <w:rsid w:val="00006463"/>
    <w:rsid w:val="00010695"/>
    <w:rsid w:val="00013907"/>
    <w:rsid w:val="000149CC"/>
    <w:rsid w:val="00014A11"/>
    <w:rsid w:val="00014E95"/>
    <w:rsid w:val="00015500"/>
    <w:rsid w:val="000157E0"/>
    <w:rsid w:val="00022112"/>
    <w:rsid w:val="0002301B"/>
    <w:rsid w:val="00024640"/>
    <w:rsid w:val="0002470E"/>
    <w:rsid w:val="00025ED5"/>
    <w:rsid w:val="000307E3"/>
    <w:rsid w:val="00035927"/>
    <w:rsid w:val="0004021B"/>
    <w:rsid w:val="0004173A"/>
    <w:rsid w:val="000432CA"/>
    <w:rsid w:val="000442DA"/>
    <w:rsid w:val="0004746C"/>
    <w:rsid w:val="000509B4"/>
    <w:rsid w:val="00052C1C"/>
    <w:rsid w:val="00053476"/>
    <w:rsid w:val="00054313"/>
    <w:rsid w:val="00054AD0"/>
    <w:rsid w:val="000550FE"/>
    <w:rsid w:val="00055325"/>
    <w:rsid w:val="0005596A"/>
    <w:rsid w:val="00055B44"/>
    <w:rsid w:val="00055C82"/>
    <w:rsid w:val="00055DC0"/>
    <w:rsid w:val="0005600D"/>
    <w:rsid w:val="00057AEF"/>
    <w:rsid w:val="000606E3"/>
    <w:rsid w:val="000610CB"/>
    <w:rsid w:val="00061B53"/>
    <w:rsid w:val="00062020"/>
    <w:rsid w:val="0006269D"/>
    <w:rsid w:val="00063982"/>
    <w:rsid w:val="00063F16"/>
    <w:rsid w:val="00064820"/>
    <w:rsid w:val="00067043"/>
    <w:rsid w:val="0007096B"/>
    <w:rsid w:val="00070CDC"/>
    <w:rsid w:val="00070E3B"/>
    <w:rsid w:val="00073FFC"/>
    <w:rsid w:val="00075191"/>
    <w:rsid w:val="0007613D"/>
    <w:rsid w:val="00076660"/>
    <w:rsid w:val="00080328"/>
    <w:rsid w:val="000813A4"/>
    <w:rsid w:val="00082ADE"/>
    <w:rsid w:val="0008380D"/>
    <w:rsid w:val="000839F5"/>
    <w:rsid w:val="00085015"/>
    <w:rsid w:val="00085537"/>
    <w:rsid w:val="000877A4"/>
    <w:rsid w:val="000910F8"/>
    <w:rsid w:val="00091178"/>
    <w:rsid w:val="00093C3D"/>
    <w:rsid w:val="00093CC7"/>
    <w:rsid w:val="000942B6"/>
    <w:rsid w:val="00094DAB"/>
    <w:rsid w:val="000967DA"/>
    <w:rsid w:val="000A176E"/>
    <w:rsid w:val="000A185D"/>
    <w:rsid w:val="000A3156"/>
    <w:rsid w:val="000A79BB"/>
    <w:rsid w:val="000B13A6"/>
    <w:rsid w:val="000B2572"/>
    <w:rsid w:val="000B3A13"/>
    <w:rsid w:val="000B6038"/>
    <w:rsid w:val="000C2ED6"/>
    <w:rsid w:val="000C3C77"/>
    <w:rsid w:val="000C6F25"/>
    <w:rsid w:val="000D0925"/>
    <w:rsid w:val="000D0B0C"/>
    <w:rsid w:val="000D12DA"/>
    <w:rsid w:val="000D1A0F"/>
    <w:rsid w:val="000D4A00"/>
    <w:rsid w:val="000D5447"/>
    <w:rsid w:val="000D5D3D"/>
    <w:rsid w:val="000D618E"/>
    <w:rsid w:val="000E0953"/>
    <w:rsid w:val="000E32BD"/>
    <w:rsid w:val="000E3745"/>
    <w:rsid w:val="000E420E"/>
    <w:rsid w:val="000E44B5"/>
    <w:rsid w:val="000E4C26"/>
    <w:rsid w:val="000F0404"/>
    <w:rsid w:val="000F1F37"/>
    <w:rsid w:val="000F4159"/>
    <w:rsid w:val="000F586D"/>
    <w:rsid w:val="000F5C5C"/>
    <w:rsid w:val="000F6855"/>
    <w:rsid w:val="000F6884"/>
    <w:rsid w:val="000F6DFC"/>
    <w:rsid w:val="00100EDD"/>
    <w:rsid w:val="001011F3"/>
    <w:rsid w:val="00101F03"/>
    <w:rsid w:val="00102066"/>
    <w:rsid w:val="001026E0"/>
    <w:rsid w:val="0010417B"/>
    <w:rsid w:val="00104AA2"/>
    <w:rsid w:val="00110842"/>
    <w:rsid w:val="00111EAB"/>
    <w:rsid w:val="00117759"/>
    <w:rsid w:val="00120EDC"/>
    <w:rsid w:val="001217A1"/>
    <w:rsid w:val="00122606"/>
    <w:rsid w:val="00122822"/>
    <w:rsid w:val="00123A76"/>
    <w:rsid w:val="00126349"/>
    <w:rsid w:val="001273D0"/>
    <w:rsid w:val="00130AEA"/>
    <w:rsid w:val="0013131A"/>
    <w:rsid w:val="001331B3"/>
    <w:rsid w:val="001336CD"/>
    <w:rsid w:val="00134577"/>
    <w:rsid w:val="001349B6"/>
    <w:rsid w:val="00135961"/>
    <w:rsid w:val="0013682B"/>
    <w:rsid w:val="00141658"/>
    <w:rsid w:val="00141FFC"/>
    <w:rsid w:val="00142453"/>
    <w:rsid w:val="001425D7"/>
    <w:rsid w:val="001434BA"/>
    <w:rsid w:val="001436EB"/>
    <w:rsid w:val="0014386F"/>
    <w:rsid w:val="00144343"/>
    <w:rsid w:val="001451B7"/>
    <w:rsid w:val="001460AC"/>
    <w:rsid w:val="0014699E"/>
    <w:rsid w:val="00146B0F"/>
    <w:rsid w:val="00147338"/>
    <w:rsid w:val="001477CB"/>
    <w:rsid w:val="0015096B"/>
    <w:rsid w:val="001535CD"/>
    <w:rsid w:val="001536B5"/>
    <w:rsid w:val="00156194"/>
    <w:rsid w:val="001568B1"/>
    <w:rsid w:val="00156C85"/>
    <w:rsid w:val="00157EC9"/>
    <w:rsid w:val="001612C1"/>
    <w:rsid w:val="00161A92"/>
    <w:rsid w:val="00161D34"/>
    <w:rsid w:val="001634B2"/>
    <w:rsid w:val="00164D3F"/>
    <w:rsid w:val="001662EE"/>
    <w:rsid w:val="00170E9A"/>
    <w:rsid w:val="00171189"/>
    <w:rsid w:val="00172213"/>
    <w:rsid w:val="00172D57"/>
    <w:rsid w:val="00174844"/>
    <w:rsid w:val="00175646"/>
    <w:rsid w:val="001766D7"/>
    <w:rsid w:val="00177A2A"/>
    <w:rsid w:val="00177AF1"/>
    <w:rsid w:val="00181827"/>
    <w:rsid w:val="00181D46"/>
    <w:rsid w:val="001829B1"/>
    <w:rsid w:val="00183C9B"/>
    <w:rsid w:val="00183E17"/>
    <w:rsid w:val="001844BF"/>
    <w:rsid w:val="00184C67"/>
    <w:rsid w:val="00185CB9"/>
    <w:rsid w:val="00186011"/>
    <w:rsid w:val="00186667"/>
    <w:rsid w:val="00187AEE"/>
    <w:rsid w:val="00187C42"/>
    <w:rsid w:val="00187F66"/>
    <w:rsid w:val="00190870"/>
    <w:rsid w:val="00190D60"/>
    <w:rsid w:val="00194765"/>
    <w:rsid w:val="00195BD6"/>
    <w:rsid w:val="001962F1"/>
    <w:rsid w:val="00196A7E"/>
    <w:rsid w:val="001A06CB"/>
    <w:rsid w:val="001A10D5"/>
    <w:rsid w:val="001A285F"/>
    <w:rsid w:val="001A2AAB"/>
    <w:rsid w:val="001A3948"/>
    <w:rsid w:val="001A3E67"/>
    <w:rsid w:val="001A62AF"/>
    <w:rsid w:val="001B15A9"/>
    <w:rsid w:val="001B2797"/>
    <w:rsid w:val="001B32F2"/>
    <w:rsid w:val="001B34C7"/>
    <w:rsid w:val="001B3DD3"/>
    <w:rsid w:val="001B458B"/>
    <w:rsid w:val="001B7D8F"/>
    <w:rsid w:val="001B7E88"/>
    <w:rsid w:val="001C356F"/>
    <w:rsid w:val="001C5750"/>
    <w:rsid w:val="001D0235"/>
    <w:rsid w:val="001D06A5"/>
    <w:rsid w:val="001D2000"/>
    <w:rsid w:val="001D2552"/>
    <w:rsid w:val="001D30A9"/>
    <w:rsid w:val="001D3CFA"/>
    <w:rsid w:val="001D455F"/>
    <w:rsid w:val="001D4593"/>
    <w:rsid w:val="001D56F5"/>
    <w:rsid w:val="001D6A01"/>
    <w:rsid w:val="001E435A"/>
    <w:rsid w:val="001E4443"/>
    <w:rsid w:val="001E5185"/>
    <w:rsid w:val="001E7C04"/>
    <w:rsid w:val="001E7D86"/>
    <w:rsid w:val="001F128C"/>
    <w:rsid w:val="001F2C4F"/>
    <w:rsid w:val="001F3D76"/>
    <w:rsid w:val="001F5D35"/>
    <w:rsid w:val="001F5E64"/>
    <w:rsid w:val="001F68B9"/>
    <w:rsid w:val="00201455"/>
    <w:rsid w:val="002021DA"/>
    <w:rsid w:val="00207423"/>
    <w:rsid w:val="00211BD8"/>
    <w:rsid w:val="0021245D"/>
    <w:rsid w:val="00213DB3"/>
    <w:rsid w:val="00215570"/>
    <w:rsid w:val="002217AD"/>
    <w:rsid w:val="00222136"/>
    <w:rsid w:val="00223211"/>
    <w:rsid w:val="00223C95"/>
    <w:rsid w:val="00225E55"/>
    <w:rsid w:val="00226685"/>
    <w:rsid w:val="00226756"/>
    <w:rsid w:val="00227249"/>
    <w:rsid w:val="002278E9"/>
    <w:rsid w:val="00232512"/>
    <w:rsid w:val="0023257F"/>
    <w:rsid w:val="00233EF1"/>
    <w:rsid w:val="002343CA"/>
    <w:rsid w:val="002345B3"/>
    <w:rsid w:val="00234B14"/>
    <w:rsid w:val="00236358"/>
    <w:rsid w:val="00236FD0"/>
    <w:rsid w:val="00240CAA"/>
    <w:rsid w:val="00241436"/>
    <w:rsid w:val="00243F23"/>
    <w:rsid w:val="00246C1E"/>
    <w:rsid w:val="0025061A"/>
    <w:rsid w:val="00250A85"/>
    <w:rsid w:val="00251032"/>
    <w:rsid w:val="00252F2B"/>
    <w:rsid w:val="00254D62"/>
    <w:rsid w:val="002558E1"/>
    <w:rsid w:val="00255C43"/>
    <w:rsid w:val="002560C9"/>
    <w:rsid w:val="002572D2"/>
    <w:rsid w:val="0025790D"/>
    <w:rsid w:val="00260AAE"/>
    <w:rsid w:val="0026217D"/>
    <w:rsid w:val="002631B6"/>
    <w:rsid w:val="002631FE"/>
    <w:rsid w:val="0026611D"/>
    <w:rsid w:val="00270324"/>
    <w:rsid w:val="002721DB"/>
    <w:rsid w:val="00272E7B"/>
    <w:rsid w:val="00273613"/>
    <w:rsid w:val="002767CD"/>
    <w:rsid w:val="00277C4B"/>
    <w:rsid w:val="00277DF1"/>
    <w:rsid w:val="0028045E"/>
    <w:rsid w:val="00281624"/>
    <w:rsid w:val="00281B40"/>
    <w:rsid w:val="00283E9C"/>
    <w:rsid w:val="00284F12"/>
    <w:rsid w:val="002866CD"/>
    <w:rsid w:val="002902BD"/>
    <w:rsid w:val="0029168C"/>
    <w:rsid w:val="0029211D"/>
    <w:rsid w:val="00292D2E"/>
    <w:rsid w:val="00293274"/>
    <w:rsid w:val="00293462"/>
    <w:rsid w:val="0029386F"/>
    <w:rsid w:val="00293BC3"/>
    <w:rsid w:val="00294FE2"/>
    <w:rsid w:val="00295E22"/>
    <w:rsid w:val="00296525"/>
    <w:rsid w:val="0029704F"/>
    <w:rsid w:val="00297267"/>
    <w:rsid w:val="002A1D62"/>
    <w:rsid w:val="002A4983"/>
    <w:rsid w:val="002B00C8"/>
    <w:rsid w:val="002B1E02"/>
    <w:rsid w:val="002B2370"/>
    <w:rsid w:val="002B725D"/>
    <w:rsid w:val="002B7945"/>
    <w:rsid w:val="002B7BE9"/>
    <w:rsid w:val="002C0657"/>
    <w:rsid w:val="002C08BC"/>
    <w:rsid w:val="002C0BE9"/>
    <w:rsid w:val="002C1B1F"/>
    <w:rsid w:val="002C2C52"/>
    <w:rsid w:val="002C35F7"/>
    <w:rsid w:val="002C4B87"/>
    <w:rsid w:val="002C780E"/>
    <w:rsid w:val="002D0562"/>
    <w:rsid w:val="002D0C90"/>
    <w:rsid w:val="002D2D8A"/>
    <w:rsid w:val="002D310B"/>
    <w:rsid w:val="002D45C7"/>
    <w:rsid w:val="002D6CED"/>
    <w:rsid w:val="002D7F6C"/>
    <w:rsid w:val="002E177B"/>
    <w:rsid w:val="002E4AD1"/>
    <w:rsid w:val="002E621D"/>
    <w:rsid w:val="002E715C"/>
    <w:rsid w:val="002F04AC"/>
    <w:rsid w:val="002F0AEB"/>
    <w:rsid w:val="002F14DB"/>
    <w:rsid w:val="002F555C"/>
    <w:rsid w:val="002F7BAC"/>
    <w:rsid w:val="00301023"/>
    <w:rsid w:val="00301142"/>
    <w:rsid w:val="003042DC"/>
    <w:rsid w:val="00304BBA"/>
    <w:rsid w:val="0030708D"/>
    <w:rsid w:val="00307576"/>
    <w:rsid w:val="00307674"/>
    <w:rsid w:val="0031159E"/>
    <w:rsid w:val="00311910"/>
    <w:rsid w:val="00313596"/>
    <w:rsid w:val="00314A22"/>
    <w:rsid w:val="0031628B"/>
    <w:rsid w:val="00316ACC"/>
    <w:rsid w:val="00320D7E"/>
    <w:rsid w:val="0032150A"/>
    <w:rsid w:val="00322915"/>
    <w:rsid w:val="00322B8E"/>
    <w:rsid w:val="003239D0"/>
    <w:rsid w:val="00324359"/>
    <w:rsid w:val="003256AA"/>
    <w:rsid w:val="00325B27"/>
    <w:rsid w:val="00325EF6"/>
    <w:rsid w:val="0032671A"/>
    <w:rsid w:val="00330649"/>
    <w:rsid w:val="00331B1A"/>
    <w:rsid w:val="003323D1"/>
    <w:rsid w:val="003325E2"/>
    <w:rsid w:val="003326BE"/>
    <w:rsid w:val="0033356B"/>
    <w:rsid w:val="00334DAC"/>
    <w:rsid w:val="003365FB"/>
    <w:rsid w:val="003379CF"/>
    <w:rsid w:val="00341C8E"/>
    <w:rsid w:val="00341F82"/>
    <w:rsid w:val="00343331"/>
    <w:rsid w:val="0034463E"/>
    <w:rsid w:val="00345A92"/>
    <w:rsid w:val="003504C7"/>
    <w:rsid w:val="00350536"/>
    <w:rsid w:val="00350640"/>
    <w:rsid w:val="00353002"/>
    <w:rsid w:val="00353546"/>
    <w:rsid w:val="00354E94"/>
    <w:rsid w:val="00362117"/>
    <w:rsid w:val="00362F22"/>
    <w:rsid w:val="003665E0"/>
    <w:rsid w:val="0036677E"/>
    <w:rsid w:val="00370DC7"/>
    <w:rsid w:val="00372401"/>
    <w:rsid w:val="003743CF"/>
    <w:rsid w:val="00374F7B"/>
    <w:rsid w:val="003763D1"/>
    <w:rsid w:val="00377642"/>
    <w:rsid w:val="00380304"/>
    <w:rsid w:val="00380B5D"/>
    <w:rsid w:val="00380C9F"/>
    <w:rsid w:val="0038660E"/>
    <w:rsid w:val="00386EC4"/>
    <w:rsid w:val="0038768E"/>
    <w:rsid w:val="00387E6F"/>
    <w:rsid w:val="0039100E"/>
    <w:rsid w:val="00391F42"/>
    <w:rsid w:val="003945D2"/>
    <w:rsid w:val="00394ED5"/>
    <w:rsid w:val="003962C1"/>
    <w:rsid w:val="003A1FB2"/>
    <w:rsid w:val="003A21F8"/>
    <w:rsid w:val="003A3D03"/>
    <w:rsid w:val="003A44AF"/>
    <w:rsid w:val="003A4D72"/>
    <w:rsid w:val="003A5098"/>
    <w:rsid w:val="003A511A"/>
    <w:rsid w:val="003A739A"/>
    <w:rsid w:val="003B43DB"/>
    <w:rsid w:val="003B5343"/>
    <w:rsid w:val="003B7587"/>
    <w:rsid w:val="003C1C93"/>
    <w:rsid w:val="003C2170"/>
    <w:rsid w:val="003C2714"/>
    <w:rsid w:val="003C28CC"/>
    <w:rsid w:val="003C2BBB"/>
    <w:rsid w:val="003C35F4"/>
    <w:rsid w:val="003C3C00"/>
    <w:rsid w:val="003C54B6"/>
    <w:rsid w:val="003C7257"/>
    <w:rsid w:val="003D0DA5"/>
    <w:rsid w:val="003D1B97"/>
    <w:rsid w:val="003D2342"/>
    <w:rsid w:val="003D343F"/>
    <w:rsid w:val="003D4091"/>
    <w:rsid w:val="003D5E84"/>
    <w:rsid w:val="003D5F98"/>
    <w:rsid w:val="003D7563"/>
    <w:rsid w:val="003D78B5"/>
    <w:rsid w:val="003E0A46"/>
    <w:rsid w:val="003E0B50"/>
    <w:rsid w:val="003E4508"/>
    <w:rsid w:val="003E4681"/>
    <w:rsid w:val="003E5679"/>
    <w:rsid w:val="003E6492"/>
    <w:rsid w:val="003E6C5B"/>
    <w:rsid w:val="003E6D70"/>
    <w:rsid w:val="003E7926"/>
    <w:rsid w:val="003F34A0"/>
    <w:rsid w:val="003F595E"/>
    <w:rsid w:val="003F6BFE"/>
    <w:rsid w:val="003F7681"/>
    <w:rsid w:val="00404EE9"/>
    <w:rsid w:val="004074D2"/>
    <w:rsid w:val="00407E47"/>
    <w:rsid w:val="00410537"/>
    <w:rsid w:val="00411DD5"/>
    <w:rsid w:val="004150CC"/>
    <w:rsid w:val="00415105"/>
    <w:rsid w:val="004154EA"/>
    <w:rsid w:val="00416BDA"/>
    <w:rsid w:val="004203BE"/>
    <w:rsid w:val="004219FF"/>
    <w:rsid w:val="00421DCF"/>
    <w:rsid w:val="004220C7"/>
    <w:rsid w:val="00424840"/>
    <w:rsid w:val="00425048"/>
    <w:rsid w:val="0043029A"/>
    <w:rsid w:val="00432B09"/>
    <w:rsid w:val="0043501A"/>
    <w:rsid w:val="00436886"/>
    <w:rsid w:val="00436C4E"/>
    <w:rsid w:val="00441F63"/>
    <w:rsid w:val="00445D44"/>
    <w:rsid w:val="004462EA"/>
    <w:rsid w:val="00451528"/>
    <w:rsid w:val="00453D3E"/>
    <w:rsid w:val="004546E1"/>
    <w:rsid w:val="00456E19"/>
    <w:rsid w:val="004609BB"/>
    <w:rsid w:val="00460CB1"/>
    <w:rsid w:val="0046240D"/>
    <w:rsid w:val="004629DF"/>
    <w:rsid w:val="004635A9"/>
    <w:rsid w:val="004644B1"/>
    <w:rsid w:val="004658BC"/>
    <w:rsid w:val="00466FEE"/>
    <w:rsid w:val="00467BF7"/>
    <w:rsid w:val="004700F4"/>
    <w:rsid w:val="00470111"/>
    <w:rsid w:val="004704E8"/>
    <w:rsid w:val="00472870"/>
    <w:rsid w:val="00473107"/>
    <w:rsid w:val="0047695E"/>
    <w:rsid w:val="0048007A"/>
    <w:rsid w:val="00480205"/>
    <w:rsid w:val="00480B83"/>
    <w:rsid w:val="00480F22"/>
    <w:rsid w:val="004827FC"/>
    <w:rsid w:val="004856D7"/>
    <w:rsid w:val="00485CE9"/>
    <w:rsid w:val="00486520"/>
    <w:rsid w:val="0048652F"/>
    <w:rsid w:val="004918BB"/>
    <w:rsid w:val="00491CB1"/>
    <w:rsid w:val="00495285"/>
    <w:rsid w:val="00495C62"/>
    <w:rsid w:val="0049743C"/>
    <w:rsid w:val="004A317F"/>
    <w:rsid w:val="004B13F1"/>
    <w:rsid w:val="004B2483"/>
    <w:rsid w:val="004B2E97"/>
    <w:rsid w:val="004B3E58"/>
    <w:rsid w:val="004B6283"/>
    <w:rsid w:val="004B6BA3"/>
    <w:rsid w:val="004C1FC0"/>
    <w:rsid w:val="004C2CDD"/>
    <w:rsid w:val="004C3455"/>
    <w:rsid w:val="004C3C27"/>
    <w:rsid w:val="004C3CDC"/>
    <w:rsid w:val="004C787F"/>
    <w:rsid w:val="004D08B4"/>
    <w:rsid w:val="004D0A12"/>
    <w:rsid w:val="004D3A6A"/>
    <w:rsid w:val="004D584E"/>
    <w:rsid w:val="004E11C8"/>
    <w:rsid w:val="004E1772"/>
    <w:rsid w:val="004E1D7D"/>
    <w:rsid w:val="004E2138"/>
    <w:rsid w:val="004E3D69"/>
    <w:rsid w:val="004F0FBA"/>
    <w:rsid w:val="004F2C91"/>
    <w:rsid w:val="004F38E7"/>
    <w:rsid w:val="004F4BCA"/>
    <w:rsid w:val="004F7020"/>
    <w:rsid w:val="00501491"/>
    <w:rsid w:val="00501EC4"/>
    <w:rsid w:val="00502672"/>
    <w:rsid w:val="00503639"/>
    <w:rsid w:val="005053E1"/>
    <w:rsid w:val="00507687"/>
    <w:rsid w:val="005078C9"/>
    <w:rsid w:val="00507912"/>
    <w:rsid w:val="00511340"/>
    <w:rsid w:val="005117B0"/>
    <w:rsid w:val="00512649"/>
    <w:rsid w:val="00512AE0"/>
    <w:rsid w:val="00512B7D"/>
    <w:rsid w:val="00515F56"/>
    <w:rsid w:val="00516C31"/>
    <w:rsid w:val="00516F08"/>
    <w:rsid w:val="0051700C"/>
    <w:rsid w:val="0052237F"/>
    <w:rsid w:val="00523025"/>
    <w:rsid w:val="00523ABD"/>
    <w:rsid w:val="005246AC"/>
    <w:rsid w:val="00524BBD"/>
    <w:rsid w:val="005263BA"/>
    <w:rsid w:val="00527DBC"/>
    <w:rsid w:val="00530AF1"/>
    <w:rsid w:val="0053198E"/>
    <w:rsid w:val="00532F62"/>
    <w:rsid w:val="0053327D"/>
    <w:rsid w:val="00533869"/>
    <w:rsid w:val="00536284"/>
    <w:rsid w:val="0053781E"/>
    <w:rsid w:val="00537A13"/>
    <w:rsid w:val="00537F74"/>
    <w:rsid w:val="00540255"/>
    <w:rsid w:val="005403E2"/>
    <w:rsid w:val="005407B7"/>
    <w:rsid w:val="00543E65"/>
    <w:rsid w:val="00545EE4"/>
    <w:rsid w:val="00547648"/>
    <w:rsid w:val="005506E3"/>
    <w:rsid w:val="005514DC"/>
    <w:rsid w:val="00553694"/>
    <w:rsid w:val="005542F9"/>
    <w:rsid w:val="0055486F"/>
    <w:rsid w:val="00554CA2"/>
    <w:rsid w:val="00556777"/>
    <w:rsid w:val="005577F7"/>
    <w:rsid w:val="005621E6"/>
    <w:rsid w:val="00563378"/>
    <w:rsid w:val="00563530"/>
    <w:rsid w:val="00564673"/>
    <w:rsid w:val="00566430"/>
    <w:rsid w:val="00567AB0"/>
    <w:rsid w:val="005717D1"/>
    <w:rsid w:val="00571879"/>
    <w:rsid w:val="00572B27"/>
    <w:rsid w:val="0057376B"/>
    <w:rsid w:val="00575F37"/>
    <w:rsid w:val="00580EB8"/>
    <w:rsid w:val="005835DB"/>
    <w:rsid w:val="005848F0"/>
    <w:rsid w:val="00586C77"/>
    <w:rsid w:val="005877E9"/>
    <w:rsid w:val="005903B4"/>
    <w:rsid w:val="00592103"/>
    <w:rsid w:val="00593D63"/>
    <w:rsid w:val="0059469A"/>
    <w:rsid w:val="00595497"/>
    <w:rsid w:val="0059690B"/>
    <w:rsid w:val="00597451"/>
    <w:rsid w:val="00597FAC"/>
    <w:rsid w:val="005A00E7"/>
    <w:rsid w:val="005A0EDB"/>
    <w:rsid w:val="005A115B"/>
    <w:rsid w:val="005A1DC8"/>
    <w:rsid w:val="005A2A5F"/>
    <w:rsid w:val="005A2EC0"/>
    <w:rsid w:val="005A3D18"/>
    <w:rsid w:val="005A4510"/>
    <w:rsid w:val="005A4BC6"/>
    <w:rsid w:val="005A7F50"/>
    <w:rsid w:val="005B1BFD"/>
    <w:rsid w:val="005B3A7E"/>
    <w:rsid w:val="005B4F56"/>
    <w:rsid w:val="005B67CD"/>
    <w:rsid w:val="005B6ACA"/>
    <w:rsid w:val="005B7866"/>
    <w:rsid w:val="005C10A0"/>
    <w:rsid w:val="005C122F"/>
    <w:rsid w:val="005C1CCE"/>
    <w:rsid w:val="005C1E0C"/>
    <w:rsid w:val="005C33E1"/>
    <w:rsid w:val="005C42C4"/>
    <w:rsid w:val="005C4DB5"/>
    <w:rsid w:val="005C6ACF"/>
    <w:rsid w:val="005C7911"/>
    <w:rsid w:val="005D0C24"/>
    <w:rsid w:val="005D1A8C"/>
    <w:rsid w:val="005D203C"/>
    <w:rsid w:val="005D38AB"/>
    <w:rsid w:val="005D714E"/>
    <w:rsid w:val="005E0AC7"/>
    <w:rsid w:val="005E0EC3"/>
    <w:rsid w:val="005E75B7"/>
    <w:rsid w:val="005F00C5"/>
    <w:rsid w:val="005F250C"/>
    <w:rsid w:val="005F40AE"/>
    <w:rsid w:val="005F4E0E"/>
    <w:rsid w:val="005F59BC"/>
    <w:rsid w:val="005F7619"/>
    <w:rsid w:val="006055A7"/>
    <w:rsid w:val="00605769"/>
    <w:rsid w:val="00607311"/>
    <w:rsid w:val="00611F4B"/>
    <w:rsid w:val="00612212"/>
    <w:rsid w:val="00612CF1"/>
    <w:rsid w:val="00613BB4"/>
    <w:rsid w:val="0061423F"/>
    <w:rsid w:val="00615445"/>
    <w:rsid w:val="00615B0D"/>
    <w:rsid w:val="00615F9A"/>
    <w:rsid w:val="00616A05"/>
    <w:rsid w:val="00616CC3"/>
    <w:rsid w:val="00621F64"/>
    <w:rsid w:val="0062252D"/>
    <w:rsid w:val="00623562"/>
    <w:rsid w:val="00623CDA"/>
    <w:rsid w:val="006267E4"/>
    <w:rsid w:val="00626E93"/>
    <w:rsid w:val="00627702"/>
    <w:rsid w:val="00627884"/>
    <w:rsid w:val="00630BE0"/>
    <w:rsid w:val="00631650"/>
    <w:rsid w:val="00631DD5"/>
    <w:rsid w:val="006324E6"/>
    <w:rsid w:val="00633BBB"/>
    <w:rsid w:val="00633C0A"/>
    <w:rsid w:val="00634640"/>
    <w:rsid w:val="00635567"/>
    <w:rsid w:val="00640786"/>
    <w:rsid w:val="00641A64"/>
    <w:rsid w:val="00641A98"/>
    <w:rsid w:val="00641FFF"/>
    <w:rsid w:val="006426F4"/>
    <w:rsid w:val="006456B4"/>
    <w:rsid w:val="00645A2C"/>
    <w:rsid w:val="00645F46"/>
    <w:rsid w:val="0064604A"/>
    <w:rsid w:val="00647A2C"/>
    <w:rsid w:val="00647FE7"/>
    <w:rsid w:val="00651E31"/>
    <w:rsid w:val="00651F9C"/>
    <w:rsid w:val="006526B3"/>
    <w:rsid w:val="00652AD9"/>
    <w:rsid w:val="006533DD"/>
    <w:rsid w:val="006563DE"/>
    <w:rsid w:val="00656632"/>
    <w:rsid w:val="00656FC0"/>
    <w:rsid w:val="0065700B"/>
    <w:rsid w:val="00662516"/>
    <w:rsid w:val="006629C3"/>
    <w:rsid w:val="00664E44"/>
    <w:rsid w:val="00666B38"/>
    <w:rsid w:val="00667A8C"/>
    <w:rsid w:val="00672C95"/>
    <w:rsid w:val="00674AC6"/>
    <w:rsid w:val="00674D4C"/>
    <w:rsid w:val="00674F91"/>
    <w:rsid w:val="00680D81"/>
    <w:rsid w:val="00681C27"/>
    <w:rsid w:val="00681E84"/>
    <w:rsid w:val="00685795"/>
    <w:rsid w:val="0068595D"/>
    <w:rsid w:val="00685F8D"/>
    <w:rsid w:val="00687297"/>
    <w:rsid w:val="006910C2"/>
    <w:rsid w:val="006926F9"/>
    <w:rsid w:val="00693A67"/>
    <w:rsid w:val="0069567F"/>
    <w:rsid w:val="00697771"/>
    <w:rsid w:val="006A0B7F"/>
    <w:rsid w:val="006A1650"/>
    <w:rsid w:val="006A65B0"/>
    <w:rsid w:val="006A7A1A"/>
    <w:rsid w:val="006B158D"/>
    <w:rsid w:val="006B41D0"/>
    <w:rsid w:val="006B530F"/>
    <w:rsid w:val="006B667A"/>
    <w:rsid w:val="006C0889"/>
    <w:rsid w:val="006C380D"/>
    <w:rsid w:val="006C40AF"/>
    <w:rsid w:val="006C4773"/>
    <w:rsid w:val="006C7D07"/>
    <w:rsid w:val="006D1A0E"/>
    <w:rsid w:val="006D2B04"/>
    <w:rsid w:val="006D2DA7"/>
    <w:rsid w:val="006D3C03"/>
    <w:rsid w:val="006D5EF7"/>
    <w:rsid w:val="006D64B2"/>
    <w:rsid w:val="006D6900"/>
    <w:rsid w:val="006E0C42"/>
    <w:rsid w:val="006E143B"/>
    <w:rsid w:val="006E21A5"/>
    <w:rsid w:val="006E29F9"/>
    <w:rsid w:val="006E4853"/>
    <w:rsid w:val="006E4EA8"/>
    <w:rsid w:val="006E758C"/>
    <w:rsid w:val="006F302D"/>
    <w:rsid w:val="006F3DE1"/>
    <w:rsid w:val="006F4A12"/>
    <w:rsid w:val="006F4E0F"/>
    <w:rsid w:val="006F69EC"/>
    <w:rsid w:val="006F717B"/>
    <w:rsid w:val="006F7E74"/>
    <w:rsid w:val="0070015F"/>
    <w:rsid w:val="007003AF"/>
    <w:rsid w:val="00700DB3"/>
    <w:rsid w:val="00701254"/>
    <w:rsid w:val="00701E0D"/>
    <w:rsid w:val="007041E4"/>
    <w:rsid w:val="00704A2C"/>
    <w:rsid w:val="00707614"/>
    <w:rsid w:val="0070786F"/>
    <w:rsid w:val="00707E23"/>
    <w:rsid w:val="00713545"/>
    <w:rsid w:val="00713F30"/>
    <w:rsid w:val="00714DCB"/>
    <w:rsid w:val="00715207"/>
    <w:rsid w:val="00717F13"/>
    <w:rsid w:val="00724621"/>
    <w:rsid w:val="00724CC2"/>
    <w:rsid w:val="00725436"/>
    <w:rsid w:val="0072576A"/>
    <w:rsid w:val="00725B17"/>
    <w:rsid w:val="0072634D"/>
    <w:rsid w:val="0072644D"/>
    <w:rsid w:val="00727703"/>
    <w:rsid w:val="00730D8F"/>
    <w:rsid w:val="007335EE"/>
    <w:rsid w:val="00733748"/>
    <w:rsid w:val="007338B4"/>
    <w:rsid w:val="00733E8B"/>
    <w:rsid w:val="00741594"/>
    <w:rsid w:val="00742189"/>
    <w:rsid w:val="00743340"/>
    <w:rsid w:val="00750F38"/>
    <w:rsid w:val="00753039"/>
    <w:rsid w:val="00753586"/>
    <w:rsid w:val="00754090"/>
    <w:rsid w:val="00754D76"/>
    <w:rsid w:val="00762934"/>
    <w:rsid w:val="00763E1D"/>
    <w:rsid w:val="007652D2"/>
    <w:rsid w:val="0077066D"/>
    <w:rsid w:val="00775433"/>
    <w:rsid w:val="00780BC2"/>
    <w:rsid w:val="00780D5E"/>
    <w:rsid w:val="00782960"/>
    <w:rsid w:val="00782E22"/>
    <w:rsid w:val="00782EB2"/>
    <w:rsid w:val="0078547E"/>
    <w:rsid w:val="00786003"/>
    <w:rsid w:val="007873E7"/>
    <w:rsid w:val="007904FD"/>
    <w:rsid w:val="007939BC"/>
    <w:rsid w:val="00793E1C"/>
    <w:rsid w:val="0079661F"/>
    <w:rsid w:val="007A2413"/>
    <w:rsid w:val="007A4C2C"/>
    <w:rsid w:val="007A5305"/>
    <w:rsid w:val="007A640C"/>
    <w:rsid w:val="007A6666"/>
    <w:rsid w:val="007A6E35"/>
    <w:rsid w:val="007A7FBE"/>
    <w:rsid w:val="007B1CD1"/>
    <w:rsid w:val="007B20E6"/>
    <w:rsid w:val="007B21F6"/>
    <w:rsid w:val="007B2927"/>
    <w:rsid w:val="007B2BC2"/>
    <w:rsid w:val="007B3172"/>
    <w:rsid w:val="007B31D8"/>
    <w:rsid w:val="007B36F1"/>
    <w:rsid w:val="007B3881"/>
    <w:rsid w:val="007B393F"/>
    <w:rsid w:val="007B3A26"/>
    <w:rsid w:val="007B4364"/>
    <w:rsid w:val="007B4E9C"/>
    <w:rsid w:val="007B741D"/>
    <w:rsid w:val="007B7594"/>
    <w:rsid w:val="007C0458"/>
    <w:rsid w:val="007C0B6C"/>
    <w:rsid w:val="007C3276"/>
    <w:rsid w:val="007C3CD3"/>
    <w:rsid w:val="007C42F3"/>
    <w:rsid w:val="007C5E1B"/>
    <w:rsid w:val="007C6A93"/>
    <w:rsid w:val="007D138D"/>
    <w:rsid w:val="007D1518"/>
    <w:rsid w:val="007D4624"/>
    <w:rsid w:val="007D5534"/>
    <w:rsid w:val="007D7F35"/>
    <w:rsid w:val="007E56AA"/>
    <w:rsid w:val="007E5A94"/>
    <w:rsid w:val="007F0DC5"/>
    <w:rsid w:val="007F1221"/>
    <w:rsid w:val="007F1478"/>
    <w:rsid w:val="007F1653"/>
    <w:rsid w:val="007F1A2B"/>
    <w:rsid w:val="007F2D25"/>
    <w:rsid w:val="007F360F"/>
    <w:rsid w:val="007F3FA8"/>
    <w:rsid w:val="007F49A7"/>
    <w:rsid w:val="007F52C0"/>
    <w:rsid w:val="00801274"/>
    <w:rsid w:val="00802CA6"/>
    <w:rsid w:val="008042A1"/>
    <w:rsid w:val="00805DBA"/>
    <w:rsid w:val="00806BF1"/>
    <w:rsid w:val="0081307D"/>
    <w:rsid w:val="00813731"/>
    <w:rsid w:val="008139BE"/>
    <w:rsid w:val="008151B6"/>
    <w:rsid w:val="00815F3A"/>
    <w:rsid w:val="00815FE6"/>
    <w:rsid w:val="008160C3"/>
    <w:rsid w:val="00816B14"/>
    <w:rsid w:val="008208F2"/>
    <w:rsid w:val="008209D1"/>
    <w:rsid w:val="00821661"/>
    <w:rsid w:val="00822783"/>
    <w:rsid w:val="008228E4"/>
    <w:rsid w:val="00824911"/>
    <w:rsid w:val="008249AD"/>
    <w:rsid w:val="00824FCB"/>
    <w:rsid w:val="00827B35"/>
    <w:rsid w:val="008307CC"/>
    <w:rsid w:val="00831145"/>
    <w:rsid w:val="008315E8"/>
    <w:rsid w:val="0083399A"/>
    <w:rsid w:val="00835A5C"/>
    <w:rsid w:val="00835E85"/>
    <w:rsid w:val="00836B54"/>
    <w:rsid w:val="00836E41"/>
    <w:rsid w:val="00841065"/>
    <w:rsid w:val="0084273F"/>
    <w:rsid w:val="00842B73"/>
    <w:rsid w:val="00843440"/>
    <w:rsid w:val="00843C9E"/>
    <w:rsid w:val="0084619D"/>
    <w:rsid w:val="00846DD2"/>
    <w:rsid w:val="00847EC9"/>
    <w:rsid w:val="00850CCE"/>
    <w:rsid w:val="00850D3E"/>
    <w:rsid w:val="00851A42"/>
    <w:rsid w:val="00852988"/>
    <w:rsid w:val="00853A86"/>
    <w:rsid w:val="0085453B"/>
    <w:rsid w:val="00856A98"/>
    <w:rsid w:val="00860951"/>
    <w:rsid w:val="00862186"/>
    <w:rsid w:val="00862B1C"/>
    <w:rsid w:val="008633EA"/>
    <w:rsid w:val="008638F7"/>
    <w:rsid w:val="00865DAB"/>
    <w:rsid w:val="00865E75"/>
    <w:rsid w:val="00866B71"/>
    <w:rsid w:val="00870425"/>
    <w:rsid w:val="0087189B"/>
    <w:rsid w:val="008724EE"/>
    <w:rsid w:val="0087515A"/>
    <w:rsid w:val="00876278"/>
    <w:rsid w:val="00876332"/>
    <w:rsid w:val="008763BA"/>
    <w:rsid w:val="0087650F"/>
    <w:rsid w:val="008765BA"/>
    <w:rsid w:val="008771AF"/>
    <w:rsid w:val="008776F2"/>
    <w:rsid w:val="00884888"/>
    <w:rsid w:val="00885814"/>
    <w:rsid w:val="00887697"/>
    <w:rsid w:val="00890111"/>
    <w:rsid w:val="00890D5D"/>
    <w:rsid w:val="0089100E"/>
    <w:rsid w:val="008910BB"/>
    <w:rsid w:val="00891928"/>
    <w:rsid w:val="00892353"/>
    <w:rsid w:val="00892B10"/>
    <w:rsid w:val="0089461B"/>
    <w:rsid w:val="00896100"/>
    <w:rsid w:val="00897762"/>
    <w:rsid w:val="008A0005"/>
    <w:rsid w:val="008A1951"/>
    <w:rsid w:val="008A62D3"/>
    <w:rsid w:val="008A670D"/>
    <w:rsid w:val="008A7296"/>
    <w:rsid w:val="008A75A8"/>
    <w:rsid w:val="008A7B2E"/>
    <w:rsid w:val="008A7B94"/>
    <w:rsid w:val="008B4316"/>
    <w:rsid w:val="008B4E2E"/>
    <w:rsid w:val="008B536F"/>
    <w:rsid w:val="008B53B3"/>
    <w:rsid w:val="008B5F48"/>
    <w:rsid w:val="008B74A8"/>
    <w:rsid w:val="008C7FE0"/>
    <w:rsid w:val="008D01C2"/>
    <w:rsid w:val="008D19C4"/>
    <w:rsid w:val="008D21C3"/>
    <w:rsid w:val="008D32EA"/>
    <w:rsid w:val="008D5A62"/>
    <w:rsid w:val="008D672F"/>
    <w:rsid w:val="008D7004"/>
    <w:rsid w:val="008E02B2"/>
    <w:rsid w:val="008E0CD2"/>
    <w:rsid w:val="008E106B"/>
    <w:rsid w:val="008E2964"/>
    <w:rsid w:val="008E2CAB"/>
    <w:rsid w:val="008E4017"/>
    <w:rsid w:val="008E7AFD"/>
    <w:rsid w:val="008F0372"/>
    <w:rsid w:val="008F1389"/>
    <w:rsid w:val="008F1FB5"/>
    <w:rsid w:val="008F3E85"/>
    <w:rsid w:val="008F4026"/>
    <w:rsid w:val="008F66E7"/>
    <w:rsid w:val="00900065"/>
    <w:rsid w:val="00906024"/>
    <w:rsid w:val="00907F37"/>
    <w:rsid w:val="0091225B"/>
    <w:rsid w:val="009128A4"/>
    <w:rsid w:val="009149A6"/>
    <w:rsid w:val="00916736"/>
    <w:rsid w:val="00917E8E"/>
    <w:rsid w:val="0092041C"/>
    <w:rsid w:val="00920AF8"/>
    <w:rsid w:val="00920B10"/>
    <w:rsid w:val="00920D95"/>
    <w:rsid w:val="00922BFD"/>
    <w:rsid w:val="0092308D"/>
    <w:rsid w:val="00924689"/>
    <w:rsid w:val="00925343"/>
    <w:rsid w:val="00926AC5"/>
    <w:rsid w:val="00927266"/>
    <w:rsid w:val="00930BF6"/>
    <w:rsid w:val="00932474"/>
    <w:rsid w:val="00932F06"/>
    <w:rsid w:val="00934D45"/>
    <w:rsid w:val="009362DD"/>
    <w:rsid w:val="0093657D"/>
    <w:rsid w:val="009371FB"/>
    <w:rsid w:val="00940F18"/>
    <w:rsid w:val="00940F60"/>
    <w:rsid w:val="0094108D"/>
    <w:rsid w:val="0094155C"/>
    <w:rsid w:val="00941EB8"/>
    <w:rsid w:val="009429B8"/>
    <w:rsid w:val="00943ACE"/>
    <w:rsid w:val="009441A2"/>
    <w:rsid w:val="00944813"/>
    <w:rsid w:val="00944AD1"/>
    <w:rsid w:val="00944B27"/>
    <w:rsid w:val="00946D2C"/>
    <w:rsid w:val="0094754B"/>
    <w:rsid w:val="00952D70"/>
    <w:rsid w:val="009531A5"/>
    <w:rsid w:val="00954175"/>
    <w:rsid w:val="009546D5"/>
    <w:rsid w:val="009563B5"/>
    <w:rsid w:val="00960279"/>
    <w:rsid w:val="0096135F"/>
    <w:rsid w:val="009627E6"/>
    <w:rsid w:val="00963686"/>
    <w:rsid w:val="0096530C"/>
    <w:rsid w:val="0096593A"/>
    <w:rsid w:val="00967CE3"/>
    <w:rsid w:val="00967FAC"/>
    <w:rsid w:val="00971FDA"/>
    <w:rsid w:val="009730CF"/>
    <w:rsid w:val="00975A15"/>
    <w:rsid w:val="00977E01"/>
    <w:rsid w:val="009823B7"/>
    <w:rsid w:val="00982ADF"/>
    <w:rsid w:val="00983828"/>
    <w:rsid w:val="00990606"/>
    <w:rsid w:val="009913E6"/>
    <w:rsid w:val="009916DB"/>
    <w:rsid w:val="009917BC"/>
    <w:rsid w:val="00992231"/>
    <w:rsid w:val="00992A2E"/>
    <w:rsid w:val="009932AA"/>
    <w:rsid w:val="0099392B"/>
    <w:rsid w:val="00994151"/>
    <w:rsid w:val="009948C4"/>
    <w:rsid w:val="009952AC"/>
    <w:rsid w:val="00995A04"/>
    <w:rsid w:val="00996A3F"/>
    <w:rsid w:val="009A00AD"/>
    <w:rsid w:val="009A1A1A"/>
    <w:rsid w:val="009A266F"/>
    <w:rsid w:val="009A3FE7"/>
    <w:rsid w:val="009A45F8"/>
    <w:rsid w:val="009A51AC"/>
    <w:rsid w:val="009B0013"/>
    <w:rsid w:val="009B0272"/>
    <w:rsid w:val="009B125D"/>
    <w:rsid w:val="009B13D0"/>
    <w:rsid w:val="009B166C"/>
    <w:rsid w:val="009B3212"/>
    <w:rsid w:val="009B3DDE"/>
    <w:rsid w:val="009B4025"/>
    <w:rsid w:val="009B448B"/>
    <w:rsid w:val="009B45E1"/>
    <w:rsid w:val="009B521D"/>
    <w:rsid w:val="009B7500"/>
    <w:rsid w:val="009B7E22"/>
    <w:rsid w:val="009C030A"/>
    <w:rsid w:val="009C159E"/>
    <w:rsid w:val="009C19E0"/>
    <w:rsid w:val="009C438E"/>
    <w:rsid w:val="009C7467"/>
    <w:rsid w:val="009D0665"/>
    <w:rsid w:val="009D21A3"/>
    <w:rsid w:val="009D22F6"/>
    <w:rsid w:val="009D27BF"/>
    <w:rsid w:val="009D5DC9"/>
    <w:rsid w:val="009D66A0"/>
    <w:rsid w:val="009D7539"/>
    <w:rsid w:val="009E0347"/>
    <w:rsid w:val="009E08FE"/>
    <w:rsid w:val="009E165F"/>
    <w:rsid w:val="009E28A6"/>
    <w:rsid w:val="009E3EAE"/>
    <w:rsid w:val="009E4396"/>
    <w:rsid w:val="009E4798"/>
    <w:rsid w:val="009E6254"/>
    <w:rsid w:val="009F08D6"/>
    <w:rsid w:val="009F2BAD"/>
    <w:rsid w:val="009F2C50"/>
    <w:rsid w:val="009F32CA"/>
    <w:rsid w:val="009F6EB5"/>
    <w:rsid w:val="009F7526"/>
    <w:rsid w:val="00A008D9"/>
    <w:rsid w:val="00A01B72"/>
    <w:rsid w:val="00A01F2D"/>
    <w:rsid w:val="00A0331C"/>
    <w:rsid w:val="00A06142"/>
    <w:rsid w:val="00A0742C"/>
    <w:rsid w:val="00A07FCC"/>
    <w:rsid w:val="00A11D5D"/>
    <w:rsid w:val="00A141ED"/>
    <w:rsid w:val="00A15C91"/>
    <w:rsid w:val="00A16670"/>
    <w:rsid w:val="00A176C1"/>
    <w:rsid w:val="00A177DD"/>
    <w:rsid w:val="00A17BB0"/>
    <w:rsid w:val="00A25611"/>
    <w:rsid w:val="00A25A74"/>
    <w:rsid w:val="00A26068"/>
    <w:rsid w:val="00A26069"/>
    <w:rsid w:val="00A2644E"/>
    <w:rsid w:val="00A26BF4"/>
    <w:rsid w:val="00A26D6D"/>
    <w:rsid w:val="00A3453A"/>
    <w:rsid w:val="00A359ED"/>
    <w:rsid w:val="00A36545"/>
    <w:rsid w:val="00A37715"/>
    <w:rsid w:val="00A37BDA"/>
    <w:rsid w:val="00A37FE1"/>
    <w:rsid w:val="00A40207"/>
    <w:rsid w:val="00A406BB"/>
    <w:rsid w:val="00A41CE5"/>
    <w:rsid w:val="00A44AC5"/>
    <w:rsid w:val="00A463DB"/>
    <w:rsid w:val="00A50589"/>
    <w:rsid w:val="00A52188"/>
    <w:rsid w:val="00A52359"/>
    <w:rsid w:val="00A53340"/>
    <w:rsid w:val="00A55D0F"/>
    <w:rsid w:val="00A55F91"/>
    <w:rsid w:val="00A56937"/>
    <w:rsid w:val="00A61437"/>
    <w:rsid w:val="00A6246A"/>
    <w:rsid w:val="00A63385"/>
    <w:rsid w:val="00A634C1"/>
    <w:rsid w:val="00A63E9B"/>
    <w:rsid w:val="00A64163"/>
    <w:rsid w:val="00A6426D"/>
    <w:rsid w:val="00A65299"/>
    <w:rsid w:val="00A6750A"/>
    <w:rsid w:val="00A6795B"/>
    <w:rsid w:val="00A70107"/>
    <w:rsid w:val="00A70614"/>
    <w:rsid w:val="00A71734"/>
    <w:rsid w:val="00A72C57"/>
    <w:rsid w:val="00A73ABB"/>
    <w:rsid w:val="00A74091"/>
    <w:rsid w:val="00A74239"/>
    <w:rsid w:val="00A74D53"/>
    <w:rsid w:val="00A7677A"/>
    <w:rsid w:val="00A8036F"/>
    <w:rsid w:val="00A81D53"/>
    <w:rsid w:val="00A821D6"/>
    <w:rsid w:val="00A82D73"/>
    <w:rsid w:val="00A8321E"/>
    <w:rsid w:val="00A842F7"/>
    <w:rsid w:val="00A843A1"/>
    <w:rsid w:val="00A8554A"/>
    <w:rsid w:val="00A85962"/>
    <w:rsid w:val="00A86729"/>
    <w:rsid w:val="00A905E4"/>
    <w:rsid w:val="00A90944"/>
    <w:rsid w:val="00A9094F"/>
    <w:rsid w:val="00A90BB4"/>
    <w:rsid w:val="00A9182F"/>
    <w:rsid w:val="00A91F16"/>
    <w:rsid w:val="00A92C15"/>
    <w:rsid w:val="00A93FF4"/>
    <w:rsid w:val="00A96D15"/>
    <w:rsid w:val="00A96EFF"/>
    <w:rsid w:val="00A96F16"/>
    <w:rsid w:val="00AA15E6"/>
    <w:rsid w:val="00AA32B5"/>
    <w:rsid w:val="00AA3A03"/>
    <w:rsid w:val="00AA5A1A"/>
    <w:rsid w:val="00AA61AE"/>
    <w:rsid w:val="00AA72AE"/>
    <w:rsid w:val="00AA7D6D"/>
    <w:rsid w:val="00AB0761"/>
    <w:rsid w:val="00AB1458"/>
    <w:rsid w:val="00AB5618"/>
    <w:rsid w:val="00AB584F"/>
    <w:rsid w:val="00AB5D1F"/>
    <w:rsid w:val="00AB6784"/>
    <w:rsid w:val="00AB68DA"/>
    <w:rsid w:val="00AC0DBD"/>
    <w:rsid w:val="00AC33B8"/>
    <w:rsid w:val="00AC3FF1"/>
    <w:rsid w:val="00AC5D1F"/>
    <w:rsid w:val="00AC5E5B"/>
    <w:rsid w:val="00AC6E2F"/>
    <w:rsid w:val="00AC7B0B"/>
    <w:rsid w:val="00AD148A"/>
    <w:rsid w:val="00AD1FE6"/>
    <w:rsid w:val="00AD249E"/>
    <w:rsid w:val="00AD28A9"/>
    <w:rsid w:val="00AD2CEC"/>
    <w:rsid w:val="00AD2CF8"/>
    <w:rsid w:val="00AD4E76"/>
    <w:rsid w:val="00AD6219"/>
    <w:rsid w:val="00AD6335"/>
    <w:rsid w:val="00AE0430"/>
    <w:rsid w:val="00AE1AF1"/>
    <w:rsid w:val="00AE2930"/>
    <w:rsid w:val="00AE34C9"/>
    <w:rsid w:val="00AE4B69"/>
    <w:rsid w:val="00AE5663"/>
    <w:rsid w:val="00AE7195"/>
    <w:rsid w:val="00AE76C2"/>
    <w:rsid w:val="00AE7DB7"/>
    <w:rsid w:val="00AF05C3"/>
    <w:rsid w:val="00AF3CC4"/>
    <w:rsid w:val="00AF4D15"/>
    <w:rsid w:val="00AF62FA"/>
    <w:rsid w:val="00AF7C1E"/>
    <w:rsid w:val="00AF7D4C"/>
    <w:rsid w:val="00B00C94"/>
    <w:rsid w:val="00B00FD5"/>
    <w:rsid w:val="00B04362"/>
    <w:rsid w:val="00B05E8D"/>
    <w:rsid w:val="00B0714D"/>
    <w:rsid w:val="00B12106"/>
    <w:rsid w:val="00B130FD"/>
    <w:rsid w:val="00B13D75"/>
    <w:rsid w:val="00B14A07"/>
    <w:rsid w:val="00B16AA6"/>
    <w:rsid w:val="00B273BC"/>
    <w:rsid w:val="00B30710"/>
    <w:rsid w:val="00B31FA0"/>
    <w:rsid w:val="00B32AC9"/>
    <w:rsid w:val="00B34448"/>
    <w:rsid w:val="00B345D5"/>
    <w:rsid w:val="00B34EAF"/>
    <w:rsid w:val="00B364E2"/>
    <w:rsid w:val="00B36592"/>
    <w:rsid w:val="00B4239C"/>
    <w:rsid w:val="00B42EFC"/>
    <w:rsid w:val="00B43748"/>
    <w:rsid w:val="00B449D0"/>
    <w:rsid w:val="00B504E9"/>
    <w:rsid w:val="00B5277C"/>
    <w:rsid w:val="00B530D9"/>
    <w:rsid w:val="00B55990"/>
    <w:rsid w:val="00B56027"/>
    <w:rsid w:val="00B56985"/>
    <w:rsid w:val="00B56C6C"/>
    <w:rsid w:val="00B56F8E"/>
    <w:rsid w:val="00B62ACF"/>
    <w:rsid w:val="00B640DB"/>
    <w:rsid w:val="00B6451F"/>
    <w:rsid w:val="00B64817"/>
    <w:rsid w:val="00B67405"/>
    <w:rsid w:val="00B70D6D"/>
    <w:rsid w:val="00B71205"/>
    <w:rsid w:val="00B71E36"/>
    <w:rsid w:val="00B72C55"/>
    <w:rsid w:val="00B74D08"/>
    <w:rsid w:val="00B765EF"/>
    <w:rsid w:val="00B8014C"/>
    <w:rsid w:val="00B824E8"/>
    <w:rsid w:val="00B83A90"/>
    <w:rsid w:val="00B83CF9"/>
    <w:rsid w:val="00B86E14"/>
    <w:rsid w:val="00B87C31"/>
    <w:rsid w:val="00B87FC2"/>
    <w:rsid w:val="00B93FF7"/>
    <w:rsid w:val="00B961EB"/>
    <w:rsid w:val="00BA087A"/>
    <w:rsid w:val="00BA0C25"/>
    <w:rsid w:val="00BA0E8E"/>
    <w:rsid w:val="00BA10EF"/>
    <w:rsid w:val="00BA1AC9"/>
    <w:rsid w:val="00BA396A"/>
    <w:rsid w:val="00BA5900"/>
    <w:rsid w:val="00BA6461"/>
    <w:rsid w:val="00BA7E32"/>
    <w:rsid w:val="00BB208F"/>
    <w:rsid w:val="00BB323C"/>
    <w:rsid w:val="00BB471F"/>
    <w:rsid w:val="00BB47F8"/>
    <w:rsid w:val="00BB6F7F"/>
    <w:rsid w:val="00BB757B"/>
    <w:rsid w:val="00BB78A3"/>
    <w:rsid w:val="00BB7B17"/>
    <w:rsid w:val="00BC1B55"/>
    <w:rsid w:val="00BC2389"/>
    <w:rsid w:val="00BC6174"/>
    <w:rsid w:val="00BC7D07"/>
    <w:rsid w:val="00BD1BAB"/>
    <w:rsid w:val="00BD1DAC"/>
    <w:rsid w:val="00BD1FAE"/>
    <w:rsid w:val="00BD45ED"/>
    <w:rsid w:val="00BD691A"/>
    <w:rsid w:val="00BE1ED3"/>
    <w:rsid w:val="00BE1FF5"/>
    <w:rsid w:val="00BE306E"/>
    <w:rsid w:val="00BE4ED6"/>
    <w:rsid w:val="00BE56B4"/>
    <w:rsid w:val="00BE6CFB"/>
    <w:rsid w:val="00BF325D"/>
    <w:rsid w:val="00BF750C"/>
    <w:rsid w:val="00C01792"/>
    <w:rsid w:val="00C01FC8"/>
    <w:rsid w:val="00C02B48"/>
    <w:rsid w:val="00C0413E"/>
    <w:rsid w:val="00C04C77"/>
    <w:rsid w:val="00C0553A"/>
    <w:rsid w:val="00C06900"/>
    <w:rsid w:val="00C07943"/>
    <w:rsid w:val="00C07AD0"/>
    <w:rsid w:val="00C11806"/>
    <w:rsid w:val="00C12422"/>
    <w:rsid w:val="00C12CDD"/>
    <w:rsid w:val="00C130C6"/>
    <w:rsid w:val="00C1521E"/>
    <w:rsid w:val="00C15FBF"/>
    <w:rsid w:val="00C160EA"/>
    <w:rsid w:val="00C1656B"/>
    <w:rsid w:val="00C172E4"/>
    <w:rsid w:val="00C17B6A"/>
    <w:rsid w:val="00C23823"/>
    <w:rsid w:val="00C23B72"/>
    <w:rsid w:val="00C23F34"/>
    <w:rsid w:val="00C24894"/>
    <w:rsid w:val="00C26529"/>
    <w:rsid w:val="00C345A6"/>
    <w:rsid w:val="00C348C5"/>
    <w:rsid w:val="00C36C2D"/>
    <w:rsid w:val="00C376D2"/>
    <w:rsid w:val="00C4267F"/>
    <w:rsid w:val="00C429C3"/>
    <w:rsid w:val="00C42F26"/>
    <w:rsid w:val="00C43487"/>
    <w:rsid w:val="00C4352B"/>
    <w:rsid w:val="00C43AD0"/>
    <w:rsid w:val="00C446BE"/>
    <w:rsid w:val="00C45A72"/>
    <w:rsid w:val="00C51448"/>
    <w:rsid w:val="00C53B19"/>
    <w:rsid w:val="00C547F7"/>
    <w:rsid w:val="00C54BC7"/>
    <w:rsid w:val="00C54FFB"/>
    <w:rsid w:val="00C55100"/>
    <w:rsid w:val="00C555CD"/>
    <w:rsid w:val="00C55FAA"/>
    <w:rsid w:val="00C56C15"/>
    <w:rsid w:val="00C574AB"/>
    <w:rsid w:val="00C57A03"/>
    <w:rsid w:val="00C60D1F"/>
    <w:rsid w:val="00C6217E"/>
    <w:rsid w:val="00C62B50"/>
    <w:rsid w:val="00C658DE"/>
    <w:rsid w:val="00C66DB9"/>
    <w:rsid w:val="00C67066"/>
    <w:rsid w:val="00C70016"/>
    <w:rsid w:val="00C70924"/>
    <w:rsid w:val="00C71D3E"/>
    <w:rsid w:val="00C7218D"/>
    <w:rsid w:val="00C723B6"/>
    <w:rsid w:val="00C726B7"/>
    <w:rsid w:val="00C74B52"/>
    <w:rsid w:val="00C74C68"/>
    <w:rsid w:val="00C76C6F"/>
    <w:rsid w:val="00C76E62"/>
    <w:rsid w:val="00C777EF"/>
    <w:rsid w:val="00C77F58"/>
    <w:rsid w:val="00C80EC0"/>
    <w:rsid w:val="00C813EB"/>
    <w:rsid w:val="00C82E7A"/>
    <w:rsid w:val="00C830B1"/>
    <w:rsid w:val="00C83579"/>
    <w:rsid w:val="00C85C2F"/>
    <w:rsid w:val="00C87766"/>
    <w:rsid w:val="00C87A56"/>
    <w:rsid w:val="00C93383"/>
    <w:rsid w:val="00C945CA"/>
    <w:rsid w:val="00CA005D"/>
    <w:rsid w:val="00CA061A"/>
    <w:rsid w:val="00CA124A"/>
    <w:rsid w:val="00CA1C03"/>
    <w:rsid w:val="00CA1F58"/>
    <w:rsid w:val="00CA35C4"/>
    <w:rsid w:val="00CA4757"/>
    <w:rsid w:val="00CA655F"/>
    <w:rsid w:val="00CA6B1E"/>
    <w:rsid w:val="00CB0082"/>
    <w:rsid w:val="00CB0B1A"/>
    <w:rsid w:val="00CB1F0C"/>
    <w:rsid w:val="00CB422F"/>
    <w:rsid w:val="00CB618C"/>
    <w:rsid w:val="00CB7F2F"/>
    <w:rsid w:val="00CC02DD"/>
    <w:rsid w:val="00CC0B3A"/>
    <w:rsid w:val="00CC0DAD"/>
    <w:rsid w:val="00CC0FFF"/>
    <w:rsid w:val="00CC15C9"/>
    <w:rsid w:val="00CC1737"/>
    <w:rsid w:val="00CC2A63"/>
    <w:rsid w:val="00CC3F51"/>
    <w:rsid w:val="00CC60EE"/>
    <w:rsid w:val="00CD114E"/>
    <w:rsid w:val="00CD11AC"/>
    <w:rsid w:val="00CD1DC4"/>
    <w:rsid w:val="00CD400C"/>
    <w:rsid w:val="00CD4239"/>
    <w:rsid w:val="00CD4651"/>
    <w:rsid w:val="00CE0EE2"/>
    <w:rsid w:val="00CE1D82"/>
    <w:rsid w:val="00CE276F"/>
    <w:rsid w:val="00CE3BC0"/>
    <w:rsid w:val="00CE470C"/>
    <w:rsid w:val="00CE5ADE"/>
    <w:rsid w:val="00CE5D92"/>
    <w:rsid w:val="00CE5EFA"/>
    <w:rsid w:val="00CE65E5"/>
    <w:rsid w:val="00CE6A69"/>
    <w:rsid w:val="00CE75A3"/>
    <w:rsid w:val="00CE7A71"/>
    <w:rsid w:val="00CF0FA1"/>
    <w:rsid w:val="00CF1699"/>
    <w:rsid w:val="00CF17E1"/>
    <w:rsid w:val="00CF1A24"/>
    <w:rsid w:val="00CF25DF"/>
    <w:rsid w:val="00CF348C"/>
    <w:rsid w:val="00D002CB"/>
    <w:rsid w:val="00D01134"/>
    <w:rsid w:val="00D014B7"/>
    <w:rsid w:val="00D026D5"/>
    <w:rsid w:val="00D03CC7"/>
    <w:rsid w:val="00D05582"/>
    <w:rsid w:val="00D06248"/>
    <w:rsid w:val="00D0710B"/>
    <w:rsid w:val="00D07DD9"/>
    <w:rsid w:val="00D11EF7"/>
    <w:rsid w:val="00D12385"/>
    <w:rsid w:val="00D12DA3"/>
    <w:rsid w:val="00D1481A"/>
    <w:rsid w:val="00D14E24"/>
    <w:rsid w:val="00D1787D"/>
    <w:rsid w:val="00D202C8"/>
    <w:rsid w:val="00D20C82"/>
    <w:rsid w:val="00D22C5B"/>
    <w:rsid w:val="00D2451D"/>
    <w:rsid w:val="00D25385"/>
    <w:rsid w:val="00D26382"/>
    <w:rsid w:val="00D26B95"/>
    <w:rsid w:val="00D27122"/>
    <w:rsid w:val="00D3150F"/>
    <w:rsid w:val="00D320EB"/>
    <w:rsid w:val="00D33014"/>
    <w:rsid w:val="00D33E5C"/>
    <w:rsid w:val="00D35150"/>
    <w:rsid w:val="00D3519B"/>
    <w:rsid w:val="00D3593B"/>
    <w:rsid w:val="00D35CD8"/>
    <w:rsid w:val="00D366AB"/>
    <w:rsid w:val="00D431BD"/>
    <w:rsid w:val="00D43667"/>
    <w:rsid w:val="00D445F9"/>
    <w:rsid w:val="00D45C83"/>
    <w:rsid w:val="00D47840"/>
    <w:rsid w:val="00D502D3"/>
    <w:rsid w:val="00D53217"/>
    <w:rsid w:val="00D5468C"/>
    <w:rsid w:val="00D54C5E"/>
    <w:rsid w:val="00D56F49"/>
    <w:rsid w:val="00D5744A"/>
    <w:rsid w:val="00D575D3"/>
    <w:rsid w:val="00D6394A"/>
    <w:rsid w:val="00D664EE"/>
    <w:rsid w:val="00D7085F"/>
    <w:rsid w:val="00D72F75"/>
    <w:rsid w:val="00D7310D"/>
    <w:rsid w:val="00D73D4B"/>
    <w:rsid w:val="00D7523B"/>
    <w:rsid w:val="00D755F1"/>
    <w:rsid w:val="00D8118A"/>
    <w:rsid w:val="00D81C8C"/>
    <w:rsid w:val="00D82534"/>
    <w:rsid w:val="00D83283"/>
    <w:rsid w:val="00D83958"/>
    <w:rsid w:val="00D9065A"/>
    <w:rsid w:val="00D9100A"/>
    <w:rsid w:val="00D928A4"/>
    <w:rsid w:val="00D92B9D"/>
    <w:rsid w:val="00D96B82"/>
    <w:rsid w:val="00D96B97"/>
    <w:rsid w:val="00D97AA2"/>
    <w:rsid w:val="00DA065A"/>
    <w:rsid w:val="00DA0758"/>
    <w:rsid w:val="00DA5915"/>
    <w:rsid w:val="00DA639A"/>
    <w:rsid w:val="00DB337D"/>
    <w:rsid w:val="00DB3B69"/>
    <w:rsid w:val="00DB4D44"/>
    <w:rsid w:val="00DB5492"/>
    <w:rsid w:val="00DB5A90"/>
    <w:rsid w:val="00DB5C4D"/>
    <w:rsid w:val="00DB64D2"/>
    <w:rsid w:val="00DB724C"/>
    <w:rsid w:val="00DC17E1"/>
    <w:rsid w:val="00DC1A6D"/>
    <w:rsid w:val="00DC2208"/>
    <w:rsid w:val="00DC2B20"/>
    <w:rsid w:val="00DC45FE"/>
    <w:rsid w:val="00DC61E6"/>
    <w:rsid w:val="00DC64BA"/>
    <w:rsid w:val="00DC7418"/>
    <w:rsid w:val="00DC7A6E"/>
    <w:rsid w:val="00DC7FB4"/>
    <w:rsid w:val="00DD1FF5"/>
    <w:rsid w:val="00DD20FE"/>
    <w:rsid w:val="00DD23EE"/>
    <w:rsid w:val="00DD3795"/>
    <w:rsid w:val="00DD4680"/>
    <w:rsid w:val="00DD5282"/>
    <w:rsid w:val="00DD6D5A"/>
    <w:rsid w:val="00DD7111"/>
    <w:rsid w:val="00DD727E"/>
    <w:rsid w:val="00DE2BA9"/>
    <w:rsid w:val="00DE3C07"/>
    <w:rsid w:val="00DE3E83"/>
    <w:rsid w:val="00DE667A"/>
    <w:rsid w:val="00DE68B8"/>
    <w:rsid w:val="00DE7DFA"/>
    <w:rsid w:val="00DE7FE7"/>
    <w:rsid w:val="00DF1306"/>
    <w:rsid w:val="00DF1659"/>
    <w:rsid w:val="00DF25EE"/>
    <w:rsid w:val="00DF2A88"/>
    <w:rsid w:val="00DF2F62"/>
    <w:rsid w:val="00DF3CC2"/>
    <w:rsid w:val="00DF5990"/>
    <w:rsid w:val="00DF6AE1"/>
    <w:rsid w:val="00DF6B46"/>
    <w:rsid w:val="00E00BAF"/>
    <w:rsid w:val="00E00F1A"/>
    <w:rsid w:val="00E013A9"/>
    <w:rsid w:val="00E0165C"/>
    <w:rsid w:val="00E021D7"/>
    <w:rsid w:val="00E039C6"/>
    <w:rsid w:val="00E10124"/>
    <w:rsid w:val="00E10296"/>
    <w:rsid w:val="00E1059F"/>
    <w:rsid w:val="00E1621B"/>
    <w:rsid w:val="00E16DCC"/>
    <w:rsid w:val="00E22507"/>
    <w:rsid w:val="00E22B34"/>
    <w:rsid w:val="00E22DF1"/>
    <w:rsid w:val="00E247EF"/>
    <w:rsid w:val="00E255C3"/>
    <w:rsid w:val="00E25E2D"/>
    <w:rsid w:val="00E26C6A"/>
    <w:rsid w:val="00E27E66"/>
    <w:rsid w:val="00E3325D"/>
    <w:rsid w:val="00E355F6"/>
    <w:rsid w:val="00E37F77"/>
    <w:rsid w:val="00E40B24"/>
    <w:rsid w:val="00E40F9F"/>
    <w:rsid w:val="00E42BA7"/>
    <w:rsid w:val="00E450C4"/>
    <w:rsid w:val="00E46B9B"/>
    <w:rsid w:val="00E47F66"/>
    <w:rsid w:val="00E52BDA"/>
    <w:rsid w:val="00E52C80"/>
    <w:rsid w:val="00E54493"/>
    <w:rsid w:val="00E55788"/>
    <w:rsid w:val="00E604E8"/>
    <w:rsid w:val="00E6104C"/>
    <w:rsid w:val="00E611CC"/>
    <w:rsid w:val="00E61ADA"/>
    <w:rsid w:val="00E6510F"/>
    <w:rsid w:val="00E66C61"/>
    <w:rsid w:val="00E67F83"/>
    <w:rsid w:val="00E70498"/>
    <w:rsid w:val="00E70AD2"/>
    <w:rsid w:val="00E732CF"/>
    <w:rsid w:val="00E73476"/>
    <w:rsid w:val="00E74645"/>
    <w:rsid w:val="00E75D6D"/>
    <w:rsid w:val="00E76CCF"/>
    <w:rsid w:val="00E8022A"/>
    <w:rsid w:val="00E819F0"/>
    <w:rsid w:val="00E8270E"/>
    <w:rsid w:val="00E82E85"/>
    <w:rsid w:val="00E86214"/>
    <w:rsid w:val="00E86216"/>
    <w:rsid w:val="00E86A0B"/>
    <w:rsid w:val="00E913EE"/>
    <w:rsid w:val="00E925B9"/>
    <w:rsid w:val="00E950F8"/>
    <w:rsid w:val="00E97118"/>
    <w:rsid w:val="00E97569"/>
    <w:rsid w:val="00E976A0"/>
    <w:rsid w:val="00E97DCF"/>
    <w:rsid w:val="00EA08E5"/>
    <w:rsid w:val="00EA0D87"/>
    <w:rsid w:val="00EA0E03"/>
    <w:rsid w:val="00EA4142"/>
    <w:rsid w:val="00EA4699"/>
    <w:rsid w:val="00EA57E3"/>
    <w:rsid w:val="00EA72CD"/>
    <w:rsid w:val="00EB10EA"/>
    <w:rsid w:val="00EB278A"/>
    <w:rsid w:val="00EB2F4B"/>
    <w:rsid w:val="00EB3255"/>
    <w:rsid w:val="00EB3545"/>
    <w:rsid w:val="00EB4766"/>
    <w:rsid w:val="00EB650D"/>
    <w:rsid w:val="00EB6767"/>
    <w:rsid w:val="00EB7FD2"/>
    <w:rsid w:val="00EC0869"/>
    <w:rsid w:val="00EC0A3B"/>
    <w:rsid w:val="00EC3FEA"/>
    <w:rsid w:val="00EC6AAB"/>
    <w:rsid w:val="00EC6E76"/>
    <w:rsid w:val="00EC7A40"/>
    <w:rsid w:val="00EC7B1F"/>
    <w:rsid w:val="00EC7B8E"/>
    <w:rsid w:val="00ED1DF5"/>
    <w:rsid w:val="00ED39C9"/>
    <w:rsid w:val="00ED6787"/>
    <w:rsid w:val="00EE11FA"/>
    <w:rsid w:val="00EE3A3F"/>
    <w:rsid w:val="00EE5BE7"/>
    <w:rsid w:val="00EF310D"/>
    <w:rsid w:val="00EF322E"/>
    <w:rsid w:val="00EF48BA"/>
    <w:rsid w:val="00EF5149"/>
    <w:rsid w:val="00EF57D2"/>
    <w:rsid w:val="00EF6090"/>
    <w:rsid w:val="00EF61C4"/>
    <w:rsid w:val="00EF7B07"/>
    <w:rsid w:val="00EF7E2B"/>
    <w:rsid w:val="00F00BA1"/>
    <w:rsid w:val="00F031E1"/>
    <w:rsid w:val="00F048A3"/>
    <w:rsid w:val="00F04A5C"/>
    <w:rsid w:val="00F04C05"/>
    <w:rsid w:val="00F065FA"/>
    <w:rsid w:val="00F07F75"/>
    <w:rsid w:val="00F10A40"/>
    <w:rsid w:val="00F11C4D"/>
    <w:rsid w:val="00F12F72"/>
    <w:rsid w:val="00F12FE5"/>
    <w:rsid w:val="00F13966"/>
    <w:rsid w:val="00F22848"/>
    <w:rsid w:val="00F24770"/>
    <w:rsid w:val="00F27850"/>
    <w:rsid w:val="00F32F4D"/>
    <w:rsid w:val="00F340E7"/>
    <w:rsid w:val="00F36E14"/>
    <w:rsid w:val="00F3705C"/>
    <w:rsid w:val="00F40C47"/>
    <w:rsid w:val="00F41591"/>
    <w:rsid w:val="00F46A00"/>
    <w:rsid w:val="00F47F0A"/>
    <w:rsid w:val="00F50BB7"/>
    <w:rsid w:val="00F542F5"/>
    <w:rsid w:val="00F54624"/>
    <w:rsid w:val="00F575C2"/>
    <w:rsid w:val="00F57A0C"/>
    <w:rsid w:val="00F629C0"/>
    <w:rsid w:val="00F629E9"/>
    <w:rsid w:val="00F64711"/>
    <w:rsid w:val="00F65179"/>
    <w:rsid w:val="00F66477"/>
    <w:rsid w:val="00F6665B"/>
    <w:rsid w:val="00F668B0"/>
    <w:rsid w:val="00F66B7C"/>
    <w:rsid w:val="00F66DEA"/>
    <w:rsid w:val="00F70169"/>
    <w:rsid w:val="00F706BE"/>
    <w:rsid w:val="00F70AA3"/>
    <w:rsid w:val="00F70F99"/>
    <w:rsid w:val="00F7232A"/>
    <w:rsid w:val="00F72F6B"/>
    <w:rsid w:val="00F7323A"/>
    <w:rsid w:val="00F73A7D"/>
    <w:rsid w:val="00F7747A"/>
    <w:rsid w:val="00F80144"/>
    <w:rsid w:val="00F814DD"/>
    <w:rsid w:val="00F8289E"/>
    <w:rsid w:val="00F83925"/>
    <w:rsid w:val="00F845C9"/>
    <w:rsid w:val="00F8464B"/>
    <w:rsid w:val="00F87A1C"/>
    <w:rsid w:val="00F87A3F"/>
    <w:rsid w:val="00F9150F"/>
    <w:rsid w:val="00F918DD"/>
    <w:rsid w:val="00F93ED2"/>
    <w:rsid w:val="00F96214"/>
    <w:rsid w:val="00FA0605"/>
    <w:rsid w:val="00FA09BB"/>
    <w:rsid w:val="00FA0B91"/>
    <w:rsid w:val="00FA185B"/>
    <w:rsid w:val="00FA2123"/>
    <w:rsid w:val="00FA717A"/>
    <w:rsid w:val="00FB5CC1"/>
    <w:rsid w:val="00FB5E7A"/>
    <w:rsid w:val="00FB6E1A"/>
    <w:rsid w:val="00FC0BB7"/>
    <w:rsid w:val="00FC3BB9"/>
    <w:rsid w:val="00FC610C"/>
    <w:rsid w:val="00FC6507"/>
    <w:rsid w:val="00FC6EB3"/>
    <w:rsid w:val="00FD05B6"/>
    <w:rsid w:val="00FD4163"/>
    <w:rsid w:val="00FD4256"/>
    <w:rsid w:val="00FD427A"/>
    <w:rsid w:val="00FD6544"/>
    <w:rsid w:val="00FE1E9A"/>
    <w:rsid w:val="00FE203B"/>
    <w:rsid w:val="00FE7472"/>
    <w:rsid w:val="00FE7A93"/>
    <w:rsid w:val="00FF0156"/>
    <w:rsid w:val="00FF25F3"/>
    <w:rsid w:val="00FF2C71"/>
    <w:rsid w:val="00FF3B49"/>
    <w:rsid w:val="00FF428A"/>
    <w:rsid w:val="00FF52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rotate="t" type="frame"/>
      <v:stroke weight="4.5pt"/>
      <o:colormru v:ext="edit" colors="#ff9,#d8dcf0,#9ebdd6,#6f7fc8,#98a3d7,#dedede,#9c9,#c00"/>
      <o:colormenu v:ext="edit" fillcolor="#ff9" strokecolor="none [3213]"/>
    </o:shapedefaults>
    <o:shapelayout v:ext="edit">
      <o:idmap v:ext="edit" data="1"/>
    </o:shapelayout>
  </w:shapeDefaults>
  <w:decimalSymbol w:val="."/>
  <w:listSeparator w:val=","/>
  <w14:docId w14:val="4547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pPr>
        <w:ind w:left="144" w:right="144"/>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rPr>
  </w:style>
  <w:style w:type="paragraph" w:customStyle="1" w:styleId="searchauthor">
    <w:name w:val="searchauthor"/>
    <w:basedOn w:val="Normal"/>
    <w:rsid w:val="005514DC"/>
    <w:pPr>
      <w:spacing w:before="100" w:beforeAutospacing="1" w:after="100" w:afterAutospacing="1"/>
    </w:pPr>
    <w:rPr>
      <w:rFonts w:ascii="Times New Roman" w:hAnsi="Times New Roman"/>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pPr>
        <w:ind w:left="144" w:right="144"/>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rPr>
  </w:style>
  <w:style w:type="paragraph" w:customStyle="1" w:styleId="searchauthor">
    <w:name w:val="searchauthor"/>
    <w:basedOn w:val="Normal"/>
    <w:rsid w:val="005514DC"/>
    <w:pPr>
      <w:spacing w:before="100" w:beforeAutospacing="1" w:after="100" w:afterAutospacing="1"/>
    </w:pPr>
    <w:rPr>
      <w:rFonts w:ascii="Times New Roman" w:hAnsi="Times New Roman"/>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729">
      <w:bodyDiv w:val="1"/>
      <w:marLeft w:val="0"/>
      <w:marRight w:val="0"/>
      <w:marTop w:val="0"/>
      <w:marBottom w:val="0"/>
      <w:divBdr>
        <w:top w:val="none" w:sz="0" w:space="0" w:color="auto"/>
        <w:left w:val="none" w:sz="0" w:space="0" w:color="auto"/>
        <w:bottom w:val="none" w:sz="0" w:space="0" w:color="auto"/>
        <w:right w:val="none" w:sz="0" w:space="0" w:color="auto"/>
      </w:divBdr>
    </w:div>
    <w:div w:id="81682689">
      <w:bodyDiv w:val="1"/>
      <w:marLeft w:val="0"/>
      <w:marRight w:val="0"/>
      <w:marTop w:val="0"/>
      <w:marBottom w:val="0"/>
      <w:divBdr>
        <w:top w:val="none" w:sz="0" w:space="0" w:color="auto"/>
        <w:left w:val="none" w:sz="0" w:space="0" w:color="auto"/>
        <w:bottom w:val="none" w:sz="0" w:space="0" w:color="auto"/>
        <w:right w:val="none" w:sz="0" w:space="0" w:color="auto"/>
      </w:divBdr>
    </w:div>
    <w:div w:id="87429824">
      <w:bodyDiv w:val="1"/>
      <w:marLeft w:val="0"/>
      <w:marRight w:val="0"/>
      <w:marTop w:val="0"/>
      <w:marBottom w:val="0"/>
      <w:divBdr>
        <w:top w:val="none" w:sz="0" w:space="0" w:color="auto"/>
        <w:left w:val="none" w:sz="0" w:space="0" w:color="auto"/>
        <w:bottom w:val="none" w:sz="0" w:space="0" w:color="auto"/>
        <w:right w:val="none" w:sz="0" w:space="0" w:color="auto"/>
      </w:divBdr>
      <w:divsChild>
        <w:div w:id="4944871">
          <w:marLeft w:val="0"/>
          <w:marRight w:val="0"/>
          <w:marTop w:val="0"/>
          <w:marBottom w:val="0"/>
          <w:divBdr>
            <w:top w:val="none" w:sz="0" w:space="0" w:color="auto"/>
            <w:left w:val="none" w:sz="0" w:space="0" w:color="auto"/>
            <w:bottom w:val="none" w:sz="0" w:space="0" w:color="auto"/>
            <w:right w:val="none" w:sz="0" w:space="0" w:color="auto"/>
          </w:divBdr>
        </w:div>
      </w:divsChild>
    </w:div>
    <w:div w:id="163399638">
      <w:bodyDiv w:val="1"/>
      <w:marLeft w:val="0"/>
      <w:marRight w:val="0"/>
      <w:marTop w:val="0"/>
      <w:marBottom w:val="0"/>
      <w:divBdr>
        <w:top w:val="none" w:sz="0" w:space="0" w:color="auto"/>
        <w:left w:val="none" w:sz="0" w:space="0" w:color="auto"/>
        <w:bottom w:val="none" w:sz="0" w:space="0" w:color="auto"/>
        <w:right w:val="none" w:sz="0" w:space="0" w:color="auto"/>
      </w:divBdr>
    </w:div>
    <w:div w:id="214463493">
      <w:bodyDiv w:val="1"/>
      <w:marLeft w:val="0"/>
      <w:marRight w:val="0"/>
      <w:marTop w:val="0"/>
      <w:marBottom w:val="0"/>
      <w:divBdr>
        <w:top w:val="none" w:sz="0" w:space="0" w:color="auto"/>
        <w:left w:val="none" w:sz="0" w:space="0" w:color="auto"/>
        <w:bottom w:val="none" w:sz="0" w:space="0" w:color="auto"/>
        <w:right w:val="none" w:sz="0" w:space="0" w:color="auto"/>
      </w:divBdr>
      <w:divsChild>
        <w:div w:id="914975388">
          <w:marLeft w:val="0"/>
          <w:marRight w:val="0"/>
          <w:marTop w:val="0"/>
          <w:marBottom w:val="0"/>
          <w:divBdr>
            <w:top w:val="none" w:sz="0" w:space="0" w:color="auto"/>
            <w:left w:val="none" w:sz="0" w:space="0" w:color="auto"/>
            <w:bottom w:val="none" w:sz="0" w:space="0" w:color="auto"/>
            <w:right w:val="none" w:sz="0" w:space="0" w:color="auto"/>
          </w:divBdr>
        </w:div>
      </w:divsChild>
    </w:div>
    <w:div w:id="249430807">
      <w:bodyDiv w:val="1"/>
      <w:marLeft w:val="0"/>
      <w:marRight w:val="0"/>
      <w:marTop w:val="0"/>
      <w:marBottom w:val="0"/>
      <w:divBdr>
        <w:top w:val="none" w:sz="0" w:space="0" w:color="auto"/>
        <w:left w:val="none" w:sz="0" w:space="0" w:color="auto"/>
        <w:bottom w:val="none" w:sz="0" w:space="0" w:color="auto"/>
        <w:right w:val="none" w:sz="0" w:space="0" w:color="auto"/>
      </w:divBdr>
    </w:div>
    <w:div w:id="306935917">
      <w:bodyDiv w:val="1"/>
      <w:marLeft w:val="0"/>
      <w:marRight w:val="0"/>
      <w:marTop w:val="0"/>
      <w:marBottom w:val="0"/>
      <w:divBdr>
        <w:top w:val="none" w:sz="0" w:space="0" w:color="auto"/>
        <w:left w:val="none" w:sz="0" w:space="0" w:color="auto"/>
        <w:bottom w:val="none" w:sz="0" w:space="0" w:color="auto"/>
        <w:right w:val="none" w:sz="0" w:space="0" w:color="auto"/>
      </w:divBdr>
    </w:div>
    <w:div w:id="321930116">
      <w:bodyDiv w:val="1"/>
      <w:marLeft w:val="0"/>
      <w:marRight w:val="0"/>
      <w:marTop w:val="0"/>
      <w:marBottom w:val="0"/>
      <w:divBdr>
        <w:top w:val="none" w:sz="0" w:space="0" w:color="auto"/>
        <w:left w:val="none" w:sz="0" w:space="0" w:color="auto"/>
        <w:bottom w:val="none" w:sz="0" w:space="0" w:color="auto"/>
        <w:right w:val="none" w:sz="0" w:space="0" w:color="auto"/>
      </w:divBdr>
      <w:divsChild>
        <w:div w:id="959918581">
          <w:marLeft w:val="0"/>
          <w:marRight w:val="0"/>
          <w:marTop w:val="0"/>
          <w:marBottom w:val="0"/>
          <w:divBdr>
            <w:top w:val="none" w:sz="0" w:space="0" w:color="auto"/>
            <w:left w:val="none" w:sz="0" w:space="0" w:color="auto"/>
            <w:bottom w:val="none" w:sz="0" w:space="0" w:color="auto"/>
            <w:right w:val="none" w:sz="0" w:space="0" w:color="auto"/>
          </w:divBdr>
          <w:divsChild>
            <w:div w:id="1861582324">
              <w:marLeft w:val="0"/>
              <w:marRight w:val="0"/>
              <w:marTop w:val="0"/>
              <w:marBottom w:val="0"/>
              <w:divBdr>
                <w:top w:val="none" w:sz="0" w:space="0" w:color="auto"/>
                <w:left w:val="none" w:sz="0" w:space="0" w:color="auto"/>
                <w:bottom w:val="none" w:sz="0" w:space="0" w:color="auto"/>
                <w:right w:val="none" w:sz="0" w:space="0" w:color="auto"/>
              </w:divBdr>
              <w:divsChild>
                <w:div w:id="771634236">
                  <w:marLeft w:val="0"/>
                  <w:marRight w:val="0"/>
                  <w:marTop w:val="0"/>
                  <w:marBottom w:val="0"/>
                  <w:divBdr>
                    <w:top w:val="none" w:sz="0" w:space="0" w:color="auto"/>
                    <w:left w:val="none" w:sz="0" w:space="0" w:color="auto"/>
                    <w:bottom w:val="none" w:sz="0" w:space="0" w:color="auto"/>
                    <w:right w:val="none" w:sz="0" w:space="0" w:color="auto"/>
                  </w:divBdr>
                  <w:divsChild>
                    <w:div w:id="1087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2031">
      <w:bodyDiv w:val="1"/>
      <w:marLeft w:val="0"/>
      <w:marRight w:val="0"/>
      <w:marTop w:val="0"/>
      <w:marBottom w:val="0"/>
      <w:divBdr>
        <w:top w:val="none" w:sz="0" w:space="0" w:color="auto"/>
        <w:left w:val="none" w:sz="0" w:space="0" w:color="auto"/>
        <w:bottom w:val="none" w:sz="0" w:space="0" w:color="auto"/>
        <w:right w:val="none" w:sz="0" w:space="0" w:color="auto"/>
      </w:divBdr>
      <w:divsChild>
        <w:div w:id="1109740666">
          <w:marLeft w:val="0"/>
          <w:marRight w:val="0"/>
          <w:marTop w:val="300"/>
          <w:marBottom w:val="0"/>
          <w:divBdr>
            <w:top w:val="none" w:sz="0" w:space="0" w:color="auto"/>
            <w:left w:val="none" w:sz="0" w:space="0" w:color="auto"/>
            <w:bottom w:val="none" w:sz="0" w:space="0" w:color="auto"/>
            <w:right w:val="none" w:sz="0" w:space="0" w:color="auto"/>
          </w:divBdr>
          <w:divsChild>
            <w:div w:id="1171069565">
              <w:marLeft w:val="0"/>
              <w:marRight w:val="0"/>
              <w:marTop w:val="0"/>
              <w:marBottom w:val="0"/>
              <w:divBdr>
                <w:top w:val="none" w:sz="0" w:space="0" w:color="auto"/>
                <w:left w:val="none" w:sz="0" w:space="0" w:color="auto"/>
                <w:bottom w:val="none" w:sz="0" w:space="0" w:color="auto"/>
                <w:right w:val="none" w:sz="0" w:space="0" w:color="auto"/>
              </w:divBdr>
              <w:divsChild>
                <w:div w:id="1363825832">
                  <w:marLeft w:val="0"/>
                  <w:marRight w:val="-3600"/>
                  <w:marTop w:val="0"/>
                  <w:marBottom w:val="0"/>
                  <w:divBdr>
                    <w:top w:val="none" w:sz="0" w:space="0" w:color="auto"/>
                    <w:left w:val="none" w:sz="0" w:space="0" w:color="auto"/>
                    <w:bottom w:val="none" w:sz="0" w:space="0" w:color="auto"/>
                    <w:right w:val="none" w:sz="0" w:space="0" w:color="auto"/>
                  </w:divBdr>
                  <w:divsChild>
                    <w:div w:id="84809288">
                      <w:marLeft w:val="300"/>
                      <w:marRight w:val="4200"/>
                      <w:marTop w:val="0"/>
                      <w:marBottom w:val="540"/>
                      <w:divBdr>
                        <w:top w:val="none" w:sz="0" w:space="0" w:color="auto"/>
                        <w:left w:val="none" w:sz="0" w:space="0" w:color="auto"/>
                        <w:bottom w:val="none" w:sz="0" w:space="0" w:color="auto"/>
                        <w:right w:val="none" w:sz="0" w:space="0" w:color="auto"/>
                      </w:divBdr>
                      <w:divsChild>
                        <w:div w:id="1357194523">
                          <w:marLeft w:val="0"/>
                          <w:marRight w:val="0"/>
                          <w:marTop w:val="0"/>
                          <w:marBottom w:val="0"/>
                          <w:divBdr>
                            <w:top w:val="none" w:sz="0" w:space="0" w:color="auto"/>
                            <w:left w:val="none" w:sz="0" w:space="0" w:color="auto"/>
                            <w:bottom w:val="none" w:sz="0" w:space="0" w:color="auto"/>
                            <w:right w:val="none" w:sz="0" w:space="0" w:color="auto"/>
                          </w:divBdr>
                          <w:divsChild>
                            <w:div w:id="18109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3028">
      <w:bodyDiv w:val="1"/>
      <w:marLeft w:val="0"/>
      <w:marRight w:val="0"/>
      <w:marTop w:val="0"/>
      <w:marBottom w:val="0"/>
      <w:divBdr>
        <w:top w:val="none" w:sz="0" w:space="0" w:color="auto"/>
        <w:left w:val="none" w:sz="0" w:space="0" w:color="auto"/>
        <w:bottom w:val="none" w:sz="0" w:space="0" w:color="auto"/>
        <w:right w:val="none" w:sz="0" w:space="0" w:color="auto"/>
      </w:divBdr>
    </w:div>
    <w:div w:id="482477401">
      <w:bodyDiv w:val="1"/>
      <w:marLeft w:val="0"/>
      <w:marRight w:val="0"/>
      <w:marTop w:val="0"/>
      <w:marBottom w:val="0"/>
      <w:divBdr>
        <w:top w:val="none" w:sz="0" w:space="0" w:color="auto"/>
        <w:left w:val="none" w:sz="0" w:space="0" w:color="auto"/>
        <w:bottom w:val="none" w:sz="0" w:space="0" w:color="auto"/>
        <w:right w:val="none" w:sz="0" w:space="0" w:color="auto"/>
      </w:divBdr>
      <w:divsChild>
        <w:div w:id="964386440">
          <w:marLeft w:val="0"/>
          <w:marRight w:val="0"/>
          <w:marTop w:val="0"/>
          <w:marBottom w:val="0"/>
          <w:divBdr>
            <w:top w:val="none" w:sz="0" w:space="0" w:color="auto"/>
            <w:left w:val="none" w:sz="0" w:space="0" w:color="auto"/>
            <w:bottom w:val="none" w:sz="0" w:space="0" w:color="auto"/>
            <w:right w:val="none" w:sz="0" w:space="0" w:color="auto"/>
          </w:divBdr>
          <w:divsChild>
            <w:div w:id="1169563885">
              <w:marLeft w:val="0"/>
              <w:marRight w:val="0"/>
              <w:marTop w:val="1800"/>
              <w:marBottom w:val="0"/>
              <w:divBdr>
                <w:top w:val="none" w:sz="0" w:space="0" w:color="auto"/>
                <w:left w:val="none" w:sz="0" w:space="0" w:color="auto"/>
                <w:bottom w:val="none" w:sz="0" w:space="0" w:color="auto"/>
                <w:right w:val="none" w:sz="0" w:space="0" w:color="auto"/>
              </w:divBdr>
              <w:divsChild>
                <w:div w:id="1865945948">
                  <w:marLeft w:val="0"/>
                  <w:marRight w:val="0"/>
                  <w:marTop w:val="150"/>
                  <w:marBottom w:val="0"/>
                  <w:divBdr>
                    <w:top w:val="none" w:sz="0" w:space="0" w:color="auto"/>
                    <w:left w:val="none" w:sz="0" w:space="0" w:color="auto"/>
                    <w:bottom w:val="none" w:sz="0" w:space="0" w:color="auto"/>
                    <w:right w:val="none" w:sz="0" w:space="0" w:color="auto"/>
                  </w:divBdr>
                  <w:divsChild>
                    <w:div w:id="1098253478">
                      <w:marLeft w:val="0"/>
                      <w:marRight w:val="0"/>
                      <w:marTop w:val="0"/>
                      <w:marBottom w:val="0"/>
                      <w:divBdr>
                        <w:top w:val="none" w:sz="0" w:space="0" w:color="auto"/>
                        <w:left w:val="none" w:sz="0" w:space="0" w:color="auto"/>
                        <w:bottom w:val="none" w:sz="0" w:space="0" w:color="auto"/>
                        <w:right w:val="none" w:sz="0" w:space="0" w:color="auto"/>
                      </w:divBdr>
                      <w:divsChild>
                        <w:div w:id="2067949133">
                          <w:marLeft w:val="150"/>
                          <w:marRight w:val="150"/>
                          <w:marTop w:val="0"/>
                          <w:marBottom w:val="0"/>
                          <w:divBdr>
                            <w:top w:val="none" w:sz="0" w:space="0" w:color="auto"/>
                            <w:left w:val="none" w:sz="0" w:space="0" w:color="auto"/>
                            <w:bottom w:val="none" w:sz="0" w:space="0" w:color="auto"/>
                            <w:right w:val="none" w:sz="0" w:space="0" w:color="auto"/>
                          </w:divBdr>
                          <w:divsChild>
                            <w:div w:id="1926262738">
                              <w:marLeft w:val="0"/>
                              <w:marRight w:val="0"/>
                              <w:marTop w:val="300"/>
                              <w:marBottom w:val="0"/>
                              <w:divBdr>
                                <w:top w:val="none" w:sz="0" w:space="0" w:color="auto"/>
                                <w:left w:val="none" w:sz="0" w:space="0" w:color="auto"/>
                                <w:bottom w:val="none" w:sz="0" w:space="0" w:color="auto"/>
                                <w:right w:val="none" w:sz="0" w:space="0" w:color="auto"/>
                              </w:divBdr>
                              <w:divsChild>
                                <w:div w:id="2113085612">
                                  <w:marLeft w:val="0"/>
                                  <w:marRight w:val="0"/>
                                  <w:marTop w:val="0"/>
                                  <w:marBottom w:val="0"/>
                                  <w:divBdr>
                                    <w:top w:val="none" w:sz="0" w:space="0" w:color="auto"/>
                                    <w:left w:val="none" w:sz="0" w:space="0" w:color="auto"/>
                                    <w:bottom w:val="none" w:sz="0" w:space="0" w:color="auto"/>
                                    <w:right w:val="none" w:sz="0" w:space="0" w:color="auto"/>
                                  </w:divBdr>
                                  <w:divsChild>
                                    <w:div w:id="1881044350">
                                      <w:marLeft w:val="0"/>
                                      <w:marRight w:val="0"/>
                                      <w:marTop w:val="0"/>
                                      <w:marBottom w:val="0"/>
                                      <w:divBdr>
                                        <w:top w:val="none" w:sz="0" w:space="0" w:color="auto"/>
                                        <w:left w:val="none" w:sz="0" w:space="0" w:color="auto"/>
                                        <w:bottom w:val="none" w:sz="0" w:space="0" w:color="auto"/>
                                        <w:right w:val="none" w:sz="0" w:space="0" w:color="auto"/>
                                      </w:divBdr>
                                      <w:divsChild>
                                        <w:div w:id="1922829506">
                                          <w:marLeft w:val="0"/>
                                          <w:marRight w:val="0"/>
                                          <w:marTop w:val="0"/>
                                          <w:marBottom w:val="0"/>
                                          <w:divBdr>
                                            <w:top w:val="none" w:sz="0" w:space="0" w:color="auto"/>
                                            <w:left w:val="none" w:sz="0" w:space="0" w:color="auto"/>
                                            <w:bottom w:val="none" w:sz="0" w:space="0" w:color="auto"/>
                                            <w:right w:val="none" w:sz="0" w:space="0" w:color="auto"/>
                                          </w:divBdr>
                                          <w:divsChild>
                                            <w:div w:id="241257380">
                                              <w:marLeft w:val="0"/>
                                              <w:marRight w:val="0"/>
                                              <w:marTop w:val="0"/>
                                              <w:marBottom w:val="0"/>
                                              <w:divBdr>
                                                <w:top w:val="none" w:sz="0" w:space="0" w:color="auto"/>
                                                <w:left w:val="none" w:sz="0" w:space="0" w:color="auto"/>
                                                <w:bottom w:val="none" w:sz="0" w:space="0" w:color="auto"/>
                                                <w:right w:val="none" w:sz="0" w:space="0" w:color="auto"/>
                                              </w:divBdr>
                                              <w:divsChild>
                                                <w:div w:id="1341273702">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93886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881931">
      <w:bodyDiv w:val="1"/>
      <w:marLeft w:val="0"/>
      <w:marRight w:val="0"/>
      <w:marTop w:val="0"/>
      <w:marBottom w:val="0"/>
      <w:divBdr>
        <w:top w:val="none" w:sz="0" w:space="0" w:color="auto"/>
        <w:left w:val="none" w:sz="0" w:space="0" w:color="auto"/>
        <w:bottom w:val="none" w:sz="0" w:space="0" w:color="auto"/>
        <w:right w:val="none" w:sz="0" w:space="0" w:color="auto"/>
      </w:divBdr>
      <w:divsChild>
        <w:div w:id="593515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729949">
      <w:bodyDiv w:val="1"/>
      <w:marLeft w:val="0"/>
      <w:marRight w:val="0"/>
      <w:marTop w:val="0"/>
      <w:marBottom w:val="0"/>
      <w:divBdr>
        <w:top w:val="none" w:sz="0" w:space="0" w:color="auto"/>
        <w:left w:val="none" w:sz="0" w:space="0" w:color="auto"/>
        <w:bottom w:val="none" w:sz="0" w:space="0" w:color="auto"/>
        <w:right w:val="none" w:sz="0" w:space="0" w:color="auto"/>
      </w:divBdr>
    </w:div>
    <w:div w:id="556822868">
      <w:bodyDiv w:val="1"/>
      <w:marLeft w:val="0"/>
      <w:marRight w:val="0"/>
      <w:marTop w:val="0"/>
      <w:marBottom w:val="0"/>
      <w:divBdr>
        <w:top w:val="none" w:sz="0" w:space="0" w:color="auto"/>
        <w:left w:val="none" w:sz="0" w:space="0" w:color="auto"/>
        <w:bottom w:val="none" w:sz="0" w:space="0" w:color="auto"/>
        <w:right w:val="none" w:sz="0" w:space="0" w:color="auto"/>
      </w:divBdr>
      <w:divsChild>
        <w:div w:id="1066420774">
          <w:marLeft w:val="0"/>
          <w:marRight w:val="0"/>
          <w:marTop w:val="0"/>
          <w:marBottom w:val="0"/>
          <w:divBdr>
            <w:top w:val="none" w:sz="0" w:space="0" w:color="auto"/>
            <w:left w:val="none" w:sz="0" w:space="0" w:color="auto"/>
            <w:bottom w:val="none" w:sz="0" w:space="0" w:color="auto"/>
            <w:right w:val="none" w:sz="0" w:space="0" w:color="auto"/>
          </w:divBdr>
          <w:divsChild>
            <w:div w:id="88506048">
              <w:marLeft w:val="0"/>
              <w:marRight w:val="0"/>
              <w:marTop w:val="1800"/>
              <w:marBottom w:val="0"/>
              <w:divBdr>
                <w:top w:val="none" w:sz="0" w:space="0" w:color="auto"/>
                <w:left w:val="none" w:sz="0" w:space="0" w:color="auto"/>
                <w:bottom w:val="none" w:sz="0" w:space="0" w:color="auto"/>
                <w:right w:val="none" w:sz="0" w:space="0" w:color="auto"/>
              </w:divBdr>
              <w:divsChild>
                <w:div w:id="998535933">
                  <w:marLeft w:val="0"/>
                  <w:marRight w:val="0"/>
                  <w:marTop w:val="150"/>
                  <w:marBottom w:val="0"/>
                  <w:divBdr>
                    <w:top w:val="none" w:sz="0" w:space="0" w:color="auto"/>
                    <w:left w:val="none" w:sz="0" w:space="0" w:color="auto"/>
                    <w:bottom w:val="none" w:sz="0" w:space="0" w:color="auto"/>
                    <w:right w:val="none" w:sz="0" w:space="0" w:color="auto"/>
                  </w:divBdr>
                  <w:divsChild>
                    <w:div w:id="202253409">
                      <w:marLeft w:val="0"/>
                      <w:marRight w:val="0"/>
                      <w:marTop w:val="0"/>
                      <w:marBottom w:val="0"/>
                      <w:divBdr>
                        <w:top w:val="none" w:sz="0" w:space="0" w:color="auto"/>
                        <w:left w:val="none" w:sz="0" w:space="0" w:color="auto"/>
                        <w:bottom w:val="none" w:sz="0" w:space="0" w:color="auto"/>
                        <w:right w:val="none" w:sz="0" w:space="0" w:color="auto"/>
                      </w:divBdr>
                      <w:divsChild>
                        <w:div w:id="239485890">
                          <w:marLeft w:val="150"/>
                          <w:marRight w:val="150"/>
                          <w:marTop w:val="0"/>
                          <w:marBottom w:val="0"/>
                          <w:divBdr>
                            <w:top w:val="none" w:sz="0" w:space="0" w:color="auto"/>
                            <w:left w:val="none" w:sz="0" w:space="0" w:color="auto"/>
                            <w:bottom w:val="none" w:sz="0" w:space="0" w:color="auto"/>
                            <w:right w:val="none" w:sz="0" w:space="0" w:color="auto"/>
                          </w:divBdr>
                          <w:divsChild>
                            <w:div w:id="952781306">
                              <w:marLeft w:val="0"/>
                              <w:marRight w:val="0"/>
                              <w:marTop w:val="0"/>
                              <w:marBottom w:val="0"/>
                              <w:divBdr>
                                <w:top w:val="none" w:sz="0" w:space="0" w:color="auto"/>
                                <w:left w:val="none" w:sz="0" w:space="0" w:color="auto"/>
                                <w:bottom w:val="none" w:sz="0" w:space="0" w:color="auto"/>
                                <w:right w:val="none" w:sz="0" w:space="0" w:color="auto"/>
                              </w:divBdr>
                              <w:divsChild>
                                <w:div w:id="1082721158">
                                  <w:marLeft w:val="0"/>
                                  <w:marRight w:val="0"/>
                                  <w:marTop w:val="0"/>
                                  <w:marBottom w:val="0"/>
                                  <w:divBdr>
                                    <w:top w:val="none" w:sz="0" w:space="0" w:color="auto"/>
                                    <w:left w:val="none" w:sz="0" w:space="0" w:color="auto"/>
                                    <w:bottom w:val="none" w:sz="0" w:space="0" w:color="auto"/>
                                    <w:right w:val="none" w:sz="0" w:space="0" w:color="auto"/>
                                  </w:divBdr>
                                  <w:divsChild>
                                    <w:div w:id="836578342">
                                      <w:marLeft w:val="0"/>
                                      <w:marRight w:val="0"/>
                                      <w:marTop w:val="0"/>
                                      <w:marBottom w:val="0"/>
                                      <w:divBdr>
                                        <w:top w:val="none" w:sz="0" w:space="0" w:color="auto"/>
                                        <w:left w:val="none" w:sz="0" w:space="0" w:color="auto"/>
                                        <w:bottom w:val="none" w:sz="0" w:space="0" w:color="auto"/>
                                        <w:right w:val="none" w:sz="0" w:space="0" w:color="auto"/>
                                      </w:divBdr>
                                      <w:divsChild>
                                        <w:div w:id="136848197">
                                          <w:marLeft w:val="150"/>
                                          <w:marRight w:val="150"/>
                                          <w:marTop w:val="150"/>
                                          <w:marBottom w:val="150"/>
                                          <w:divBdr>
                                            <w:top w:val="none" w:sz="0" w:space="0" w:color="auto"/>
                                            <w:left w:val="none" w:sz="0" w:space="0" w:color="auto"/>
                                            <w:bottom w:val="none" w:sz="0" w:space="0" w:color="auto"/>
                                            <w:right w:val="none" w:sz="0" w:space="0" w:color="auto"/>
                                          </w:divBdr>
                                          <w:divsChild>
                                            <w:div w:id="1930262360">
                                              <w:marLeft w:val="0"/>
                                              <w:marRight w:val="0"/>
                                              <w:marTop w:val="0"/>
                                              <w:marBottom w:val="0"/>
                                              <w:divBdr>
                                                <w:top w:val="none" w:sz="0" w:space="0" w:color="auto"/>
                                                <w:left w:val="none" w:sz="0" w:space="0" w:color="auto"/>
                                                <w:bottom w:val="none" w:sz="0" w:space="0" w:color="auto"/>
                                                <w:right w:val="none" w:sz="0" w:space="0" w:color="auto"/>
                                              </w:divBdr>
                                              <w:divsChild>
                                                <w:div w:id="1748762840">
                                                  <w:marLeft w:val="0"/>
                                                  <w:marRight w:val="0"/>
                                                  <w:marTop w:val="0"/>
                                                  <w:marBottom w:val="0"/>
                                                  <w:divBdr>
                                                    <w:top w:val="none" w:sz="0" w:space="0" w:color="auto"/>
                                                    <w:left w:val="none" w:sz="0" w:space="0" w:color="auto"/>
                                                    <w:bottom w:val="none" w:sz="0" w:space="0" w:color="auto"/>
                                                    <w:right w:val="none" w:sz="0" w:space="0" w:color="auto"/>
                                                  </w:divBdr>
                                                  <w:divsChild>
                                                    <w:div w:id="1815440804">
                                                      <w:marLeft w:val="0"/>
                                                      <w:marRight w:val="0"/>
                                                      <w:marTop w:val="0"/>
                                                      <w:marBottom w:val="0"/>
                                                      <w:divBdr>
                                                        <w:top w:val="none" w:sz="0" w:space="0" w:color="auto"/>
                                                        <w:left w:val="none" w:sz="0" w:space="0" w:color="auto"/>
                                                        <w:bottom w:val="none" w:sz="0" w:space="0" w:color="auto"/>
                                                        <w:right w:val="none" w:sz="0" w:space="0" w:color="auto"/>
                                                      </w:divBdr>
                                                      <w:divsChild>
                                                        <w:div w:id="1229389840">
                                                          <w:marLeft w:val="0"/>
                                                          <w:marRight w:val="0"/>
                                                          <w:marTop w:val="0"/>
                                                          <w:marBottom w:val="0"/>
                                                          <w:divBdr>
                                                            <w:top w:val="none" w:sz="0" w:space="0" w:color="auto"/>
                                                            <w:left w:val="none" w:sz="0" w:space="0" w:color="auto"/>
                                                            <w:bottom w:val="none" w:sz="0" w:space="0" w:color="auto"/>
                                                            <w:right w:val="none" w:sz="0" w:space="0" w:color="auto"/>
                                                          </w:divBdr>
                                                          <w:divsChild>
                                                            <w:div w:id="534781382">
                                                              <w:marLeft w:val="0"/>
                                                              <w:marRight w:val="0"/>
                                                              <w:marTop w:val="0"/>
                                                              <w:marBottom w:val="0"/>
                                                              <w:divBdr>
                                                                <w:top w:val="none" w:sz="0" w:space="0" w:color="auto"/>
                                                                <w:left w:val="none" w:sz="0" w:space="0" w:color="auto"/>
                                                                <w:bottom w:val="none" w:sz="0" w:space="0" w:color="auto"/>
                                                                <w:right w:val="none" w:sz="0" w:space="0" w:color="auto"/>
                                                              </w:divBdr>
                                                              <w:divsChild>
                                                                <w:div w:id="1716126127">
                                                                  <w:marLeft w:val="150"/>
                                                                  <w:marRight w:val="150"/>
                                                                  <w:marTop w:val="150"/>
                                                                  <w:marBottom w:val="150"/>
                                                                  <w:divBdr>
                                                                    <w:top w:val="single" w:sz="12" w:space="8" w:color="6B8FA5"/>
                                                                    <w:left w:val="single" w:sz="12" w:space="8" w:color="6B8FA5"/>
                                                                    <w:bottom w:val="single" w:sz="12" w:space="8" w:color="6B8FA5"/>
                                                                    <w:right w:val="single" w:sz="12" w:space="8" w:color="6B8FA5"/>
                                                                  </w:divBdr>
                                                                </w:div>
                                                              </w:divsChild>
                                                            </w:div>
                                                          </w:divsChild>
                                                        </w:div>
                                                      </w:divsChild>
                                                    </w:div>
                                                  </w:divsChild>
                                                </w:div>
                                              </w:divsChild>
                                            </w:div>
                                          </w:divsChild>
                                        </w:div>
                                      </w:divsChild>
                                    </w:div>
                                  </w:divsChild>
                                </w:div>
                              </w:divsChild>
                            </w:div>
                          </w:divsChild>
                        </w:div>
                      </w:divsChild>
                    </w:div>
                  </w:divsChild>
                </w:div>
              </w:divsChild>
            </w:div>
          </w:divsChild>
        </w:div>
      </w:divsChild>
    </w:div>
    <w:div w:id="628128356">
      <w:bodyDiv w:val="1"/>
      <w:marLeft w:val="0"/>
      <w:marRight w:val="0"/>
      <w:marTop w:val="0"/>
      <w:marBottom w:val="0"/>
      <w:divBdr>
        <w:top w:val="none" w:sz="0" w:space="0" w:color="auto"/>
        <w:left w:val="none" w:sz="0" w:space="0" w:color="auto"/>
        <w:bottom w:val="none" w:sz="0" w:space="0" w:color="auto"/>
        <w:right w:val="none" w:sz="0" w:space="0" w:color="auto"/>
      </w:divBdr>
    </w:div>
    <w:div w:id="673454630">
      <w:bodyDiv w:val="1"/>
      <w:marLeft w:val="0"/>
      <w:marRight w:val="0"/>
      <w:marTop w:val="0"/>
      <w:marBottom w:val="0"/>
      <w:divBdr>
        <w:top w:val="none" w:sz="0" w:space="0" w:color="auto"/>
        <w:left w:val="none" w:sz="0" w:space="0" w:color="auto"/>
        <w:bottom w:val="none" w:sz="0" w:space="0" w:color="auto"/>
        <w:right w:val="none" w:sz="0" w:space="0" w:color="auto"/>
      </w:divBdr>
    </w:div>
    <w:div w:id="688800046">
      <w:bodyDiv w:val="1"/>
      <w:marLeft w:val="0"/>
      <w:marRight w:val="0"/>
      <w:marTop w:val="0"/>
      <w:marBottom w:val="0"/>
      <w:divBdr>
        <w:top w:val="none" w:sz="0" w:space="0" w:color="auto"/>
        <w:left w:val="none" w:sz="0" w:space="0" w:color="auto"/>
        <w:bottom w:val="none" w:sz="0" w:space="0" w:color="auto"/>
        <w:right w:val="none" w:sz="0" w:space="0" w:color="auto"/>
      </w:divBdr>
    </w:div>
    <w:div w:id="689794429">
      <w:bodyDiv w:val="1"/>
      <w:marLeft w:val="30"/>
      <w:marRight w:val="30"/>
      <w:marTop w:val="30"/>
      <w:marBottom w:val="150"/>
      <w:divBdr>
        <w:top w:val="none" w:sz="0" w:space="0" w:color="auto"/>
        <w:left w:val="none" w:sz="0" w:space="0" w:color="auto"/>
        <w:bottom w:val="none" w:sz="0" w:space="0" w:color="auto"/>
        <w:right w:val="none" w:sz="0" w:space="0" w:color="auto"/>
      </w:divBdr>
      <w:divsChild>
        <w:div w:id="74568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597287">
      <w:bodyDiv w:val="1"/>
      <w:marLeft w:val="0"/>
      <w:marRight w:val="0"/>
      <w:marTop w:val="0"/>
      <w:marBottom w:val="0"/>
      <w:divBdr>
        <w:top w:val="none" w:sz="0" w:space="0" w:color="auto"/>
        <w:left w:val="none" w:sz="0" w:space="0" w:color="auto"/>
        <w:bottom w:val="none" w:sz="0" w:space="0" w:color="auto"/>
        <w:right w:val="none" w:sz="0" w:space="0" w:color="auto"/>
      </w:divBdr>
    </w:div>
    <w:div w:id="774397474">
      <w:bodyDiv w:val="1"/>
      <w:marLeft w:val="0"/>
      <w:marRight w:val="0"/>
      <w:marTop w:val="0"/>
      <w:marBottom w:val="0"/>
      <w:divBdr>
        <w:top w:val="none" w:sz="0" w:space="0" w:color="auto"/>
        <w:left w:val="none" w:sz="0" w:space="0" w:color="auto"/>
        <w:bottom w:val="none" w:sz="0" w:space="0" w:color="auto"/>
        <w:right w:val="none" w:sz="0" w:space="0" w:color="auto"/>
      </w:divBdr>
    </w:div>
    <w:div w:id="865824051">
      <w:bodyDiv w:val="1"/>
      <w:marLeft w:val="0"/>
      <w:marRight w:val="0"/>
      <w:marTop w:val="0"/>
      <w:marBottom w:val="0"/>
      <w:divBdr>
        <w:top w:val="none" w:sz="0" w:space="0" w:color="auto"/>
        <w:left w:val="none" w:sz="0" w:space="0" w:color="auto"/>
        <w:bottom w:val="none" w:sz="0" w:space="0" w:color="auto"/>
        <w:right w:val="none" w:sz="0" w:space="0" w:color="auto"/>
      </w:divBdr>
    </w:div>
    <w:div w:id="909584396">
      <w:bodyDiv w:val="1"/>
      <w:marLeft w:val="0"/>
      <w:marRight w:val="0"/>
      <w:marTop w:val="0"/>
      <w:marBottom w:val="0"/>
      <w:divBdr>
        <w:top w:val="none" w:sz="0" w:space="0" w:color="auto"/>
        <w:left w:val="none" w:sz="0" w:space="0" w:color="auto"/>
        <w:bottom w:val="none" w:sz="0" w:space="0" w:color="auto"/>
        <w:right w:val="none" w:sz="0" w:space="0" w:color="auto"/>
      </w:divBdr>
    </w:div>
    <w:div w:id="1199322369">
      <w:bodyDiv w:val="1"/>
      <w:marLeft w:val="0"/>
      <w:marRight w:val="0"/>
      <w:marTop w:val="0"/>
      <w:marBottom w:val="0"/>
      <w:divBdr>
        <w:top w:val="none" w:sz="0" w:space="0" w:color="auto"/>
        <w:left w:val="none" w:sz="0" w:space="0" w:color="auto"/>
        <w:bottom w:val="none" w:sz="0" w:space="0" w:color="auto"/>
        <w:right w:val="none" w:sz="0" w:space="0" w:color="auto"/>
      </w:divBdr>
      <w:divsChild>
        <w:div w:id="1625379084">
          <w:marLeft w:val="0"/>
          <w:marRight w:val="0"/>
          <w:marTop w:val="0"/>
          <w:marBottom w:val="0"/>
          <w:divBdr>
            <w:top w:val="none" w:sz="0" w:space="0" w:color="auto"/>
            <w:left w:val="none" w:sz="0" w:space="0" w:color="auto"/>
            <w:bottom w:val="none" w:sz="0" w:space="0" w:color="auto"/>
            <w:right w:val="none" w:sz="0" w:space="0" w:color="auto"/>
          </w:divBdr>
        </w:div>
      </w:divsChild>
    </w:div>
    <w:div w:id="1221868247">
      <w:bodyDiv w:val="1"/>
      <w:marLeft w:val="150"/>
      <w:marRight w:val="75"/>
      <w:marTop w:val="0"/>
      <w:marBottom w:val="150"/>
      <w:divBdr>
        <w:top w:val="none" w:sz="0" w:space="0" w:color="auto"/>
        <w:left w:val="none" w:sz="0" w:space="0" w:color="auto"/>
        <w:bottom w:val="none" w:sz="0" w:space="0" w:color="auto"/>
        <w:right w:val="none" w:sz="0" w:space="0" w:color="auto"/>
      </w:divBdr>
      <w:divsChild>
        <w:div w:id="1391421532">
          <w:marLeft w:val="0"/>
          <w:marRight w:val="0"/>
          <w:marTop w:val="0"/>
          <w:marBottom w:val="0"/>
          <w:divBdr>
            <w:top w:val="none" w:sz="0" w:space="0" w:color="auto"/>
            <w:left w:val="none" w:sz="0" w:space="0" w:color="auto"/>
            <w:bottom w:val="none" w:sz="0" w:space="0" w:color="auto"/>
            <w:right w:val="none" w:sz="0" w:space="0" w:color="auto"/>
          </w:divBdr>
        </w:div>
      </w:divsChild>
    </w:div>
    <w:div w:id="1333294978">
      <w:bodyDiv w:val="1"/>
      <w:marLeft w:val="0"/>
      <w:marRight w:val="0"/>
      <w:marTop w:val="0"/>
      <w:marBottom w:val="0"/>
      <w:divBdr>
        <w:top w:val="none" w:sz="0" w:space="0" w:color="auto"/>
        <w:left w:val="none" w:sz="0" w:space="0" w:color="auto"/>
        <w:bottom w:val="none" w:sz="0" w:space="0" w:color="auto"/>
        <w:right w:val="none" w:sz="0" w:space="0" w:color="auto"/>
      </w:divBdr>
    </w:div>
    <w:div w:id="13853012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504124635">
          <w:marLeft w:val="0"/>
          <w:marRight w:val="0"/>
          <w:marTop w:val="0"/>
          <w:marBottom w:val="0"/>
          <w:divBdr>
            <w:top w:val="none" w:sz="0" w:space="0" w:color="auto"/>
            <w:left w:val="none" w:sz="0" w:space="0" w:color="auto"/>
            <w:bottom w:val="none" w:sz="0" w:space="0" w:color="auto"/>
            <w:right w:val="none" w:sz="0" w:space="0" w:color="auto"/>
          </w:divBdr>
        </w:div>
      </w:divsChild>
    </w:div>
    <w:div w:id="1429816122">
      <w:bodyDiv w:val="1"/>
      <w:marLeft w:val="0"/>
      <w:marRight w:val="0"/>
      <w:marTop w:val="0"/>
      <w:marBottom w:val="0"/>
      <w:divBdr>
        <w:top w:val="none" w:sz="0" w:space="0" w:color="auto"/>
        <w:left w:val="none" w:sz="0" w:space="0" w:color="auto"/>
        <w:bottom w:val="none" w:sz="0" w:space="0" w:color="auto"/>
        <w:right w:val="none" w:sz="0" w:space="0" w:color="auto"/>
      </w:divBdr>
    </w:div>
    <w:div w:id="1517814494">
      <w:bodyDiv w:val="1"/>
      <w:marLeft w:val="0"/>
      <w:marRight w:val="0"/>
      <w:marTop w:val="0"/>
      <w:marBottom w:val="0"/>
      <w:divBdr>
        <w:top w:val="none" w:sz="0" w:space="0" w:color="auto"/>
        <w:left w:val="none" w:sz="0" w:space="0" w:color="auto"/>
        <w:bottom w:val="none" w:sz="0" w:space="0" w:color="auto"/>
        <w:right w:val="none" w:sz="0" w:space="0" w:color="auto"/>
      </w:divBdr>
    </w:div>
    <w:div w:id="1558083137">
      <w:bodyDiv w:val="1"/>
      <w:marLeft w:val="0"/>
      <w:marRight w:val="0"/>
      <w:marTop w:val="0"/>
      <w:marBottom w:val="0"/>
      <w:divBdr>
        <w:top w:val="none" w:sz="0" w:space="0" w:color="auto"/>
        <w:left w:val="none" w:sz="0" w:space="0" w:color="auto"/>
        <w:bottom w:val="none" w:sz="0" w:space="0" w:color="auto"/>
        <w:right w:val="none" w:sz="0" w:space="0" w:color="auto"/>
      </w:divBdr>
    </w:div>
    <w:div w:id="1569143633">
      <w:bodyDiv w:val="1"/>
      <w:marLeft w:val="0"/>
      <w:marRight w:val="0"/>
      <w:marTop w:val="0"/>
      <w:marBottom w:val="0"/>
      <w:divBdr>
        <w:top w:val="none" w:sz="0" w:space="0" w:color="auto"/>
        <w:left w:val="none" w:sz="0" w:space="0" w:color="auto"/>
        <w:bottom w:val="none" w:sz="0" w:space="0" w:color="auto"/>
        <w:right w:val="none" w:sz="0" w:space="0" w:color="auto"/>
      </w:divBdr>
      <w:divsChild>
        <w:div w:id="2063365057">
          <w:marLeft w:val="0"/>
          <w:marRight w:val="0"/>
          <w:marTop w:val="0"/>
          <w:marBottom w:val="0"/>
          <w:divBdr>
            <w:top w:val="none" w:sz="0" w:space="0" w:color="auto"/>
            <w:left w:val="none" w:sz="0" w:space="0" w:color="auto"/>
            <w:bottom w:val="none" w:sz="0" w:space="0" w:color="auto"/>
            <w:right w:val="none" w:sz="0" w:space="0" w:color="auto"/>
          </w:divBdr>
          <w:divsChild>
            <w:div w:id="2140150138">
              <w:marLeft w:val="0"/>
              <w:marRight w:val="0"/>
              <w:marTop w:val="0"/>
              <w:marBottom w:val="0"/>
              <w:divBdr>
                <w:top w:val="none" w:sz="0" w:space="0" w:color="auto"/>
                <w:left w:val="none" w:sz="0" w:space="0" w:color="auto"/>
                <w:bottom w:val="none" w:sz="0" w:space="0" w:color="auto"/>
                <w:right w:val="none" w:sz="0" w:space="0" w:color="auto"/>
              </w:divBdr>
              <w:divsChild>
                <w:div w:id="1931112516">
                  <w:marLeft w:val="0"/>
                  <w:marRight w:val="0"/>
                  <w:marTop w:val="0"/>
                  <w:marBottom w:val="0"/>
                  <w:divBdr>
                    <w:top w:val="none" w:sz="0" w:space="0" w:color="auto"/>
                    <w:left w:val="dotted" w:sz="8" w:space="11" w:color="FFD700"/>
                    <w:bottom w:val="dotted" w:sz="8" w:space="11" w:color="FFD700"/>
                    <w:right w:val="dotted" w:sz="8" w:space="11" w:color="FFD700"/>
                  </w:divBdr>
                </w:div>
              </w:divsChild>
            </w:div>
          </w:divsChild>
        </w:div>
      </w:divsChild>
    </w:div>
    <w:div w:id="1687093446">
      <w:bodyDiv w:val="1"/>
      <w:marLeft w:val="0"/>
      <w:marRight w:val="0"/>
      <w:marTop w:val="0"/>
      <w:marBottom w:val="0"/>
      <w:divBdr>
        <w:top w:val="none" w:sz="0" w:space="0" w:color="auto"/>
        <w:left w:val="none" w:sz="0" w:space="0" w:color="auto"/>
        <w:bottom w:val="none" w:sz="0" w:space="0" w:color="auto"/>
        <w:right w:val="none" w:sz="0" w:space="0" w:color="auto"/>
      </w:divBdr>
      <w:divsChild>
        <w:div w:id="353189695">
          <w:marLeft w:val="0"/>
          <w:marRight w:val="0"/>
          <w:marTop w:val="0"/>
          <w:marBottom w:val="0"/>
          <w:divBdr>
            <w:top w:val="none" w:sz="0" w:space="0" w:color="auto"/>
            <w:left w:val="none" w:sz="0" w:space="0" w:color="auto"/>
            <w:bottom w:val="none" w:sz="0" w:space="0" w:color="auto"/>
            <w:right w:val="none" w:sz="0" w:space="0" w:color="auto"/>
          </w:divBdr>
        </w:div>
      </w:divsChild>
    </w:div>
    <w:div w:id="1732387838">
      <w:bodyDiv w:val="1"/>
      <w:marLeft w:val="0"/>
      <w:marRight w:val="0"/>
      <w:marTop w:val="0"/>
      <w:marBottom w:val="0"/>
      <w:divBdr>
        <w:top w:val="none" w:sz="0" w:space="0" w:color="auto"/>
        <w:left w:val="none" w:sz="0" w:space="0" w:color="auto"/>
        <w:bottom w:val="none" w:sz="0" w:space="0" w:color="auto"/>
        <w:right w:val="none" w:sz="0" w:space="0" w:color="auto"/>
      </w:divBdr>
    </w:div>
    <w:div w:id="1803697091">
      <w:bodyDiv w:val="1"/>
      <w:marLeft w:val="0"/>
      <w:marRight w:val="0"/>
      <w:marTop w:val="0"/>
      <w:marBottom w:val="0"/>
      <w:divBdr>
        <w:top w:val="none" w:sz="0" w:space="0" w:color="auto"/>
        <w:left w:val="none" w:sz="0" w:space="0" w:color="auto"/>
        <w:bottom w:val="none" w:sz="0" w:space="0" w:color="auto"/>
        <w:right w:val="none" w:sz="0" w:space="0" w:color="auto"/>
      </w:divBdr>
      <w:divsChild>
        <w:div w:id="154687830">
          <w:marLeft w:val="0"/>
          <w:marRight w:val="0"/>
          <w:marTop w:val="0"/>
          <w:marBottom w:val="0"/>
          <w:divBdr>
            <w:top w:val="none" w:sz="0" w:space="0" w:color="auto"/>
            <w:left w:val="none" w:sz="0" w:space="0" w:color="auto"/>
            <w:bottom w:val="none" w:sz="0" w:space="0" w:color="auto"/>
            <w:right w:val="none" w:sz="0" w:space="0" w:color="auto"/>
          </w:divBdr>
          <w:divsChild>
            <w:div w:id="1617250199">
              <w:marLeft w:val="0"/>
              <w:marRight w:val="0"/>
              <w:marTop w:val="1800"/>
              <w:marBottom w:val="0"/>
              <w:divBdr>
                <w:top w:val="none" w:sz="0" w:space="0" w:color="auto"/>
                <w:left w:val="none" w:sz="0" w:space="0" w:color="auto"/>
                <w:bottom w:val="none" w:sz="0" w:space="0" w:color="auto"/>
                <w:right w:val="none" w:sz="0" w:space="0" w:color="auto"/>
              </w:divBdr>
              <w:divsChild>
                <w:div w:id="43529869">
                  <w:marLeft w:val="0"/>
                  <w:marRight w:val="0"/>
                  <w:marTop w:val="150"/>
                  <w:marBottom w:val="0"/>
                  <w:divBdr>
                    <w:top w:val="none" w:sz="0" w:space="0" w:color="auto"/>
                    <w:left w:val="none" w:sz="0" w:space="0" w:color="auto"/>
                    <w:bottom w:val="none" w:sz="0" w:space="0" w:color="auto"/>
                    <w:right w:val="none" w:sz="0" w:space="0" w:color="auto"/>
                  </w:divBdr>
                  <w:divsChild>
                    <w:div w:id="478959205">
                      <w:marLeft w:val="0"/>
                      <w:marRight w:val="0"/>
                      <w:marTop w:val="0"/>
                      <w:marBottom w:val="0"/>
                      <w:divBdr>
                        <w:top w:val="none" w:sz="0" w:space="0" w:color="auto"/>
                        <w:left w:val="none" w:sz="0" w:space="0" w:color="auto"/>
                        <w:bottom w:val="none" w:sz="0" w:space="0" w:color="auto"/>
                        <w:right w:val="none" w:sz="0" w:space="0" w:color="auto"/>
                      </w:divBdr>
                      <w:divsChild>
                        <w:div w:id="116146114">
                          <w:marLeft w:val="150"/>
                          <w:marRight w:val="150"/>
                          <w:marTop w:val="0"/>
                          <w:marBottom w:val="0"/>
                          <w:divBdr>
                            <w:top w:val="none" w:sz="0" w:space="0" w:color="auto"/>
                            <w:left w:val="none" w:sz="0" w:space="0" w:color="auto"/>
                            <w:bottom w:val="none" w:sz="0" w:space="0" w:color="auto"/>
                            <w:right w:val="none" w:sz="0" w:space="0" w:color="auto"/>
                          </w:divBdr>
                          <w:divsChild>
                            <w:div w:id="1587686500">
                              <w:marLeft w:val="0"/>
                              <w:marRight w:val="0"/>
                              <w:marTop w:val="300"/>
                              <w:marBottom w:val="0"/>
                              <w:divBdr>
                                <w:top w:val="none" w:sz="0" w:space="0" w:color="auto"/>
                                <w:left w:val="none" w:sz="0" w:space="0" w:color="auto"/>
                                <w:bottom w:val="none" w:sz="0" w:space="0" w:color="auto"/>
                                <w:right w:val="none" w:sz="0" w:space="0" w:color="auto"/>
                              </w:divBdr>
                              <w:divsChild>
                                <w:div w:id="1246644482">
                                  <w:marLeft w:val="0"/>
                                  <w:marRight w:val="0"/>
                                  <w:marTop w:val="0"/>
                                  <w:marBottom w:val="0"/>
                                  <w:divBdr>
                                    <w:top w:val="none" w:sz="0" w:space="0" w:color="auto"/>
                                    <w:left w:val="none" w:sz="0" w:space="0" w:color="auto"/>
                                    <w:bottom w:val="none" w:sz="0" w:space="0" w:color="auto"/>
                                    <w:right w:val="none" w:sz="0" w:space="0" w:color="auto"/>
                                  </w:divBdr>
                                  <w:divsChild>
                                    <w:div w:id="1802502990">
                                      <w:marLeft w:val="0"/>
                                      <w:marRight w:val="0"/>
                                      <w:marTop w:val="0"/>
                                      <w:marBottom w:val="0"/>
                                      <w:divBdr>
                                        <w:top w:val="none" w:sz="0" w:space="0" w:color="auto"/>
                                        <w:left w:val="none" w:sz="0" w:space="0" w:color="auto"/>
                                        <w:bottom w:val="none" w:sz="0" w:space="0" w:color="auto"/>
                                        <w:right w:val="none" w:sz="0" w:space="0" w:color="auto"/>
                                      </w:divBdr>
                                      <w:divsChild>
                                        <w:div w:id="71632219">
                                          <w:marLeft w:val="0"/>
                                          <w:marRight w:val="0"/>
                                          <w:marTop w:val="0"/>
                                          <w:marBottom w:val="0"/>
                                          <w:divBdr>
                                            <w:top w:val="none" w:sz="0" w:space="0" w:color="auto"/>
                                            <w:left w:val="none" w:sz="0" w:space="0" w:color="auto"/>
                                            <w:bottom w:val="none" w:sz="0" w:space="0" w:color="auto"/>
                                            <w:right w:val="none" w:sz="0" w:space="0" w:color="auto"/>
                                          </w:divBdr>
                                          <w:divsChild>
                                            <w:div w:id="368186273">
                                              <w:marLeft w:val="0"/>
                                              <w:marRight w:val="0"/>
                                              <w:marTop w:val="0"/>
                                              <w:marBottom w:val="0"/>
                                              <w:divBdr>
                                                <w:top w:val="none" w:sz="0" w:space="0" w:color="auto"/>
                                                <w:left w:val="none" w:sz="0" w:space="0" w:color="auto"/>
                                                <w:bottom w:val="none" w:sz="0" w:space="0" w:color="auto"/>
                                                <w:right w:val="none" w:sz="0" w:space="0" w:color="auto"/>
                                              </w:divBdr>
                                              <w:divsChild>
                                                <w:div w:id="1149135653">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6629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511458">
      <w:bodyDiv w:val="1"/>
      <w:marLeft w:val="0"/>
      <w:marRight w:val="0"/>
      <w:marTop w:val="0"/>
      <w:marBottom w:val="0"/>
      <w:divBdr>
        <w:top w:val="none" w:sz="0" w:space="0" w:color="auto"/>
        <w:left w:val="none" w:sz="0" w:space="0" w:color="auto"/>
        <w:bottom w:val="none" w:sz="0" w:space="0" w:color="auto"/>
        <w:right w:val="none" w:sz="0" w:space="0" w:color="auto"/>
      </w:divBdr>
    </w:div>
    <w:div w:id="1840997396">
      <w:bodyDiv w:val="1"/>
      <w:marLeft w:val="0"/>
      <w:marRight w:val="0"/>
      <w:marTop w:val="0"/>
      <w:marBottom w:val="0"/>
      <w:divBdr>
        <w:top w:val="none" w:sz="0" w:space="0" w:color="auto"/>
        <w:left w:val="none" w:sz="0" w:space="0" w:color="auto"/>
        <w:bottom w:val="none" w:sz="0" w:space="0" w:color="auto"/>
        <w:right w:val="none" w:sz="0" w:space="0" w:color="auto"/>
      </w:divBdr>
    </w:div>
    <w:div w:id="1852060915">
      <w:bodyDiv w:val="1"/>
      <w:marLeft w:val="0"/>
      <w:marRight w:val="0"/>
      <w:marTop w:val="0"/>
      <w:marBottom w:val="0"/>
      <w:divBdr>
        <w:top w:val="none" w:sz="0" w:space="0" w:color="auto"/>
        <w:left w:val="none" w:sz="0" w:space="0" w:color="auto"/>
        <w:bottom w:val="none" w:sz="0" w:space="0" w:color="auto"/>
        <w:right w:val="none" w:sz="0" w:space="0" w:color="auto"/>
      </w:divBdr>
      <w:divsChild>
        <w:div w:id="1284727371">
          <w:marLeft w:val="0"/>
          <w:marRight w:val="0"/>
          <w:marTop w:val="0"/>
          <w:marBottom w:val="0"/>
          <w:divBdr>
            <w:top w:val="single" w:sz="2" w:space="0" w:color="FF5F5F"/>
            <w:left w:val="single" w:sz="2" w:space="0" w:color="FF5F5F"/>
            <w:bottom w:val="single" w:sz="2" w:space="0" w:color="FF5F5F"/>
            <w:right w:val="single" w:sz="2" w:space="0" w:color="FF5F5F"/>
          </w:divBdr>
        </w:div>
      </w:divsChild>
    </w:div>
    <w:div w:id="1935241334">
      <w:bodyDiv w:val="1"/>
      <w:marLeft w:val="0"/>
      <w:marRight w:val="0"/>
      <w:marTop w:val="0"/>
      <w:marBottom w:val="0"/>
      <w:divBdr>
        <w:top w:val="none" w:sz="0" w:space="0" w:color="auto"/>
        <w:left w:val="none" w:sz="0" w:space="0" w:color="auto"/>
        <w:bottom w:val="none" w:sz="0" w:space="0" w:color="auto"/>
        <w:right w:val="none" w:sz="0" w:space="0" w:color="auto"/>
      </w:divBdr>
      <w:divsChild>
        <w:div w:id="150739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3971326">
      <w:bodyDiv w:val="1"/>
      <w:marLeft w:val="0"/>
      <w:marRight w:val="0"/>
      <w:marTop w:val="0"/>
      <w:marBottom w:val="0"/>
      <w:divBdr>
        <w:top w:val="none" w:sz="0" w:space="0" w:color="auto"/>
        <w:left w:val="none" w:sz="0" w:space="0" w:color="auto"/>
        <w:bottom w:val="none" w:sz="0" w:space="0" w:color="auto"/>
        <w:right w:val="none" w:sz="0" w:space="0" w:color="auto"/>
      </w:divBdr>
    </w:div>
    <w:div w:id="19976079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450316100">
          <w:marLeft w:val="0"/>
          <w:marRight w:val="0"/>
          <w:marTop w:val="0"/>
          <w:marBottom w:val="0"/>
          <w:divBdr>
            <w:top w:val="none" w:sz="0" w:space="0" w:color="auto"/>
            <w:left w:val="none" w:sz="0" w:space="0" w:color="auto"/>
            <w:bottom w:val="none" w:sz="0" w:space="0" w:color="auto"/>
            <w:right w:val="none" w:sz="0" w:space="0" w:color="auto"/>
          </w:divBdr>
        </w:div>
      </w:divsChild>
    </w:div>
    <w:div w:id="2023361835">
      <w:bodyDiv w:val="1"/>
      <w:marLeft w:val="0"/>
      <w:marRight w:val="0"/>
      <w:marTop w:val="0"/>
      <w:marBottom w:val="0"/>
      <w:divBdr>
        <w:top w:val="none" w:sz="0" w:space="0" w:color="auto"/>
        <w:left w:val="none" w:sz="0" w:space="0" w:color="auto"/>
        <w:bottom w:val="none" w:sz="0" w:space="0" w:color="auto"/>
        <w:right w:val="none" w:sz="0" w:space="0" w:color="auto"/>
      </w:divBdr>
      <w:divsChild>
        <w:div w:id="1953047404">
          <w:marLeft w:val="0"/>
          <w:marRight w:val="0"/>
          <w:marTop w:val="0"/>
          <w:marBottom w:val="0"/>
          <w:divBdr>
            <w:top w:val="none" w:sz="0" w:space="0" w:color="auto"/>
            <w:left w:val="none" w:sz="0" w:space="0" w:color="auto"/>
            <w:bottom w:val="none" w:sz="0" w:space="0" w:color="auto"/>
            <w:right w:val="none" w:sz="0" w:space="0" w:color="auto"/>
          </w:divBdr>
        </w:div>
      </w:divsChild>
    </w:div>
    <w:div w:id="2091197546">
      <w:bodyDiv w:val="1"/>
      <w:marLeft w:val="215"/>
      <w:marRight w:val="107"/>
      <w:marTop w:val="0"/>
      <w:marBottom w:val="215"/>
      <w:divBdr>
        <w:top w:val="none" w:sz="0" w:space="0" w:color="auto"/>
        <w:left w:val="none" w:sz="0" w:space="0" w:color="auto"/>
        <w:bottom w:val="none" w:sz="0" w:space="0" w:color="auto"/>
        <w:right w:val="none" w:sz="0" w:space="0" w:color="auto"/>
      </w:divBdr>
      <w:divsChild>
        <w:div w:id="52082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eghan.decarlo@uticak12.org" TargetMode="External"/><Relationship Id="rId20" Type="http://schemas.openxmlformats.org/officeDocument/2006/relationships/image" Target="media/image7.jpeg"/><Relationship Id="rId21" Type="http://schemas.openxmlformats.org/officeDocument/2006/relationships/image" Target="media/image8.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jennifer.heywood@uticak12.org" TargetMode="External"/><Relationship Id="rId11" Type="http://schemas.openxmlformats.org/officeDocument/2006/relationships/hyperlink" Target="mailto:Meghan.decarlo@uticak12.org" TargetMode="External"/><Relationship Id="rId12" Type="http://schemas.openxmlformats.org/officeDocument/2006/relationships/hyperlink" Target="mailto:jennifer.heywood@uticak12.org" TargetMode="External"/><Relationship Id="rId13" Type="http://schemas.openxmlformats.org/officeDocument/2006/relationships/hyperlink" Target="http://www.google.com/imgres?imgurl=http://pad2.whstatic.com/images/thumb/4/4b/MNKY07.JPG/300px-MNKY07.JPG&amp;imgrefurl=http://www.wikihow.com/Draw-a-Cartoon-Monkey-Face&amp;usg=__R59DajZ-oRuc0Bs2tqwaCqkeyrc=&amp;h=215&amp;w=300&amp;sz=13&amp;hl=en&amp;start=47&amp;zoom=1&amp;tbnid=lFt_dXax-slmVM:&amp;tbnh=121&amp;tbnw=160&amp;ei=ULAwTcbrL8H78AbdsYTQCA&amp;prev=/images?q=cute+cartoon+monkey&amp;um=1&amp;hl=en&amp;rlz=1T4GGHP_enUS412US412&amp;biw=1259&amp;bih=564&amp;tbs=isch:1&amp;um=1&amp;itbs=1&amp;iact=hc&amp;vpx=260&amp;vpy=172&amp;dur=765&amp;hovh=172&amp;hovw=240&amp;tx=97&amp;ty=88&amp;oei=RbAwTZWMM8WxtAar4aiHCg&amp;esq=3&amp;page=3&amp;ndsp=22&amp;ved=1t:429,r:16,s:47" TargetMode="External"/><Relationship Id="rId14" Type="http://schemas.openxmlformats.org/officeDocument/2006/relationships/image" Target="media/image4.jpeg"/><Relationship Id="rId15" Type="http://schemas.openxmlformats.org/officeDocument/2006/relationships/hyperlink" Target="http://www.google.com/imgres?imgurl=http://see.edmonson.k12.ky.us/index_files/StudyislandRibbon.gif&amp;imgrefurl=http://www.millstone.k12.nj.us/teachers/millerj/index.htm&amp;usg=__kVi5j8TDMQias-or_zRD46GlXUQ=&amp;h=366&amp;w=251&amp;sz=11&amp;hl=en&amp;start=7&amp;zoom=1&amp;tbnid=CdoraXaINdFg6M:&amp;tbnh=122&amp;tbnw=84&amp;ei=FamGTdn6B-ay0QHJkfzjCA&amp;prev=/images?q=study+island&amp;um=1&amp;hl=en&amp;rlz=1T4GGHP_enUS412US412&amp;biw=1259&amp;bih=564&amp;tbs=isch:1&amp;um=1&amp;itbs=1" TargetMode="External"/><Relationship Id="rId16" Type="http://schemas.openxmlformats.org/officeDocument/2006/relationships/image" Target="media/image5.jpeg"/><Relationship Id="rId17" Type="http://schemas.openxmlformats.org/officeDocument/2006/relationships/hyperlink" Target="http://www.google.com/imgres?imgurl=http://blog.myxer.com/wp-content/uploads/2009/01/reminder3.jpeg&amp;imgrefurl=http://blog.myxer.com/2009/01/26/introducing-reminder-wallpapers/&amp;usg=__auhTv4U8gEm-YhB-2wwLczZW8Dk=&amp;h=240&amp;w=192&amp;sz=61&amp;hl=en&amp;start=6&amp;zoom=1&amp;tbnid=j9OjcgXoKbMB-M:&amp;tbnh=110&amp;tbnw=88&amp;ei=ZZ6GTdrcIPCO0QH61sXgCA&amp;prev=/images?q=reminder+finger&amp;um=1&amp;hl=en&amp;sa=X&amp;rlz=1T4GGHP_enUS412US412&amp;biw=1259&amp;bih=564&amp;tbs=isch:1&amp;um=1&amp;itbs=1" TargetMode="External"/><Relationship Id="rId18" Type="http://schemas.openxmlformats.org/officeDocument/2006/relationships/image" Target="media/image6.jpeg"/><Relationship Id="rId19" Type="http://schemas.openxmlformats.org/officeDocument/2006/relationships/hyperlink" Target="http://cuegly.blogspot.com/2011/09/75-kid-activiti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y\LOCALS~1\Temp\TCD41.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F223-75EE-9C42-BE07-781DE2AF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\DOCUME~1\Mary\LOCALS~1\Temp\TCD41.tmp\Classroom newsletter.dot</Template>
  <TotalTime>1</TotalTime>
  <Pages>1</Pages>
  <Words>22</Words>
  <Characters>128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Flannery</dc:creator>
  <cp:keywords/>
  <dc:description/>
  <cp:lastModifiedBy>UCS UCS</cp:lastModifiedBy>
  <cp:revision>3</cp:revision>
  <cp:lastPrinted>2015-04-24T16:31:00Z</cp:lastPrinted>
  <dcterms:created xsi:type="dcterms:W3CDTF">2015-05-01T15:24:00Z</dcterms:created>
  <dcterms:modified xsi:type="dcterms:W3CDTF">2015-05-01T15:24:00Z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