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7"/>
  <w:body>
    <w:p w:rsidR="00D5744A" w:rsidRPr="00D5744A" w:rsidRDefault="00FC0BB7" w:rsidP="00D574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ACA18" wp14:editId="17A7B9A9">
                <wp:simplePos x="0" y="0"/>
                <wp:positionH relativeFrom="column">
                  <wp:posOffset>-474345</wp:posOffset>
                </wp:positionH>
                <wp:positionV relativeFrom="paragraph">
                  <wp:posOffset>-712470</wp:posOffset>
                </wp:positionV>
                <wp:extent cx="6886575" cy="1399540"/>
                <wp:effectExtent l="25400" t="25400" r="22225" b="22860"/>
                <wp:wrapNone/>
                <wp:docPr id="3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99540"/>
                        </a:xfrm>
                        <a:prstGeom prst="rect">
                          <a:avLst/>
                        </a:prstGeom>
                        <a:solidFill>
                          <a:srgbClr val="E0B6E4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1C" w:rsidRDefault="00C9031C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Third Grade Weekly </w:t>
                            </w:r>
                          </w:p>
                          <w:p w:rsidR="00C9031C" w:rsidRDefault="00C9031C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9031C" w:rsidRPr="00057AEF" w:rsidRDefault="004405D4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C9031C" w:rsidRPr="00057AEF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Meghan.decarlo@uticak12.org</w:t>
                              </w:r>
                            </w:hyperlink>
                          </w:p>
                          <w:p w:rsidR="00C9031C" w:rsidRDefault="004405D4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C9031C" w:rsidRPr="00F45134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jennifer.heywood@uticak12.org</w:t>
                              </w:r>
                            </w:hyperlink>
                          </w:p>
                          <w:p w:rsidR="00C9031C" w:rsidRPr="00057AEF" w:rsidRDefault="00C9031C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9031C" w:rsidRDefault="00C9031C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C9031C" w:rsidRPr="00E1621B" w:rsidRDefault="00C9031C" w:rsidP="00E1621B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44"/>
                                <w:szCs w:val="44"/>
                              </w:rPr>
                            </w:pPr>
                          </w:p>
                          <w:p w:rsidR="00C9031C" w:rsidRPr="008A7296" w:rsidRDefault="00C9031C" w:rsidP="008A7296">
                            <w:pPr>
                              <w:ind w:left="0" w:right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C9031C" w:rsidRPr="00DF1306" w:rsidRDefault="00C9031C" w:rsidP="00A70107">
                            <w:pPr>
                              <w:spacing w:line="620" w:lineRule="exact"/>
                              <w:ind w:right="0"/>
                              <w:jc w:val="center"/>
                              <w:rPr>
                                <w:rFonts w:ascii="Love Ya Like A Sister" w:hAnsi="Love Ya Like A Sister"/>
                                <w:b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-37.3pt;margin-top:-56.05pt;width:542.25pt;height:1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" fillcolor="#e0b6e4" strokeweight="4pt">
                <v:textbox>
                  <w:txbxContent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  <w:t xml:space="preserve">Third Grade Weekly </w:t>
                      </w:r>
                    </w:p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C9031C" w:rsidRPr="00057AEF" w:rsidRDefault="004405D4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1" w:history="1">
                        <w:r w:rsidR="00C9031C" w:rsidRPr="00057AEF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Meghan.decarlo@uticak12.org</w:t>
                        </w:r>
                      </w:hyperlink>
                    </w:p>
                    <w:p w:rsidR="00C9031C" w:rsidRDefault="004405D4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="00C9031C" w:rsidRPr="00F45134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jennifer.heywood@uticak12.org</w:t>
                        </w:r>
                      </w:hyperlink>
                    </w:p>
                    <w:p w:rsidR="00C9031C" w:rsidRPr="00057AEF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C9031C" w:rsidRDefault="00C9031C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</w:pPr>
                    </w:p>
                    <w:p w:rsidR="00C9031C" w:rsidRPr="00E1621B" w:rsidRDefault="00C9031C" w:rsidP="00E1621B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sz w:val="44"/>
                          <w:szCs w:val="44"/>
                        </w:rPr>
                      </w:pPr>
                    </w:p>
                    <w:p w:rsidR="00C9031C" w:rsidRPr="008A7296" w:rsidRDefault="00C9031C" w:rsidP="008A7296">
                      <w:pPr>
                        <w:ind w:left="0" w:right="0"/>
                        <w:rPr>
                          <w:rFonts w:ascii="Times" w:hAnsi="Times"/>
                          <w:sz w:val="20"/>
                        </w:rPr>
                      </w:pPr>
                    </w:p>
                    <w:p w:rsidR="00C9031C" w:rsidRPr="00DF1306" w:rsidRDefault="00C9031C" w:rsidP="00A70107">
                      <w:pPr>
                        <w:spacing w:line="620" w:lineRule="exact"/>
                        <w:ind w:right="0"/>
                        <w:jc w:val="center"/>
                        <w:rPr>
                          <w:rFonts w:ascii="Love Ya Like A Sister" w:hAnsi="Love Ya Like A Sister"/>
                          <w:b/>
                          <w:sz w:val="44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88A520D" wp14:editId="0D7A8568">
                <wp:simplePos x="0" y="0"/>
                <wp:positionH relativeFrom="column">
                  <wp:posOffset>-685165</wp:posOffset>
                </wp:positionH>
                <wp:positionV relativeFrom="paragraph">
                  <wp:posOffset>-380365</wp:posOffset>
                </wp:positionV>
                <wp:extent cx="7267575" cy="9286875"/>
                <wp:effectExtent l="25400" t="25400" r="22225" b="34925"/>
                <wp:wrapNone/>
                <wp:docPr id="2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9286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53.9pt;margin-top:-29.9pt;width:572.25pt;height:731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" filled="f" strokeweight="3pt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5CA19A" wp14:editId="6CB05AF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" filled="f" stroked="f">
                <v:textbox inset="0,0,0,0">
                  <w:txbxContent>
                    <w:p w14:paraId="3FB55297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9EEDFB" wp14:editId="201C82D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WF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MsdIkA5qdM9Gg27kiOIUqtd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rknOpybYSvoA8lUS&#10;BAZShAkIRiPVd4wGmCYF1t/2RDGM2vcCWsCOnslQk7GdDCIqcC2wwcibK+NH1L5XfNcAsm8yIa+h&#10;TWruRGz7yUcBDOwCJoTj8jjN7Ag6XbtbTzN3+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FkjlhSxAgAAuwUAAA4A&#10;AAAAAAAAAAAAAAAALAIAAGRycy9lMm9Eb2MueG1sUEsBAi0AFAAGAAgAAAAhAFAxm8bgAAAADQEA&#10;AA8AAAAAAAAAAAAAAAAACQUAAGRycy9kb3ducmV2LnhtbFBLBQYAAAAABAAEAPMAAAAWBgAAAAA=&#10;" filled="f" stroked="f">
                <v:textbox inset="0,0,0,0">
                  <w:txbxContent>
                    <w:p w14:paraId="4917547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D41E9E" wp14:editId="64A742D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200pt;margin-top:97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XiLECAAC7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Aff5eIsQIAALsFAAAOAAAA&#10;AAAAAAAAAAAAACwCAABkcnMvZTJvRG9jLnhtbFBLAQItABQABgAIAAAAIQCrPijn3gAAAAsBAAAP&#10;AAAAAAAAAAAAAAAAAAkFAABkcnMvZG93bnJldi54bWxQSwUGAAAAAAQABADzAAAAFAYAAAAA&#10;" filled="f" stroked="f">
                <v:textbox inset="0,0,0,0">
                  <w:txbxContent>
                    <w:p w14:paraId="5EC2ED8B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BB9807" wp14:editId="5AC4481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201pt;margin-top:3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rc7I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DJ4itzsgIAALs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1E2B467F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0F7F3D" wp14:editId="689126E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left:0;text-align:left;margin-left:201pt;margin-top:604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IEnMiWyAgAAuw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09CA2A0E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EE475" wp14:editId="3BDF233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left:0;text-align:left;margin-left:43pt;margin-top:9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O3rE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V7qO3rECAAC7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6699123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57A09E" wp14:editId="0EB9B5D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left:0;text-align:left;margin-left:43.2pt;margin-top:4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kRL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ukkkRLECAAC7BQAADgAAAAAA&#10;AAAAAAAAAAAsAgAAZHJzL2Uyb0RvYy54bWxQSwECLQAUAAYACAAAACEAQPXd7NwAAAAKAQAADwAA&#10;AAAAAAAAAAAAAAAJBQAAZHJzL2Rvd25yZXYueG1sUEsFBgAAAAAEAAQA8wAAABIGAAAAAA==&#10;" filled="f" stroked="f">
                <v:textbox inset="0,0,0,0">
                  <w:txbxContent>
                    <w:p w14:paraId="25A4218A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8227C4" wp14:editId="6D3C4D3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left:0;text-align:left;margin-left:200pt;margin-top:82.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AalnPaxAgAAuwUAAA4AAAAA&#10;AAAAAAAAAAAALAIAAGRycy9lMm9Eb2MueG1sUEsBAi0AFAAGAAgAAAAhAHqhTp3dAAAACwEAAA8A&#10;AAAAAAAAAAAAAAAACQUAAGRycy9kb3ducmV2LnhtbFBLBQYAAAAABAAEAPMAAAATBgAAAAA=&#10;" filled="f" stroked="f">
                <v:textbox inset="0,0,0,0">
                  <w:txbxContent>
                    <w:p w14:paraId="46523C69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6A131D" wp14:editId="296C0FE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98.2pt;margin-top:319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" filled="f" stroked="f">
                <v:textbox inset="0,0,0,0">
                  <w:txbxContent>
                    <w:p w14:paraId="6253A071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AC19D8" wp14:editId="32683B0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199pt;margin-top:546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" filled="f" stroked="f">
                <v:textbox inset="0,0,0,0">
                  <w:txbxContent>
                    <w:p w14:paraId="36198F38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AD40ED" wp14:editId="08A0A59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left:0;text-align:left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jpurECAAC8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5ijpurECAAC8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2116FB98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D04AC" wp14:editId="26A8EF2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9" type="#_x0000_t202" style="position:absolute;left:0;text-align:left;margin-left:42.2pt;margin-top:436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ZIYMKxAgAAvA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772CAD89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BC5F8" wp14:editId="25169F4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left:0;text-align:left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" filled="f" stroked="f">
                <v:textbox inset="0,0,0,0">
                  <w:txbxContent>
                    <w:p w14:paraId="0D31F082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914A6" wp14:editId="5BCA047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left:0;text-align:left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TSrECAAC8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nWMkSAc1umejQTdyREmSYtR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vklmUxdsJX0A/SoJ&#10;CgMtwggEo5HqO0YDjJMC6297ohhG7XsBPWBnz2SoydhOBhEVuBbYYOTNlfEzat8rvmsA2XeZkNfQ&#10;JzV3KrYN5aMACnYBI8KReRxndgadrt2tp6G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q5hNKsQIAALw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04ECE9C5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91852" wp14:editId="0DC7079D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1C" w:rsidRDefault="00C9031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left:0;text-align:left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PmbECAAC8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CcY8+ZsQIAALw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580BDE63" w14:textId="77777777" w:rsidR="00C9031C" w:rsidRDefault="00C9031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26B95" w:rsidRDefault="00AA3A03" w:rsidP="00D5744A">
      <w:r>
        <w:rPr>
          <w:noProof/>
        </w:rPr>
        <w:t xml:space="preserve"> </w:t>
      </w:r>
      <w:r w:rsidR="00CA124A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277BD566" wp14:editId="54B668D8">
            <wp:extent cx="2286000" cy="1638935"/>
            <wp:effectExtent l="0" t="0" r="0" b="0"/>
            <wp:docPr id="35" name="rg_hi" descr="http://t3.gstatic.com/images?q=tbn:ANd9GcRT8V2Kawe5IfwebJJ9MhFmMhc6Wc4UWVMH6ml7RL3VYSKWBvB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8V2Kawe5IfwebJJ9MhFmMhc6Wc4UWVMH6ml7RL3VYSKWBvB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824911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4E1088C" wp14:editId="7811DA24">
            <wp:extent cx="1770380" cy="2582545"/>
            <wp:effectExtent l="0" t="0" r="1270" b="8255"/>
            <wp:docPr id="43" name="rg_hi" descr="http://t3.gstatic.com/images?q=tbn:ANd9GcRq6kLb8a_AMPGXcvYYUz0Rr1kK5hHA-K4VAB_Bsi_PYEqewOrMx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6kLb8a_AMPGXcvYYUz0Rr1kK5hHA-K4VAB_Bsi_PYEqewOrMx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D5744A" w:rsidP="00D5744A"/>
    <w:p w:rsidR="00D5744A" w:rsidRPr="00D5744A" w:rsidRDefault="00906024" w:rsidP="00D5744A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5744A" w:rsidRPr="00D5744A" w:rsidRDefault="00FC0BB7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EA9DDF" wp14:editId="46B76B86">
                <wp:simplePos x="0" y="0"/>
                <wp:positionH relativeFrom="column">
                  <wp:posOffset>-593726</wp:posOffset>
                </wp:positionH>
                <wp:positionV relativeFrom="paragraph">
                  <wp:posOffset>65405</wp:posOffset>
                </wp:positionV>
                <wp:extent cx="7005955" cy="476250"/>
                <wp:effectExtent l="25400" t="25400" r="29845" b="31750"/>
                <wp:wrapNone/>
                <wp:docPr id="7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762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1C" w:rsidRPr="00E1621B" w:rsidRDefault="004405D4" w:rsidP="00E1621B">
                            <w:pPr>
                              <w:ind w:left="0" w:right="0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June 1</w:t>
                            </w:r>
                            <w:r w:rsidR="00C9031C" w:rsidRPr="00E1621B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, 201</w:t>
                            </w:r>
                            <w:r w:rsidR="00C9031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C9031C" w:rsidRPr="00CE65E5" w:rsidRDefault="00C9031C" w:rsidP="00CE65E5">
                            <w:pPr>
                              <w:ind w:left="0" w:right="0"/>
                              <w:jc w:val="center"/>
                              <w:rPr>
                                <w:rFonts w:ascii="CK Handprint" w:hAnsi="CK Handprint"/>
                                <w:b/>
                                <w:spacing w:val="5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42" type="#_x0000_t202" style="position:absolute;left:0;text-align:left;margin-left:-46.7pt;margin-top:5.15pt;width:551.6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" fillcolor="#ff9" strokeweight="4pt">
                <v:fill opacity="46003f"/>
                <v:textbox>
                  <w:txbxContent>
                    <w:p w:rsidR="00C9031C" w:rsidRPr="00E1621B" w:rsidRDefault="004405D4" w:rsidP="00E1621B">
                      <w:pPr>
                        <w:ind w:left="0" w:right="0"/>
                        <w:jc w:val="center"/>
                        <w:rPr>
                          <w:rFonts w:ascii="Times" w:hAnsi="Times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June 1</w:t>
                      </w:r>
                      <w:r w:rsidR="00C9031C" w:rsidRPr="00E1621B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, 201</w:t>
                      </w:r>
                      <w:r w:rsidR="00C9031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5</w:t>
                      </w:r>
                    </w:p>
                    <w:p w:rsidR="00C9031C" w:rsidRPr="00CE65E5" w:rsidRDefault="00C9031C" w:rsidP="00CE65E5">
                      <w:pPr>
                        <w:ind w:left="0" w:right="0"/>
                        <w:jc w:val="center"/>
                        <w:rPr>
                          <w:rFonts w:ascii="CK Handprint" w:hAnsi="CK Handprint"/>
                          <w:b/>
                          <w:spacing w:val="5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96" w:rsidRPr="008A7296" w:rsidRDefault="007F087D" w:rsidP="008A7296">
      <w:r>
        <w:t xml:space="preserve">                 11</w:t>
      </w:r>
      <w:r w:rsidR="00715207">
        <w:t xml:space="preserve">                                         </w:t>
      </w:r>
    </w:p>
    <w:p w:rsidR="008A7296" w:rsidRPr="008A7296" w:rsidRDefault="008A7296" w:rsidP="008A7296">
      <w:pPr>
        <w:ind w:left="0" w:right="0"/>
        <w:rPr>
          <w:rFonts w:ascii="Times" w:hAnsi="Times"/>
          <w:sz w:val="20"/>
        </w:rPr>
      </w:pPr>
    </w:p>
    <w:p w:rsidR="00D5744A" w:rsidRPr="00D5744A" w:rsidRDefault="00D5744A" w:rsidP="00D5744A"/>
    <w:p w:rsidR="00D5744A" w:rsidRPr="00D5744A" w:rsidRDefault="002D59E1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5A4C2A8" wp14:editId="1CCC6BBE">
                <wp:simplePos x="0" y="0"/>
                <wp:positionH relativeFrom="column">
                  <wp:posOffset>-474980</wp:posOffset>
                </wp:positionH>
                <wp:positionV relativeFrom="paragraph">
                  <wp:posOffset>100330</wp:posOffset>
                </wp:positionV>
                <wp:extent cx="6649720" cy="4749800"/>
                <wp:effectExtent l="25400" t="25400" r="30480" b="25400"/>
                <wp:wrapNone/>
                <wp:docPr id="4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4749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3"/>
                              <w:gridCol w:w="2024"/>
                              <w:gridCol w:w="2024"/>
                              <w:gridCol w:w="2024"/>
                              <w:gridCol w:w="2024"/>
                            </w:tblGrid>
                            <w:tr w:rsidR="004405D4" w:rsidTr="004405D4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2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3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4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5</w:t>
                                  </w:r>
                                </w:p>
                              </w:tc>
                            </w:tr>
                            <w:tr w:rsidR="004405D4" w:rsidTr="004405D4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ELA M-STEP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ELA M-STEP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1:15 Honors Assembly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ELA M-STEP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405D4" w:rsidTr="004405D4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Honors Include: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*A’s all year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*A’s and B’s all year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*1,2 and 3 Citizenship and Work Habits all year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*Perfect Attendance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*Beck Centennial Team and </w:t>
                                  </w:r>
                                </w:p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Club Members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E47F66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31C" w:rsidRDefault="00C9031C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3"/>
                              <w:gridCol w:w="2024"/>
                              <w:gridCol w:w="2024"/>
                              <w:gridCol w:w="2024"/>
                              <w:gridCol w:w="2024"/>
                            </w:tblGrid>
                            <w:tr w:rsidR="004405D4" w:rsidTr="000C7F9C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8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9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10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11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jc w:val="center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June 12</w:t>
                                  </w:r>
                                </w:p>
                              </w:tc>
                            </w:tr>
                            <w:tr w:rsidR="004405D4" w:rsidTr="000C7F9C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Field Day PM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405D4" w:rsidTr="000C7F9C">
                              <w:tc>
                                <w:tcPr>
                                  <w:tcW w:w="2023" w:type="dxa"/>
                                </w:tcPr>
                                <w:p w:rsidR="004405D4" w:rsidRDefault="004405D4" w:rsidP="004405D4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  <w:r w:rsidRPr="004405D4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Send a water bottle</w:t>
                                  </w:r>
                                </w:p>
                                <w:p w:rsidR="004405D4" w:rsidRPr="004405D4" w:rsidRDefault="004405D4" w:rsidP="004405D4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>*You may want to put sunscreen/bug spray on your child today.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4405D4" w:rsidRDefault="004405D4" w:rsidP="000C7F9C">
                                  <w:pPr>
                                    <w:ind w:left="0" w:right="0"/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Last Day…Enjoy your Summer! </w:t>
                                  </w:r>
                                  <w:r w:rsidRPr="004405D4">
                                    <w:rPr>
                                      <w:rFonts w:ascii="Arial" w:eastAsia="Times" w:hAnsi="Arial" w:cs="Arial"/>
                                      <w:b/>
                                      <w:color w:val="000000"/>
                                      <w:sz w:val="23"/>
                                      <w:szCs w:val="23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</w:tbl>
                          <w:p w:rsidR="00C9031C" w:rsidRPr="00DF1306" w:rsidRDefault="00C9031C" w:rsidP="00E47F66">
                            <w:pPr>
                              <w:ind w:left="0"/>
                              <w:rPr>
                                <w:rFonts w:ascii="Love Ya Like A Sister" w:hAnsi="Love Ya Like A Sister"/>
                                <w:b/>
                                <w:snapToGrid w:val="0"/>
                                <w:color w:val="000000"/>
                                <w:w w:val="0"/>
                                <w:sz w:val="8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7.35pt;margin-top:7.9pt;width:523.6pt;height:37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" fillcolor="#fcd5b5" strokeweight="4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3"/>
                        <w:gridCol w:w="2024"/>
                        <w:gridCol w:w="2024"/>
                        <w:gridCol w:w="2024"/>
                        <w:gridCol w:w="2024"/>
                      </w:tblGrid>
                      <w:tr w:rsidR="004405D4" w:rsidTr="004405D4">
                        <w:tc>
                          <w:tcPr>
                            <w:tcW w:w="2023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2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3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4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5</w:t>
                            </w:r>
                          </w:p>
                        </w:tc>
                      </w:tr>
                      <w:tr w:rsidR="004405D4" w:rsidTr="004405D4">
                        <w:tc>
                          <w:tcPr>
                            <w:tcW w:w="2023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ELA M-STEP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ELA M-STEP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1:15 Honors Assembly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ELA M-STEP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405D4" w:rsidTr="004405D4">
                        <w:tc>
                          <w:tcPr>
                            <w:tcW w:w="2023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Honors Include: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*A’s all year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*A’s and B’s all year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*1,2 and 3 Citizenship and Work Habits all year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*Perfect Attendance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*Beck Centennial Team and </w:t>
                            </w:r>
                          </w:p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Club Members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C9031C" w:rsidRDefault="00C9031C" w:rsidP="00E47F66">
                      <w:pPr>
                        <w:ind w:left="0" w:right="0"/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3"/>
                        <w:gridCol w:w="2024"/>
                        <w:gridCol w:w="2024"/>
                        <w:gridCol w:w="2024"/>
                        <w:gridCol w:w="2024"/>
                      </w:tblGrid>
                      <w:tr w:rsidR="004405D4" w:rsidTr="000C7F9C">
                        <w:tc>
                          <w:tcPr>
                            <w:tcW w:w="2023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8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9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10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11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June 12</w:t>
                            </w:r>
                          </w:p>
                        </w:tc>
                      </w:tr>
                      <w:tr w:rsidR="004405D4" w:rsidTr="000C7F9C">
                        <w:tc>
                          <w:tcPr>
                            <w:tcW w:w="2023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Field Day PM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405D4" w:rsidTr="000C7F9C">
                        <w:tc>
                          <w:tcPr>
                            <w:tcW w:w="2023" w:type="dxa"/>
                          </w:tcPr>
                          <w:p w:rsidR="004405D4" w:rsidRDefault="004405D4" w:rsidP="004405D4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</w:t>
                            </w:r>
                            <w:r w:rsidRPr="004405D4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Send a water bottle</w:t>
                            </w:r>
                          </w:p>
                          <w:p w:rsidR="004405D4" w:rsidRPr="004405D4" w:rsidRDefault="004405D4" w:rsidP="004405D4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*You may want to put sunscreen/bug spray on your child today.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24" w:type="dxa"/>
                          </w:tcPr>
                          <w:p w:rsidR="004405D4" w:rsidRDefault="004405D4" w:rsidP="000C7F9C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Last Day…Enjoy your Summer! </w:t>
                            </w:r>
                            <w:r w:rsidRPr="004405D4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</w:tc>
                      </w:tr>
                    </w:tbl>
                    <w:p w:rsidR="00C9031C" w:rsidRPr="00DF1306" w:rsidRDefault="00C9031C" w:rsidP="00E47F66">
                      <w:pPr>
                        <w:ind w:left="0"/>
                        <w:rPr>
                          <w:rFonts w:ascii="Love Ya Like A Sister" w:hAnsi="Love Ya Like A Sister"/>
                          <w:b/>
                          <w:snapToGrid w:val="0"/>
                          <w:color w:val="000000"/>
                          <w:w w:val="0"/>
                          <w:sz w:val="8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44A" w:rsidRPr="00D5744A" w:rsidRDefault="00D5744A" w:rsidP="00D5744A"/>
    <w:p w:rsidR="00D5744A" w:rsidRPr="00D5744A" w:rsidRDefault="00D5744A" w:rsidP="00D5744A"/>
    <w:p w:rsidR="00BA0C25" w:rsidRDefault="00BA0C25" w:rsidP="00D5744A"/>
    <w:p w:rsidR="00BA0C25" w:rsidRDefault="00BA0C25" w:rsidP="00D5744A"/>
    <w:p w:rsidR="007C3CD3" w:rsidRDefault="007C3CD3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0432CA" w:rsidRDefault="006E758C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94E2127" wp14:editId="755AB9CB">
            <wp:extent cx="1455420" cy="1828800"/>
            <wp:effectExtent l="0" t="0" r="0" b="0"/>
            <wp:docPr id="1" name="rg_hi" descr="http://t3.gstatic.com/images?q=tbn:ANd9GcQoY4k6Y7Emj47O264vPPJrzBMq9H4lQ-n8lILHOj5MKs5vEl9Z6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Y4k6Y7Emj47O264vPPJrzBMq9H4lQ-n8lILHOj5MKs5vEl9Z6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C9" w:rsidRDefault="00CC15C9" w:rsidP="00D5744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432CA" w:rsidRDefault="00FC0BB7" w:rsidP="00D5744A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4969EC7" wp14:editId="1155FFDA">
                <wp:simplePos x="0" y="0"/>
                <wp:positionH relativeFrom="column">
                  <wp:posOffset>0</wp:posOffset>
                </wp:positionH>
                <wp:positionV relativeFrom="paragraph">
                  <wp:posOffset>2005965</wp:posOffset>
                </wp:positionV>
                <wp:extent cx="5750560" cy="1899920"/>
                <wp:effectExtent l="25400" t="25400" r="152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0560" cy="1899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1C" w:rsidRDefault="00C9031C" w:rsidP="008D700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9031C" w:rsidRDefault="00C9031C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Summer Birthday – Students with a summer birthday who would like to celebrate at school can celebrate with the class on </w:t>
                            </w:r>
                          </w:p>
                          <w:p w:rsidR="00C9031C" w:rsidRDefault="00C9031C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June 9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and 10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552A41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05D4" w:rsidRDefault="004405D4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405D4" w:rsidRDefault="004405D4" w:rsidP="00FF7BF0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*Beck Carnival is today </w:t>
                            </w:r>
                            <w:r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May 29!  Hope to see you there! Tickets are available at the door if you did not pre-order them.</w:t>
                            </w:r>
                          </w:p>
                          <w:p w:rsidR="00C9031C" w:rsidRPr="008D7004" w:rsidRDefault="00C9031C" w:rsidP="004405D4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i/>
                                <w:sz w:val="28"/>
                                <w:szCs w:val="28"/>
                              </w:rPr>
                            </w:pPr>
                            <w:r w:rsidRPr="008D7004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Mrs. Heywood/Mrs. DeCarlo</w:t>
                            </w:r>
                          </w:p>
                          <w:p w:rsidR="00C9031C" w:rsidRPr="00B87C31" w:rsidRDefault="00C9031C" w:rsidP="00B87C31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0;margin-top:157.95pt;width:452.8pt;height:149.6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" fillcolor="#ff9" strokecolor="black [3213]" strokeweight="3pt">
                <v:textbox>
                  <w:txbxContent>
                    <w:p w:rsidR="00C9031C" w:rsidRDefault="00C9031C" w:rsidP="008D7004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C9031C" w:rsidRDefault="00C9031C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Summer Birthday – Students with a summer birthday who would like to celebrate at school can celebrate with the class on </w:t>
                      </w:r>
                    </w:p>
                    <w:p w:rsidR="00C9031C" w:rsidRDefault="00C9031C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June 9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and 10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r w:rsidRPr="00552A41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405D4" w:rsidRDefault="004405D4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4405D4" w:rsidRDefault="004405D4" w:rsidP="00FF7BF0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*Beck Carnival is today </w:t>
                      </w:r>
                      <w:r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May 29!  Hope to see you there! Tickets are available at the door if you did not pre-order them.</w:t>
                      </w:r>
                    </w:p>
                    <w:p w:rsidR="00C9031C" w:rsidRPr="008D7004" w:rsidRDefault="00C9031C" w:rsidP="004405D4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i/>
                          <w:sz w:val="28"/>
                          <w:szCs w:val="28"/>
                        </w:rPr>
                      </w:pPr>
                      <w:r w:rsidRPr="008D7004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Mrs. Heywood/Mrs. DeCarlo</w:t>
                      </w:r>
                    </w:p>
                    <w:p w:rsidR="00C9031C" w:rsidRPr="00B87C31" w:rsidRDefault="00C9031C" w:rsidP="00B87C31">
                      <w:pPr>
                        <w:jc w:val="center"/>
                        <w:rPr>
                          <w:rFonts w:ascii="Just The Way You Are" w:hAnsi="Just The Way You Ar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451395" wp14:editId="140CF640">
                <wp:simplePos x="0" y="0"/>
                <wp:positionH relativeFrom="page">
                  <wp:posOffset>583565</wp:posOffset>
                </wp:positionH>
                <wp:positionV relativeFrom="page">
                  <wp:posOffset>10083165</wp:posOffset>
                </wp:positionV>
                <wp:extent cx="118745" cy="271780"/>
                <wp:effectExtent l="25400" t="25400" r="33655" b="33020"/>
                <wp:wrapNone/>
                <wp:docPr id="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27178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43921"/>
                          </a:srgbClr>
                        </a:solidFill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1C" w:rsidRPr="00DF1306" w:rsidRDefault="00C9031C" w:rsidP="008F3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ea Lis" w:hAnsi="Pea Lis" w:cs="Arial"/>
                                <w:b/>
                                <w:bCs/>
                                <w:color w:val="000000"/>
                                <w:sz w:val="12"/>
                                <w:szCs w:val="8"/>
                                <w:u w:val="single"/>
                              </w:rPr>
                            </w:pPr>
                          </w:p>
                          <w:p w:rsidR="00C9031C" w:rsidRPr="00DF1306" w:rsidRDefault="00C9031C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Mrs. Marcum’s</w:t>
                            </w:r>
                          </w:p>
                          <w:p w:rsidR="00C9031C" w:rsidRPr="00DF1306" w:rsidRDefault="00C9031C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Contact Information</w:t>
                            </w:r>
                          </w:p>
                          <w:p w:rsidR="00C9031C" w:rsidRPr="00DF1306" w:rsidRDefault="00C9031C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C9031C" w:rsidRPr="00DF1306" w:rsidRDefault="00C9031C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C9031C" w:rsidRPr="00DF1306" w:rsidRDefault="00C9031C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9031C" w:rsidRPr="00DF1306" w:rsidRDefault="00C9031C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9031C" w:rsidRPr="00DF1306" w:rsidRDefault="00C9031C" w:rsidP="00DF13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9031C" w:rsidRPr="00DF1306" w:rsidRDefault="00C9031C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</w:p>
                          <w:p w:rsidR="00C9031C" w:rsidRPr="00DF1306" w:rsidRDefault="00C9031C" w:rsidP="004350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  <w:t>: Click below…</w:t>
                            </w:r>
                          </w:p>
                          <w:p w:rsidR="00C9031C" w:rsidRPr="00A73ABB" w:rsidRDefault="00C9031C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innamon cake" w:hAnsi="cinnamon cake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46" type="#_x0000_t202" style="position:absolute;left:0;text-align:left;margin-left:45.95pt;margin-top:793.95pt;width:9.35pt;height:21.4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" fillcolor="#fcf" strokecolor="black [3213]" strokeweight="4pt">
                <v:fill opacity="28784f"/>
                <v:textbox inset="0,0,0,0">
                  <w:txbxContent>
                    <w:p w14:paraId="300FB164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ea Lis" w:hAnsi="Pea Lis" w:cs="Arial"/>
                          <w:b/>
                          <w:bCs/>
                          <w:color w:val="000000"/>
                          <w:sz w:val="12"/>
                          <w:szCs w:val="8"/>
                          <w:u w:val="single"/>
                        </w:rPr>
                      </w:pPr>
                    </w:p>
                    <w:p w14:paraId="65150BF0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Mrs. Marcum’s</w:t>
                      </w:r>
                    </w:p>
                    <w:p w14:paraId="7377E262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8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Contact Information</w:t>
                      </w:r>
                    </w:p>
                    <w:p w14:paraId="5934AE87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551864A8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23DA654A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DF1306">
                        <w:rPr>
                          <w:rFonts w:ascii="Love Ya Like A Sister" w:hAnsi="Love Ya Like A Sister" w:cs="Arial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6C7CB6" w14:textId="77777777" w:rsidR="00C9031C" w:rsidRPr="00DF1306" w:rsidRDefault="00C9031C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8F907C4" w14:textId="77777777" w:rsidR="00C9031C" w:rsidRPr="00DF1306" w:rsidRDefault="00C9031C" w:rsidP="00DF1306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DF1306">
                        <w:rPr>
                          <w:rFonts w:ascii="Love Ya Like A Sister" w:hAnsi="Love Ya Like A Sister" w:cs="Arial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ABC624" w14:textId="77777777" w:rsidR="00C9031C" w:rsidRPr="00DF1306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</w:p>
                    <w:p w14:paraId="0CDD280D" w14:textId="77777777" w:rsidR="00C9031C" w:rsidRPr="00DF1306" w:rsidRDefault="00C9031C" w:rsidP="0043501A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Web</w:t>
                      </w:r>
                      <w:r w:rsidRPr="00DF1306"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  <w:t>: Click below…</w:t>
                      </w:r>
                    </w:p>
                    <w:p w14:paraId="1B562D74" w14:textId="77777777" w:rsidR="00C9031C" w:rsidRPr="00A73ABB" w:rsidRDefault="00C9031C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cinnamon cake" w:hAnsi="cinnamon cake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296">
        <w:rPr>
          <w:noProof/>
        </w:rPr>
        <w:drawing>
          <wp:anchor distT="0" distB="0" distL="114300" distR="114300" simplePos="0" relativeHeight="251659264" behindDoc="0" locked="0" layoutInCell="1" allowOverlap="1" wp14:anchorId="504FB4CA" wp14:editId="1CD7846C">
            <wp:simplePos x="0" y="0"/>
            <wp:positionH relativeFrom="column">
              <wp:posOffset>-17145</wp:posOffset>
            </wp:positionH>
            <wp:positionV relativeFrom="paragraph">
              <wp:posOffset>3876619</wp:posOffset>
            </wp:positionV>
            <wp:extent cx="45719" cy="57233"/>
            <wp:effectExtent l="50800" t="50800" r="31115" b="19050"/>
            <wp:wrapNone/>
            <wp:docPr id="2" name="Picture 2" descr="Summer bucket list for kid activiti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bucket list for kid activit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723" cy="57238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462EA">
        <w:rPr>
          <w:noProof/>
          <w:sz w:val="8"/>
          <w:szCs w:val="8"/>
        </w:rPr>
        <w:drawing>
          <wp:anchor distT="0" distB="0" distL="114300" distR="114300" simplePos="0" relativeHeight="251766272" behindDoc="0" locked="0" layoutInCell="1" allowOverlap="1" wp14:anchorId="12FFF150" wp14:editId="7FD947E0">
            <wp:simplePos x="0" y="0"/>
            <wp:positionH relativeFrom="column">
              <wp:posOffset>2043430</wp:posOffset>
            </wp:positionH>
            <wp:positionV relativeFrom="paragraph">
              <wp:posOffset>4374515</wp:posOffset>
            </wp:positionV>
            <wp:extent cx="892810" cy="749935"/>
            <wp:effectExtent l="0" t="0" r="0" b="0"/>
            <wp:wrapNone/>
            <wp:docPr id="4" name="Picture 4" descr="E:\SCHOOL\Sample Pictures\Banner Day Clipart\banner0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HOOL\Sample Pictures\Banner Day Clipart\banner07_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32CA" w:rsidSect="00A821D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C" w:rsidRDefault="00C9031C">
      <w:r>
        <w:separator/>
      </w:r>
    </w:p>
  </w:endnote>
  <w:endnote w:type="continuationSeparator" w:id="0">
    <w:p w:rsidR="00C9031C" w:rsidRDefault="00C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K Hand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Just The Way You Are">
    <w:altName w:val="Times New Roman"/>
    <w:charset w:val="00"/>
    <w:family w:val="auto"/>
    <w:pitch w:val="variable"/>
    <w:sig w:usb0="A000002F" w:usb1="4000004A" w:usb2="00000000" w:usb3="00000000" w:csb0="00000093" w:csb1="00000000"/>
  </w:font>
  <w:font w:name="Pea Li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innamon cake">
    <w:altName w:val="Cambria"/>
    <w:charset w:val="00"/>
    <w:family w:val="auto"/>
    <w:pitch w:val="variable"/>
    <w:sig w:usb0="800000AF" w:usb1="40000002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C" w:rsidRDefault="00C9031C">
      <w:r>
        <w:separator/>
      </w:r>
    </w:p>
  </w:footnote>
  <w:footnote w:type="continuationSeparator" w:id="0">
    <w:p w:rsidR="00C9031C" w:rsidRDefault="00C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BD14691_"/>
      </v:shape>
    </w:pict>
  </w:numPicBullet>
  <w:numPicBullet w:numPicBulletId="1">
    <w:pict>
      <v:shape id="_x0000_i1027" type="#_x0000_t75" style="width:15pt;height:15pt" o:bullet="t">
        <v:imagedata r:id="rId2" o:title="BD14866_"/>
      </v:shape>
    </w:pict>
  </w:numPicBullet>
  <w:numPicBullet w:numPicBulletId="2">
    <w:pict>
      <v:shape id="_x0000_i1028" type="#_x0000_t75" style="width:17pt;height:17pt" o:bullet="t">
        <v:imagedata r:id="rId3" o:title="MCBD21304_0000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04C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823FD"/>
    <w:multiLevelType w:val="hybridMultilevel"/>
    <w:tmpl w:val="AEC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5A49"/>
    <w:multiLevelType w:val="hybridMultilevel"/>
    <w:tmpl w:val="3D5EBC86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D307205"/>
    <w:multiLevelType w:val="multilevel"/>
    <w:tmpl w:val="F86870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33137"/>
    <w:multiLevelType w:val="hybridMultilevel"/>
    <w:tmpl w:val="B998A2E8"/>
    <w:lvl w:ilvl="0" w:tplc="322416A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22363694"/>
    <w:multiLevelType w:val="hybridMultilevel"/>
    <w:tmpl w:val="8954D57A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0514433A"/>
    <w:lvl w:ilvl="0" w:tplc="F3C6875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99336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E377C"/>
    <w:multiLevelType w:val="hybridMultilevel"/>
    <w:tmpl w:val="B170A114"/>
    <w:lvl w:ilvl="0" w:tplc="20B66FFC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F2ACF"/>
    <w:multiLevelType w:val="hybridMultilevel"/>
    <w:tmpl w:val="CA4C5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07CE2"/>
    <w:multiLevelType w:val="hybridMultilevel"/>
    <w:tmpl w:val="65A29656"/>
    <w:lvl w:ilvl="0" w:tplc="D2DE1874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F5613"/>
    <w:multiLevelType w:val="multilevel"/>
    <w:tmpl w:val="C340E1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3A8"/>
    <w:multiLevelType w:val="multilevel"/>
    <w:tmpl w:val="6E6A34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7394B"/>
    <w:multiLevelType w:val="hybridMultilevel"/>
    <w:tmpl w:val="6E6A341E"/>
    <w:lvl w:ilvl="0" w:tplc="96F49D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376F7"/>
    <w:multiLevelType w:val="multilevel"/>
    <w:tmpl w:val="65A29656"/>
    <w:lvl w:ilvl="0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802FD"/>
    <w:multiLevelType w:val="multilevel"/>
    <w:tmpl w:val="B170A114"/>
    <w:lvl w:ilvl="0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37D110F"/>
    <w:multiLevelType w:val="hybridMultilevel"/>
    <w:tmpl w:val="51D24292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731111F5"/>
    <w:multiLevelType w:val="hybridMultilevel"/>
    <w:tmpl w:val="B7107F6E"/>
    <w:lvl w:ilvl="0" w:tplc="655A8ABC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>
    <w:nsid w:val="741053C0"/>
    <w:multiLevelType w:val="hybridMultilevel"/>
    <w:tmpl w:val="C340E12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5"/>
  </w:num>
  <w:num w:numId="13">
    <w:abstractNumId w:val="26"/>
  </w:num>
  <w:num w:numId="14">
    <w:abstractNumId w:val="25"/>
  </w:num>
  <w:num w:numId="15">
    <w:abstractNumId w:val="24"/>
  </w:num>
  <w:num w:numId="16">
    <w:abstractNumId w:val="18"/>
  </w:num>
  <w:num w:numId="17">
    <w:abstractNumId w:val="22"/>
  </w:num>
  <w:num w:numId="18">
    <w:abstractNumId w:val="16"/>
  </w:num>
  <w:num w:numId="19">
    <w:abstractNumId w:val="23"/>
  </w:num>
  <w:num w:numId="20">
    <w:abstractNumId w:val="21"/>
  </w:num>
  <w:num w:numId="21">
    <w:abstractNumId w:val="20"/>
  </w:num>
  <w:num w:numId="22">
    <w:abstractNumId w:val="29"/>
  </w:num>
  <w:num w:numId="23">
    <w:abstractNumId w:val="12"/>
  </w:num>
  <w:num w:numId="24">
    <w:abstractNumId w:val="19"/>
  </w:num>
  <w:num w:numId="25">
    <w:abstractNumId w:val="11"/>
  </w:num>
  <w:num w:numId="26">
    <w:abstractNumId w:val="27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savePreviewPicture/>
  <w:hdr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E"/>
    <w:rsid w:val="00000F8C"/>
    <w:rsid w:val="000011C7"/>
    <w:rsid w:val="0000178C"/>
    <w:rsid w:val="00001AD8"/>
    <w:rsid w:val="000025F1"/>
    <w:rsid w:val="00002BA0"/>
    <w:rsid w:val="000045E0"/>
    <w:rsid w:val="00006463"/>
    <w:rsid w:val="00007189"/>
    <w:rsid w:val="00010695"/>
    <w:rsid w:val="00013907"/>
    <w:rsid w:val="000149CC"/>
    <w:rsid w:val="00014A11"/>
    <w:rsid w:val="00014E95"/>
    <w:rsid w:val="00015500"/>
    <w:rsid w:val="000157E0"/>
    <w:rsid w:val="00022112"/>
    <w:rsid w:val="0002301B"/>
    <w:rsid w:val="00024640"/>
    <w:rsid w:val="0002470E"/>
    <w:rsid w:val="00025ED5"/>
    <w:rsid w:val="000307E3"/>
    <w:rsid w:val="00035927"/>
    <w:rsid w:val="0004021B"/>
    <w:rsid w:val="0004173A"/>
    <w:rsid w:val="000432CA"/>
    <w:rsid w:val="000442DA"/>
    <w:rsid w:val="0004746C"/>
    <w:rsid w:val="000509B4"/>
    <w:rsid w:val="00052C1C"/>
    <w:rsid w:val="00053476"/>
    <w:rsid w:val="00054313"/>
    <w:rsid w:val="00054AD0"/>
    <w:rsid w:val="000550FE"/>
    <w:rsid w:val="00055325"/>
    <w:rsid w:val="0005596A"/>
    <w:rsid w:val="00055B44"/>
    <w:rsid w:val="00055C82"/>
    <w:rsid w:val="00055DC0"/>
    <w:rsid w:val="0005600D"/>
    <w:rsid w:val="00057AEF"/>
    <w:rsid w:val="000606E3"/>
    <w:rsid w:val="000610CB"/>
    <w:rsid w:val="00061B53"/>
    <w:rsid w:val="00062020"/>
    <w:rsid w:val="0006269D"/>
    <w:rsid w:val="00063982"/>
    <w:rsid w:val="00063F16"/>
    <w:rsid w:val="00064820"/>
    <w:rsid w:val="00067043"/>
    <w:rsid w:val="0007096B"/>
    <w:rsid w:val="00070CDC"/>
    <w:rsid w:val="00070E3B"/>
    <w:rsid w:val="00073FFC"/>
    <w:rsid w:val="00075191"/>
    <w:rsid w:val="0007613D"/>
    <w:rsid w:val="00076660"/>
    <w:rsid w:val="00080328"/>
    <w:rsid w:val="000813A4"/>
    <w:rsid w:val="00082ADE"/>
    <w:rsid w:val="0008380D"/>
    <w:rsid w:val="000839F5"/>
    <w:rsid w:val="00085015"/>
    <w:rsid w:val="00085537"/>
    <w:rsid w:val="000877A4"/>
    <w:rsid w:val="000910F8"/>
    <w:rsid w:val="00091178"/>
    <w:rsid w:val="00093C3D"/>
    <w:rsid w:val="00093CC7"/>
    <w:rsid w:val="000942B6"/>
    <w:rsid w:val="00094DAB"/>
    <w:rsid w:val="000967DA"/>
    <w:rsid w:val="000A176E"/>
    <w:rsid w:val="000A185D"/>
    <w:rsid w:val="000A3156"/>
    <w:rsid w:val="000A79BB"/>
    <w:rsid w:val="000B13A6"/>
    <w:rsid w:val="000B2572"/>
    <w:rsid w:val="000B3A13"/>
    <w:rsid w:val="000B6038"/>
    <w:rsid w:val="000C2ED6"/>
    <w:rsid w:val="000C3C77"/>
    <w:rsid w:val="000C6F25"/>
    <w:rsid w:val="000D0925"/>
    <w:rsid w:val="000D0B0C"/>
    <w:rsid w:val="000D12DA"/>
    <w:rsid w:val="000D1A0F"/>
    <w:rsid w:val="000D4A00"/>
    <w:rsid w:val="000D5447"/>
    <w:rsid w:val="000D5D3D"/>
    <w:rsid w:val="000D618E"/>
    <w:rsid w:val="000E0953"/>
    <w:rsid w:val="000E32BD"/>
    <w:rsid w:val="000E3745"/>
    <w:rsid w:val="000E420E"/>
    <w:rsid w:val="000E44B5"/>
    <w:rsid w:val="000E4C26"/>
    <w:rsid w:val="000F0404"/>
    <w:rsid w:val="000F1F37"/>
    <w:rsid w:val="000F4159"/>
    <w:rsid w:val="000F586D"/>
    <w:rsid w:val="000F5C5C"/>
    <w:rsid w:val="000F6855"/>
    <w:rsid w:val="000F6884"/>
    <w:rsid w:val="000F6DFC"/>
    <w:rsid w:val="00100EDD"/>
    <w:rsid w:val="001011F3"/>
    <w:rsid w:val="00101F03"/>
    <w:rsid w:val="00102066"/>
    <w:rsid w:val="001026E0"/>
    <w:rsid w:val="001031ED"/>
    <w:rsid w:val="0010417B"/>
    <w:rsid w:val="00104AA2"/>
    <w:rsid w:val="00110842"/>
    <w:rsid w:val="00111EAB"/>
    <w:rsid w:val="00117759"/>
    <w:rsid w:val="00120EDC"/>
    <w:rsid w:val="001217A1"/>
    <w:rsid w:val="00122606"/>
    <w:rsid w:val="00122822"/>
    <w:rsid w:val="00123A76"/>
    <w:rsid w:val="00126349"/>
    <w:rsid w:val="001273D0"/>
    <w:rsid w:val="00130AEA"/>
    <w:rsid w:val="0013131A"/>
    <w:rsid w:val="001331B3"/>
    <w:rsid w:val="001336CD"/>
    <w:rsid w:val="00134577"/>
    <w:rsid w:val="001349B6"/>
    <w:rsid w:val="00135961"/>
    <w:rsid w:val="0013682B"/>
    <w:rsid w:val="00141658"/>
    <w:rsid w:val="00141FFC"/>
    <w:rsid w:val="00142453"/>
    <w:rsid w:val="001425D7"/>
    <w:rsid w:val="001434BA"/>
    <w:rsid w:val="001436EB"/>
    <w:rsid w:val="0014386F"/>
    <w:rsid w:val="00144343"/>
    <w:rsid w:val="001451B7"/>
    <w:rsid w:val="001460AC"/>
    <w:rsid w:val="0014699E"/>
    <w:rsid w:val="00146B0F"/>
    <w:rsid w:val="00147338"/>
    <w:rsid w:val="001477CB"/>
    <w:rsid w:val="0015096B"/>
    <w:rsid w:val="001535CD"/>
    <w:rsid w:val="001536B5"/>
    <w:rsid w:val="00156194"/>
    <w:rsid w:val="001568B1"/>
    <w:rsid w:val="00156C85"/>
    <w:rsid w:val="00157EC9"/>
    <w:rsid w:val="001612C1"/>
    <w:rsid w:val="00161A92"/>
    <w:rsid w:val="00161D34"/>
    <w:rsid w:val="001634B2"/>
    <w:rsid w:val="00164D3F"/>
    <w:rsid w:val="001662EE"/>
    <w:rsid w:val="00170E9A"/>
    <w:rsid w:val="00171189"/>
    <w:rsid w:val="00172213"/>
    <w:rsid w:val="00172D57"/>
    <w:rsid w:val="00174844"/>
    <w:rsid w:val="00175646"/>
    <w:rsid w:val="001766D7"/>
    <w:rsid w:val="00177A2A"/>
    <w:rsid w:val="00177AF1"/>
    <w:rsid w:val="00181827"/>
    <w:rsid w:val="00181D46"/>
    <w:rsid w:val="001829B1"/>
    <w:rsid w:val="00183509"/>
    <w:rsid w:val="00183C9B"/>
    <w:rsid w:val="00183E17"/>
    <w:rsid w:val="001844BF"/>
    <w:rsid w:val="00184C67"/>
    <w:rsid w:val="00185CB9"/>
    <w:rsid w:val="00186011"/>
    <w:rsid w:val="00186667"/>
    <w:rsid w:val="00187AEE"/>
    <w:rsid w:val="00187C42"/>
    <w:rsid w:val="00187F66"/>
    <w:rsid w:val="00190870"/>
    <w:rsid w:val="00190D60"/>
    <w:rsid w:val="00194765"/>
    <w:rsid w:val="00195BD6"/>
    <w:rsid w:val="001962F1"/>
    <w:rsid w:val="00196A7E"/>
    <w:rsid w:val="001A06CB"/>
    <w:rsid w:val="001A10D5"/>
    <w:rsid w:val="001A285F"/>
    <w:rsid w:val="001A2AAB"/>
    <w:rsid w:val="001A3948"/>
    <w:rsid w:val="001A3E67"/>
    <w:rsid w:val="001A62AF"/>
    <w:rsid w:val="001B15A9"/>
    <w:rsid w:val="001B2797"/>
    <w:rsid w:val="001B32F2"/>
    <w:rsid w:val="001B34C7"/>
    <w:rsid w:val="001B3DD3"/>
    <w:rsid w:val="001B458B"/>
    <w:rsid w:val="001B7D8F"/>
    <w:rsid w:val="001B7E88"/>
    <w:rsid w:val="001C356F"/>
    <w:rsid w:val="001C5750"/>
    <w:rsid w:val="001D0235"/>
    <w:rsid w:val="001D06A5"/>
    <w:rsid w:val="001D2000"/>
    <w:rsid w:val="001D2552"/>
    <w:rsid w:val="001D30A9"/>
    <w:rsid w:val="001D3CFA"/>
    <w:rsid w:val="001D455F"/>
    <w:rsid w:val="001D4593"/>
    <w:rsid w:val="001D56F5"/>
    <w:rsid w:val="001D6A01"/>
    <w:rsid w:val="001E435A"/>
    <w:rsid w:val="001E4443"/>
    <w:rsid w:val="001E5185"/>
    <w:rsid w:val="001E7C04"/>
    <w:rsid w:val="001E7D86"/>
    <w:rsid w:val="001F128C"/>
    <w:rsid w:val="001F2C4F"/>
    <w:rsid w:val="001F3D76"/>
    <w:rsid w:val="001F5D35"/>
    <w:rsid w:val="001F5E64"/>
    <w:rsid w:val="001F68B9"/>
    <w:rsid w:val="00201455"/>
    <w:rsid w:val="002021DA"/>
    <w:rsid w:val="00207423"/>
    <w:rsid w:val="00211BD8"/>
    <w:rsid w:val="0021245D"/>
    <w:rsid w:val="00213DB3"/>
    <w:rsid w:val="00215570"/>
    <w:rsid w:val="002217AD"/>
    <w:rsid w:val="00222136"/>
    <w:rsid w:val="00223211"/>
    <w:rsid w:val="00223C95"/>
    <w:rsid w:val="00225E55"/>
    <w:rsid w:val="00226685"/>
    <w:rsid w:val="00226756"/>
    <w:rsid w:val="00227249"/>
    <w:rsid w:val="002278E9"/>
    <w:rsid w:val="00232512"/>
    <w:rsid w:val="0023257F"/>
    <w:rsid w:val="00233EF1"/>
    <w:rsid w:val="002343CA"/>
    <w:rsid w:val="002345B3"/>
    <w:rsid w:val="00234B14"/>
    <w:rsid w:val="00236358"/>
    <w:rsid w:val="00236FD0"/>
    <w:rsid w:val="00240CAA"/>
    <w:rsid w:val="00241436"/>
    <w:rsid w:val="00243F23"/>
    <w:rsid w:val="00246C1E"/>
    <w:rsid w:val="0025061A"/>
    <w:rsid w:val="00250A85"/>
    <w:rsid w:val="00251032"/>
    <w:rsid w:val="00252F2B"/>
    <w:rsid w:val="002549EB"/>
    <w:rsid w:val="00254D62"/>
    <w:rsid w:val="002558E1"/>
    <w:rsid w:val="00255C43"/>
    <w:rsid w:val="002560C9"/>
    <w:rsid w:val="002572D2"/>
    <w:rsid w:val="0025790D"/>
    <w:rsid w:val="00260AAE"/>
    <w:rsid w:val="0026217D"/>
    <w:rsid w:val="002631B6"/>
    <w:rsid w:val="002631FE"/>
    <w:rsid w:val="0026611D"/>
    <w:rsid w:val="00270324"/>
    <w:rsid w:val="002721DB"/>
    <w:rsid w:val="00272E7B"/>
    <w:rsid w:val="00273613"/>
    <w:rsid w:val="002767CD"/>
    <w:rsid w:val="00277C4B"/>
    <w:rsid w:val="00277DF1"/>
    <w:rsid w:val="0028045E"/>
    <w:rsid w:val="00281624"/>
    <w:rsid w:val="00281B40"/>
    <w:rsid w:val="00283E9C"/>
    <w:rsid w:val="00284F12"/>
    <w:rsid w:val="002866CD"/>
    <w:rsid w:val="002902BD"/>
    <w:rsid w:val="0029168C"/>
    <w:rsid w:val="0029211D"/>
    <w:rsid w:val="00292D2E"/>
    <w:rsid w:val="00293274"/>
    <w:rsid w:val="00293462"/>
    <w:rsid w:val="0029386F"/>
    <w:rsid w:val="00293BC3"/>
    <w:rsid w:val="00294FE2"/>
    <w:rsid w:val="00295E22"/>
    <w:rsid w:val="00296525"/>
    <w:rsid w:val="0029704F"/>
    <w:rsid w:val="00297267"/>
    <w:rsid w:val="002A1D62"/>
    <w:rsid w:val="002A4983"/>
    <w:rsid w:val="002B00C8"/>
    <w:rsid w:val="002B1E02"/>
    <w:rsid w:val="002B2370"/>
    <w:rsid w:val="002B725D"/>
    <w:rsid w:val="002B7945"/>
    <w:rsid w:val="002B7BE9"/>
    <w:rsid w:val="002C0657"/>
    <w:rsid w:val="002C08BC"/>
    <w:rsid w:val="002C0BE9"/>
    <w:rsid w:val="002C1B1F"/>
    <w:rsid w:val="002C2C52"/>
    <w:rsid w:val="002C35F7"/>
    <w:rsid w:val="002C4B87"/>
    <w:rsid w:val="002C780E"/>
    <w:rsid w:val="002D0562"/>
    <w:rsid w:val="002D0C90"/>
    <w:rsid w:val="002D2D8A"/>
    <w:rsid w:val="002D310B"/>
    <w:rsid w:val="002D45C7"/>
    <w:rsid w:val="002D59E1"/>
    <w:rsid w:val="002D6CED"/>
    <w:rsid w:val="002D7F6C"/>
    <w:rsid w:val="002E177B"/>
    <w:rsid w:val="002E4AD1"/>
    <w:rsid w:val="002E621D"/>
    <w:rsid w:val="002E715C"/>
    <w:rsid w:val="002F04AC"/>
    <w:rsid w:val="002F0AEB"/>
    <w:rsid w:val="002F14DB"/>
    <w:rsid w:val="002F555C"/>
    <w:rsid w:val="002F7BAC"/>
    <w:rsid w:val="00301023"/>
    <w:rsid w:val="00301142"/>
    <w:rsid w:val="003042DC"/>
    <w:rsid w:val="00304BBA"/>
    <w:rsid w:val="0030708D"/>
    <w:rsid w:val="00307576"/>
    <w:rsid w:val="00307674"/>
    <w:rsid w:val="0031159E"/>
    <w:rsid w:val="00311910"/>
    <w:rsid w:val="00313596"/>
    <w:rsid w:val="00314A22"/>
    <w:rsid w:val="0031628B"/>
    <w:rsid w:val="00316ACC"/>
    <w:rsid w:val="00320D7E"/>
    <w:rsid w:val="0032150A"/>
    <w:rsid w:val="00322915"/>
    <w:rsid w:val="00322B8E"/>
    <w:rsid w:val="003239D0"/>
    <w:rsid w:val="00324359"/>
    <w:rsid w:val="003256AA"/>
    <w:rsid w:val="00325B27"/>
    <w:rsid w:val="00325EF6"/>
    <w:rsid w:val="0032671A"/>
    <w:rsid w:val="00330649"/>
    <w:rsid w:val="00331B1A"/>
    <w:rsid w:val="003323D1"/>
    <w:rsid w:val="003325E2"/>
    <w:rsid w:val="003326BE"/>
    <w:rsid w:val="0033356B"/>
    <w:rsid w:val="00334DAC"/>
    <w:rsid w:val="003365FB"/>
    <w:rsid w:val="003379CF"/>
    <w:rsid w:val="00341C8E"/>
    <w:rsid w:val="00341F82"/>
    <w:rsid w:val="00343331"/>
    <w:rsid w:val="0034463E"/>
    <w:rsid w:val="00345A92"/>
    <w:rsid w:val="003504C7"/>
    <w:rsid w:val="00350536"/>
    <w:rsid w:val="00350640"/>
    <w:rsid w:val="00353002"/>
    <w:rsid w:val="00353546"/>
    <w:rsid w:val="00354E94"/>
    <w:rsid w:val="00362117"/>
    <w:rsid w:val="00362F22"/>
    <w:rsid w:val="003665E0"/>
    <w:rsid w:val="0036677E"/>
    <w:rsid w:val="00370DC7"/>
    <w:rsid w:val="00372401"/>
    <w:rsid w:val="003743CF"/>
    <w:rsid w:val="00374F7B"/>
    <w:rsid w:val="003763D1"/>
    <w:rsid w:val="00377642"/>
    <w:rsid w:val="00380304"/>
    <w:rsid w:val="00380B5D"/>
    <w:rsid w:val="00380C9F"/>
    <w:rsid w:val="0038660E"/>
    <w:rsid w:val="00386EC4"/>
    <w:rsid w:val="0038768E"/>
    <w:rsid w:val="00387E6F"/>
    <w:rsid w:val="0039100E"/>
    <w:rsid w:val="00391F42"/>
    <w:rsid w:val="003945D2"/>
    <w:rsid w:val="00394ED5"/>
    <w:rsid w:val="003962C1"/>
    <w:rsid w:val="003A1FB2"/>
    <w:rsid w:val="003A21F8"/>
    <w:rsid w:val="003A3D03"/>
    <w:rsid w:val="003A44AF"/>
    <w:rsid w:val="003A4D72"/>
    <w:rsid w:val="003A5098"/>
    <w:rsid w:val="003A511A"/>
    <w:rsid w:val="003A739A"/>
    <w:rsid w:val="003B43DB"/>
    <w:rsid w:val="003B5343"/>
    <w:rsid w:val="003B7587"/>
    <w:rsid w:val="003C1C93"/>
    <w:rsid w:val="003C2170"/>
    <w:rsid w:val="003C2714"/>
    <w:rsid w:val="003C28CC"/>
    <w:rsid w:val="003C2BBB"/>
    <w:rsid w:val="003C35F4"/>
    <w:rsid w:val="003C3C00"/>
    <w:rsid w:val="003C54B6"/>
    <w:rsid w:val="003C7257"/>
    <w:rsid w:val="003D0DA5"/>
    <w:rsid w:val="003D1B97"/>
    <w:rsid w:val="003D2342"/>
    <w:rsid w:val="003D343F"/>
    <w:rsid w:val="003D4091"/>
    <w:rsid w:val="003D5E84"/>
    <w:rsid w:val="003D5F98"/>
    <w:rsid w:val="003D7563"/>
    <w:rsid w:val="003D78B5"/>
    <w:rsid w:val="003E0A46"/>
    <w:rsid w:val="003E0B50"/>
    <w:rsid w:val="003E4508"/>
    <w:rsid w:val="003E4681"/>
    <w:rsid w:val="003E5679"/>
    <w:rsid w:val="003E6492"/>
    <w:rsid w:val="003E6C5B"/>
    <w:rsid w:val="003E6D70"/>
    <w:rsid w:val="003E7926"/>
    <w:rsid w:val="003F34A0"/>
    <w:rsid w:val="003F595E"/>
    <w:rsid w:val="003F6BFE"/>
    <w:rsid w:val="003F7681"/>
    <w:rsid w:val="00404EE9"/>
    <w:rsid w:val="004074D2"/>
    <w:rsid w:val="00407E47"/>
    <w:rsid w:val="00410537"/>
    <w:rsid w:val="00411DD5"/>
    <w:rsid w:val="004150CC"/>
    <w:rsid w:val="00415105"/>
    <w:rsid w:val="004154EA"/>
    <w:rsid w:val="00416BDA"/>
    <w:rsid w:val="004203BE"/>
    <w:rsid w:val="004219FF"/>
    <w:rsid w:val="00421DCF"/>
    <w:rsid w:val="004220C7"/>
    <w:rsid w:val="00424840"/>
    <w:rsid w:val="00425048"/>
    <w:rsid w:val="0043029A"/>
    <w:rsid w:val="00432B09"/>
    <w:rsid w:val="0043501A"/>
    <w:rsid w:val="00436886"/>
    <w:rsid w:val="00436C4E"/>
    <w:rsid w:val="004405D4"/>
    <w:rsid w:val="00441F63"/>
    <w:rsid w:val="00445D44"/>
    <w:rsid w:val="004462EA"/>
    <w:rsid w:val="00451528"/>
    <w:rsid w:val="00453D3E"/>
    <w:rsid w:val="004546E1"/>
    <w:rsid w:val="00456E19"/>
    <w:rsid w:val="004609BB"/>
    <w:rsid w:val="00460CB1"/>
    <w:rsid w:val="0046240D"/>
    <w:rsid w:val="004629DF"/>
    <w:rsid w:val="004635A9"/>
    <w:rsid w:val="004644B1"/>
    <w:rsid w:val="004658BC"/>
    <w:rsid w:val="00466FEE"/>
    <w:rsid w:val="00467BF7"/>
    <w:rsid w:val="004700F4"/>
    <w:rsid w:val="00470111"/>
    <w:rsid w:val="004704E8"/>
    <w:rsid w:val="00472870"/>
    <w:rsid w:val="00473107"/>
    <w:rsid w:val="0047695E"/>
    <w:rsid w:val="0048007A"/>
    <w:rsid w:val="00480205"/>
    <w:rsid w:val="00480B83"/>
    <w:rsid w:val="00480F22"/>
    <w:rsid w:val="004827FC"/>
    <w:rsid w:val="004856D7"/>
    <w:rsid w:val="00485CE9"/>
    <w:rsid w:val="00486520"/>
    <w:rsid w:val="0048652F"/>
    <w:rsid w:val="004918BB"/>
    <w:rsid w:val="00491CB1"/>
    <w:rsid w:val="00495285"/>
    <w:rsid w:val="00495C62"/>
    <w:rsid w:val="0049743C"/>
    <w:rsid w:val="004A317F"/>
    <w:rsid w:val="004B13F1"/>
    <w:rsid w:val="004B2483"/>
    <w:rsid w:val="004B2E97"/>
    <w:rsid w:val="004B3E58"/>
    <w:rsid w:val="004B6283"/>
    <w:rsid w:val="004B6BA3"/>
    <w:rsid w:val="004C1FC0"/>
    <w:rsid w:val="004C2CDD"/>
    <w:rsid w:val="004C3455"/>
    <w:rsid w:val="004C3C27"/>
    <w:rsid w:val="004C3CDC"/>
    <w:rsid w:val="004C787F"/>
    <w:rsid w:val="004D08B4"/>
    <w:rsid w:val="004D0A12"/>
    <w:rsid w:val="004D3A6A"/>
    <w:rsid w:val="004D584E"/>
    <w:rsid w:val="004E11C8"/>
    <w:rsid w:val="004E1772"/>
    <w:rsid w:val="004E1D7D"/>
    <w:rsid w:val="004E2138"/>
    <w:rsid w:val="004E3D69"/>
    <w:rsid w:val="004F0FBA"/>
    <w:rsid w:val="004F2C91"/>
    <w:rsid w:val="004F38E7"/>
    <w:rsid w:val="004F4BCA"/>
    <w:rsid w:val="004F7020"/>
    <w:rsid w:val="00501491"/>
    <w:rsid w:val="00501EC4"/>
    <w:rsid w:val="00502672"/>
    <w:rsid w:val="00503639"/>
    <w:rsid w:val="005053E1"/>
    <w:rsid w:val="00507687"/>
    <w:rsid w:val="005078C9"/>
    <w:rsid w:val="00507912"/>
    <w:rsid w:val="00511340"/>
    <w:rsid w:val="005117B0"/>
    <w:rsid w:val="00512649"/>
    <w:rsid w:val="00512AE0"/>
    <w:rsid w:val="00512B7D"/>
    <w:rsid w:val="00515F56"/>
    <w:rsid w:val="00516C31"/>
    <w:rsid w:val="00516F08"/>
    <w:rsid w:val="0051700C"/>
    <w:rsid w:val="0052237F"/>
    <w:rsid w:val="00523025"/>
    <w:rsid w:val="00523ABD"/>
    <w:rsid w:val="005246AC"/>
    <w:rsid w:val="00524BBD"/>
    <w:rsid w:val="005263BA"/>
    <w:rsid w:val="00527DBC"/>
    <w:rsid w:val="00530AF1"/>
    <w:rsid w:val="0053198E"/>
    <w:rsid w:val="00532F62"/>
    <w:rsid w:val="0053327D"/>
    <w:rsid w:val="00533869"/>
    <w:rsid w:val="00536284"/>
    <w:rsid w:val="0053781E"/>
    <w:rsid w:val="00537A13"/>
    <w:rsid w:val="00537F74"/>
    <w:rsid w:val="00540255"/>
    <w:rsid w:val="005403E2"/>
    <w:rsid w:val="005407B7"/>
    <w:rsid w:val="00543E65"/>
    <w:rsid w:val="00545EE4"/>
    <w:rsid w:val="00547648"/>
    <w:rsid w:val="005506E3"/>
    <w:rsid w:val="005514DC"/>
    <w:rsid w:val="00552A41"/>
    <w:rsid w:val="00553694"/>
    <w:rsid w:val="005542F9"/>
    <w:rsid w:val="0055486F"/>
    <w:rsid w:val="00554CA2"/>
    <w:rsid w:val="00556777"/>
    <w:rsid w:val="005577F7"/>
    <w:rsid w:val="005621E6"/>
    <w:rsid w:val="00563378"/>
    <w:rsid w:val="00563530"/>
    <w:rsid w:val="00564673"/>
    <w:rsid w:val="00566430"/>
    <w:rsid w:val="00567AB0"/>
    <w:rsid w:val="005717D1"/>
    <w:rsid w:val="00571879"/>
    <w:rsid w:val="00572B27"/>
    <w:rsid w:val="0057376B"/>
    <w:rsid w:val="00575F37"/>
    <w:rsid w:val="00580EB8"/>
    <w:rsid w:val="005835DB"/>
    <w:rsid w:val="005848F0"/>
    <w:rsid w:val="00586C77"/>
    <w:rsid w:val="005877E9"/>
    <w:rsid w:val="005903B4"/>
    <w:rsid w:val="00592103"/>
    <w:rsid w:val="00593D63"/>
    <w:rsid w:val="0059469A"/>
    <w:rsid w:val="00595497"/>
    <w:rsid w:val="0059690B"/>
    <w:rsid w:val="00597451"/>
    <w:rsid w:val="00597FAC"/>
    <w:rsid w:val="005A00E7"/>
    <w:rsid w:val="005A0EDB"/>
    <w:rsid w:val="005A115B"/>
    <w:rsid w:val="005A1DC8"/>
    <w:rsid w:val="005A2A5F"/>
    <w:rsid w:val="005A2EC0"/>
    <w:rsid w:val="005A3D18"/>
    <w:rsid w:val="005A4510"/>
    <w:rsid w:val="005A4BC6"/>
    <w:rsid w:val="005A7F50"/>
    <w:rsid w:val="005B1BFD"/>
    <w:rsid w:val="005B3A7E"/>
    <w:rsid w:val="005B4F56"/>
    <w:rsid w:val="005B67CD"/>
    <w:rsid w:val="005B6ACA"/>
    <w:rsid w:val="005B7866"/>
    <w:rsid w:val="005C10A0"/>
    <w:rsid w:val="005C122F"/>
    <w:rsid w:val="005C1CCE"/>
    <w:rsid w:val="005C1E0C"/>
    <w:rsid w:val="005C33E1"/>
    <w:rsid w:val="005C42C4"/>
    <w:rsid w:val="005C4DB5"/>
    <w:rsid w:val="005C6ACF"/>
    <w:rsid w:val="005C7911"/>
    <w:rsid w:val="005D0C24"/>
    <w:rsid w:val="005D1A8C"/>
    <w:rsid w:val="005D203C"/>
    <w:rsid w:val="005D38AB"/>
    <w:rsid w:val="005D714E"/>
    <w:rsid w:val="005E0AC7"/>
    <w:rsid w:val="005E0EC3"/>
    <w:rsid w:val="005E75B7"/>
    <w:rsid w:val="005F00C5"/>
    <w:rsid w:val="005F250C"/>
    <w:rsid w:val="005F40AE"/>
    <w:rsid w:val="005F4E0E"/>
    <w:rsid w:val="005F59BC"/>
    <w:rsid w:val="005F7619"/>
    <w:rsid w:val="006055A7"/>
    <w:rsid w:val="00605769"/>
    <w:rsid w:val="00607311"/>
    <w:rsid w:val="00611F4B"/>
    <w:rsid w:val="00612212"/>
    <w:rsid w:val="00612CF1"/>
    <w:rsid w:val="00613BB4"/>
    <w:rsid w:val="0061423F"/>
    <w:rsid w:val="00615445"/>
    <w:rsid w:val="00615B0D"/>
    <w:rsid w:val="00615F9A"/>
    <w:rsid w:val="00616A05"/>
    <w:rsid w:val="00616CC3"/>
    <w:rsid w:val="00621F64"/>
    <w:rsid w:val="0062252D"/>
    <w:rsid w:val="00623562"/>
    <w:rsid w:val="00623CDA"/>
    <w:rsid w:val="006267E4"/>
    <w:rsid w:val="00626E93"/>
    <w:rsid w:val="00627702"/>
    <w:rsid w:val="00627884"/>
    <w:rsid w:val="00630BE0"/>
    <w:rsid w:val="00631650"/>
    <w:rsid w:val="00631DD5"/>
    <w:rsid w:val="006324E6"/>
    <w:rsid w:val="00633BBB"/>
    <w:rsid w:val="00633C0A"/>
    <w:rsid w:val="00634640"/>
    <w:rsid w:val="00635567"/>
    <w:rsid w:val="00640786"/>
    <w:rsid w:val="00641A64"/>
    <w:rsid w:val="00641A98"/>
    <w:rsid w:val="00641FFF"/>
    <w:rsid w:val="006426F4"/>
    <w:rsid w:val="006456B4"/>
    <w:rsid w:val="00645A2C"/>
    <w:rsid w:val="00645F46"/>
    <w:rsid w:val="0064604A"/>
    <w:rsid w:val="00647A2C"/>
    <w:rsid w:val="00647FE7"/>
    <w:rsid w:val="00651E31"/>
    <w:rsid w:val="00651F9C"/>
    <w:rsid w:val="006526B3"/>
    <w:rsid w:val="00652AD9"/>
    <w:rsid w:val="006533DD"/>
    <w:rsid w:val="006563DE"/>
    <w:rsid w:val="00656632"/>
    <w:rsid w:val="00656FC0"/>
    <w:rsid w:val="0065700B"/>
    <w:rsid w:val="00662516"/>
    <w:rsid w:val="006629C3"/>
    <w:rsid w:val="00664E44"/>
    <w:rsid w:val="00666B38"/>
    <w:rsid w:val="00667A8C"/>
    <w:rsid w:val="00672C95"/>
    <w:rsid w:val="00674AC6"/>
    <w:rsid w:val="00674D4C"/>
    <w:rsid w:val="00674F91"/>
    <w:rsid w:val="00680D81"/>
    <w:rsid w:val="00681C27"/>
    <w:rsid w:val="00681E84"/>
    <w:rsid w:val="00685795"/>
    <w:rsid w:val="0068595D"/>
    <w:rsid w:val="00685F8D"/>
    <w:rsid w:val="00687297"/>
    <w:rsid w:val="006910C2"/>
    <w:rsid w:val="006926F9"/>
    <w:rsid w:val="00693A67"/>
    <w:rsid w:val="0069567F"/>
    <w:rsid w:val="00697771"/>
    <w:rsid w:val="006A0B7F"/>
    <w:rsid w:val="006A1650"/>
    <w:rsid w:val="006A65B0"/>
    <w:rsid w:val="006A7A1A"/>
    <w:rsid w:val="006B158D"/>
    <w:rsid w:val="006B41D0"/>
    <w:rsid w:val="006B530F"/>
    <w:rsid w:val="006B667A"/>
    <w:rsid w:val="006C0889"/>
    <w:rsid w:val="006C380D"/>
    <w:rsid w:val="006C40AF"/>
    <w:rsid w:val="006C4773"/>
    <w:rsid w:val="006C7D07"/>
    <w:rsid w:val="006D1A0E"/>
    <w:rsid w:val="006D2B04"/>
    <w:rsid w:val="006D2DA7"/>
    <w:rsid w:val="006D3C03"/>
    <w:rsid w:val="006D5EF7"/>
    <w:rsid w:val="006D64B2"/>
    <w:rsid w:val="006D6900"/>
    <w:rsid w:val="006E0C42"/>
    <w:rsid w:val="006E143B"/>
    <w:rsid w:val="006E21A5"/>
    <w:rsid w:val="006E29F9"/>
    <w:rsid w:val="006E4853"/>
    <w:rsid w:val="006E4EA8"/>
    <w:rsid w:val="006E758C"/>
    <w:rsid w:val="006F1D27"/>
    <w:rsid w:val="006F302D"/>
    <w:rsid w:val="006F3DE1"/>
    <w:rsid w:val="006F4A12"/>
    <w:rsid w:val="006F4E0F"/>
    <w:rsid w:val="006F69EC"/>
    <w:rsid w:val="006F717B"/>
    <w:rsid w:val="006F7E74"/>
    <w:rsid w:val="0070015F"/>
    <w:rsid w:val="007003AF"/>
    <w:rsid w:val="00700DB3"/>
    <w:rsid w:val="00701254"/>
    <w:rsid w:val="00701E0D"/>
    <w:rsid w:val="007041E4"/>
    <w:rsid w:val="00704A2C"/>
    <w:rsid w:val="00707614"/>
    <w:rsid w:val="0070786F"/>
    <w:rsid w:val="00707E23"/>
    <w:rsid w:val="00713545"/>
    <w:rsid w:val="00713F30"/>
    <w:rsid w:val="00714DCB"/>
    <w:rsid w:val="00715207"/>
    <w:rsid w:val="00717F13"/>
    <w:rsid w:val="00724621"/>
    <w:rsid w:val="00724CC2"/>
    <w:rsid w:val="00725436"/>
    <w:rsid w:val="0072576A"/>
    <w:rsid w:val="00725B17"/>
    <w:rsid w:val="0072634D"/>
    <w:rsid w:val="0072644D"/>
    <w:rsid w:val="00727703"/>
    <w:rsid w:val="00730D8F"/>
    <w:rsid w:val="007335EE"/>
    <w:rsid w:val="00733748"/>
    <w:rsid w:val="007338B4"/>
    <w:rsid w:val="00733E8B"/>
    <w:rsid w:val="00741594"/>
    <w:rsid w:val="00742189"/>
    <w:rsid w:val="00743340"/>
    <w:rsid w:val="00750F38"/>
    <w:rsid w:val="00753039"/>
    <w:rsid w:val="00753586"/>
    <w:rsid w:val="00754090"/>
    <w:rsid w:val="00754D76"/>
    <w:rsid w:val="00762934"/>
    <w:rsid w:val="00763E1D"/>
    <w:rsid w:val="007652D2"/>
    <w:rsid w:val="0077066D"/>
    <w:rsid w:val="00775433"/>
    <w:rsid w:val="00780BC2"/>
    <w:rsid w:val="00780D5E"/>
    <w:rsid w:val="00782960"/>
    <w:rsid w:val="00782E22"/>
    <w:rsid w:val="00782EB2"/>
    <w:rsid w:val="0078547E"/>
    <w:rsid w:val="00786003"/>
    <w:rsid w:val="007873E7"/>
    <w:rsid w:val="007904FD"/>
    <w:rsid w:val="007939BC"/>
    <w:rsid w:val="00793E1C"/>
    <w:rsid w:val="00795842"/>
    <w:rsid w:val="0079661F"/>
    <w:rsid w:val="007A2413"/>
    <w:rsid w:val="007A4C2C"/>
    <w:rsid w:val="007A5305"/>
    <w:rsid w:val="007A640C"/>
    <w:rsid w:val="007A6666"/>
    <w:rsid w:val="007A6E35"/>
    <w:rsid w:val="007A7FBE"/>
    <w:rsid w:val="007B1CD1"/>
    <w:rsid w:val="007B20E6"/>
    <w:rsid w:val="007B21F6"/>
    <w:rsid w:val="007B2927"/>
    <w:rsid w:val="007B2BC2"/>
    <w:rsid w:val="007B3172"/>
    <w:rsid w:val="007B31D8"/>
    <w:rsid w:val="007B36F1"/>
    <w:rsid w:val="007B3881"/>
    <w:rsid w:val="007B393F"/>
    <w:rsid w:val="007B3A26"/>
    <w:rsid w:val="007B4364"/>
    <w:rsid w:val="007B4E9C"/>
    <w:rsid w:val="007B741D"/>
    <w:rsid w:val="007B7594"/>
    <w:rsid w:val="007C0458"/>
    <w:rsid w:val="007C0B6C"/>
    <w:rsid w:val="007C3276"/>
    <w:rsid w:val="007C3CD3"/>
    <w:rsid w:val="007C42F3"/>
    <w:rsid w:val="007C5E1B"/>
    <w:rsid w:val="007C6A93"/>
    <w:rsid w:val="007D138D"/>
    <w:rsid w:val="007D1518"/>
    <w:rsid w:val="007D4624"/>
    <w:rsid w:val="007D5534"/>
    <w:rsid w:val="007D7F35"/>
    <w:rsid w:val="007E56AA"/>
    <w:rsid w:val="007E5A94"/>
    <w:rsid w:val="007F087D"/>
    <w:rsid w:val="007F0DC5"/>
    <w:rsid w:val="007F1221"/>
    <w:rsid w:val="007F1478"/>
    <w:rsid w:val="007F1653"/>
    <w:rsid w:val="007F1A2B"/>
    <w:rsid w:val="007F2D25"/>
    <w:rsid w:val="007F360F"/>
    <w:rsid w:val="007F3FA8"/>
    <w:rsid w:val="007F49A7"/>
    <w:rsid w:val="007F52C0"/>
    <w:rsid w:val="007F7211"/>
    <w:rsid w:val="00801274"/>
    <w:rsid w:val="00802CA6"/>
    <w:rsid w:val="008042A1"/>
    <w:rsid w:val="00805DBA"/>
    <w:rsid w:val="00806BF1"/>
    <w:rsid w:val="008077A1"/>
    <w:rsid w:val="0081307D"/>
    <w:rsid w:val="00813731"/>
    <w:rsid w:val="008139BE"/>
    <w:rsid w:val="008151B6"/>
    <w:rsid w:val="00815F3A"/>
    <w:rsid w:val="00815FE6"/>
    <w:rsid w:val="008160C3"/>
    <w:rsid w:val="00816B14"/>
    <w:rsid w:val="008208F2"/>
    <w:rsid w:val="008209D1"/>
    <w:rsid w:val="00821661"/>
    <w:rsid w:val="00822783"/>
    <w:rsid w:val="008228E4"/>
    <w:rsid w:val="00824911"/>
    <w:rsid w:val="008249AD"/>
    <w:rsid w:val="00824FCB"/>
    <w:rsid w:val="00827B35"/>
    <w:rsid w:val="008307CC"/>
    <w:rsid w:val="00831145"/>
    <w:rsid w:val="008315E8"/>
    <w:rsid w:val="0083399A"/>
    <w:rsid w:val="00835A5C"/>
    <w:rsid w:val="00835E85"/>
    <w:rsid w:val="00836B54"/>
    <w:rsid w:val="00836E41"/>
    <w:rsid w:val="00841065"/>
    <w:rsid w:val="0084273F"/>
    <w:rsid w:val="00842B73"/>
    <w:rsid w:val="00843440"/>
    <w:rsid w:val="00843C9E"/>
    <w:rsid w:val="0084619D"/>
    <w:rsid w:val="00846DD2"/>
    <w:rsid w:val="00847EC9"/>
    <w:rsid w:val="00850CCE"/>
    <w:rsid w:val="00850D3E"/>
    <w:rsid w:val="00851A42"/>
    <w:rsid w:val="00852988"/>
    <w:rsid w:val="00853A86"/>
    <w:rsid w:val="0085453B"/>
    <w:rsid w:val="00856A98"/>
    <w:rsid w:val="00860951"/>
    <w:rsid w:val="00862186"/>
    <w:rsid w:val="00862B1C"/>
    <w:rsid w:val="008633EA"/>
    <w:rsid w:val="008638F7"/>
    <w:rsid w:val="00865DAB"/>
    <w:rsid w:val="00865E75"/>
    <w:rsid w:val="00866B71"/>
    <w:rsid w:val="00870425"/>
    <w:rsid w:val="0087189B"/>
    <w:rsid w:val="008724EE"/>
    <w:rsid w:val="0087515A"/>
    <w:rsid w:val="00876278"/>
    <w:rsid w:val="00876332"/>
    <w:rsid w:val="008763BA"/>
    <w:rsid w:val="0087650F"/>
    <w:rsid w:val="008765BA"/>
    <w:rsid w:val="008771AF"/>
    <w:rsid w:val="008776F2"/>
    <w:rsid w:val="00884888"/>
    <w:rsid w:val="00885814"/>
    <w:rsid w:val="00887697"/>
    <w:rsid w:val="00890111"/>
    <w:rsid w:val="00890D5D"/>
    <w:rsid w:val="0089100E"/>
    <w:rsid w:val="008910BB"/>
    <w:rsid w:val="00891928"/>
    <w:rsid w:val="00892353"/>
    <w:rsid w:val="00892B10"/>
    <w:rsid w:val="0089461B"/>
    <w:rsid w:val="00896100"/>
    <w:rsid w:val="00897762"/>
    <w:rsid w:val="008A0005"/>
    <w:rsid w:val="008A1951"/>
    <w:rsid w:val="008A62D3"/>
    <w:rsid w:val="008A670D"/>
    <w:rsid w:val="008A7296"/>
    <w:rsid w:val="008A75A8"/>
    <w:rsid w:val="008A7B2E"/>
    <w:rsid w:val="008A7B94"/>
    <w:rsid w:val="008B4316"/>
    <w:rsid w:val="008B4E2E"/>
    <w:rsid w:val="008B536F"/>
    <w:rsid w:val="008B53B3"/>
    <w:rsid w:val="008B5F48"/>
    <w:rsid w:val="008B74A8"/>
    <w:rsid w:val="008C7FE0"/>
    <w:rsid w:val="008D01C2"/>
    <w:rsid w:val="008D19C4"/>
    <w:rsid w:val="008D21C3"/>
    <w:rsid w:val="008D32EA"/>
    <w:rsid w:val="008D5A62"/>
    <w:rsid w:val="008D672F"/>
    <w:rsid w:val="008D7004"/>
    <w:rsid w:val="008E02B2"/>
    <w:rsid w:val="008E0CD2"/>
    <w:rsid w:val="008E106B"/>
    <w:rsid w:val="008E2964"/>
    <w:rsid w:val="008E2CAB"/>
    <w:rsid w:val="008E4017"/>
    <w:rsid w:val="008E7AFD"/>
    <w:rsid w:val="008F0372"/>
    <w:rsid w:val="008F1389"/>
    <w:rsid w:val="008F1FB5"/>
    <w:rsid w:val="008F3E85"/>
    <w:rsid w:val="008F4026"/>
    <w:rsid w:val="008F66E7"/>
    <w:rsid w:val="00900065"/>
    <w:rsid w:val="00906024"/>
    <w:rsid w:val="00907F37"/>
    <w:rsid w:val="0091225B"/>
    <w:rsid w:val="009128A4"/>
    <w:rsid w:val="009149A6"/>
    <w:rsid w:val="00916736"/>
    <w:rsid w:val="00917E8E"/>
    <w:rsid w:val="0092041C"/>
    <w:rsid w:val="00920AF8"/>
    <w:rsid w:val="00920B10"/>
    <w:rsid w:val="00920D95"/>
    <w:rsid w:val="00922BFD"/>
    <w:rsid w:val="0092308D"/>
    <w:rsid w:val="00924689"/>
    <w:rsid w:val="00925343"/>
    <w:rsid w:val="00926AC5"/>
    <w:rsid w:val="00927266"/>
    <w:rsid w:val="00930BF6"/>
    <w:rsid w:val="00932474"/>
    <w:rsid w:val="00932F06"/>
    <w:rsid w:val="00934D45"/>
    <w:rsid w:val="009362DD"/>
    <w:rsid w:val="0093657D"/>
    <w:rsid w:val="009371FB"/>
    <w:rsid w:val="00940F18"/>
    <w:rsid w:val="00940F60"/>
    <w:rsid w:val="0094108D"/>
    <w:rsid w:val="0094155C"/>
    <w:rsid w:val="00941EB8"/>
    <w:rsid w:val="009429B8"/>
    <w:rsid w:val="00943ACE"/>
    <w:rsid w:val="009441A2"/>
    <w:rsid w:val="00944813"/>
    <w:rsid w:val="00944AD1"/>
    <w:rsid w:val="00944B27"/>
    <w:rsid w:val="00946D2C"/>
    <w:rsid w:val="0094754B"/>
    <w:rsid w:val="00952D70"/>
    <w:rsid w:val="009531A5"/>
    <w:rsid w:val="00954175"/>
    <w:rsid w:val="009546D5"/>
    <w:rsid w:val="009563B5"/>
    <w:rsid w:val="00960279"/>
    <w:rsid w:val="0096135F"/>
    <w:rsid w:val="009627E6"/>
    <w:rsid w:val="00963686"/>
    <w:rsid w:val="0096530C"/>
    <w:rsid w:val="0096593A"/>
    <w:rsid w:val="00967CE3"/>
    <w:rsid w:val="00967FAC"/>
    <w:rsid w:val="00971FDA"/>
    <w:rsid w:val="009730CF"/>
    <w:rsid w:val="00975A15"/>
    <w:rsid w:val="00977E01"/>
    <w:rsid w:val="009823B7"/>
    <w:rsid w:val="00982ADF"/>
    <w:rsid w:val="00983828"/>
    <w:rsid w:val="00990606"/>
    <w:rsid w:val="009913E6"/>
    <w:rsid w:val="009916DB"/>
    <w:rsid w:val="009917BC"/>
    <w:rsid w:val="00992231"/>
    <w:rsid w:val="00992A2E"/>
    <w:rsid w:val="009932AA"/>
    <w:rsid w:val="0099392B"/>
    <w:rsid w:val="00994151"/>
    <w:rsid w:val="00994184"/>
    <w:rsid w:val="009948C4"/>
    <w:rsid w:val="009952AC"/>
    <w:rsid w:val="00995A04"/>
    <w:rsid w:val="00996A3F"/>
    <w:rsid w:val="009A00AD"/>
    <w:rsid w:val="009A1A1A"/>
    <w:rsid w:val="009A266F"/>
    <w:rsid w:val="009A3FE7"/>
    <w:rsid w:val="009A45F8"/>
    <w:rsid w:val="009A51AC"/>
    <w:rsid w:val="009B0013"/>
    <w:rsid w:val="009B0272"/>
    <w:rsid w:val="009B125D"/>
    <w:rsid w:val="009B13D0"/>
    <w:rsid w:val="009B166C"/>
    <w:rsid w:val="009B3212"/>
    <w:rsid w:val="009B3DDE"/>
    <w:rsid w:val="009B4025"/>
    <w:rsid w:val="009B448B"/>
    <w:rsid w:val="009B45E1"/>
    <w:rsid w:val="009B521D"/>
    <w:rsid w:val="009B7500"/>
    <w:rsid w:val="009B7E22"/>
    <w:rsid w:val="009C030A"/>
    <w:rsid w:val="009C159E"/>
    <w:rsid w:val="009C19E0"/>
    <w:rsid w:val="009C438E"/>
    <w:rsid w:val="009C7467"/>
    <w:rsid w:val="009D0665"/>
    <w:rsid w:val="009D21A3"/>
    <w:rsid w:val="009D22F6"/>
    <w:rsid w:val="009D27BF"/>
    <w:rsid w:val="009D5DC9"/>
    <w:rsid w:val="009D66A0"/>
    <w:rsid w:val="009D7539"/>
    <w:rsid w:val="009E0347"/>
    <w:rsid w:val="009E08FE"/>
    <w:rsid w:val="009E165F"/>
    <w:rsid w:val="009E28A6"/>
    <w:rsid w:val="009E3EAE"/>
    <w:rsid w:val="009E4396"/>
    <w:rsid w:val="009E4798"/>
    <w:rsid w:val="009E6254"/>
    <w:rsid w:val="009F08D6"/>
    <w:rsid w:val="009F2BAD"/>
    <w:rsid w:val="009F2C50"/>
    <w:rsid w:val="009F32CA"/>
    <w:rsid w:val="009F6EB5"/>
    <w:rsid w:val="009F7526"/>
    <w:rsid w:val="00A008D9"/>
    <w:rsid w:val="00A01B72"/>
    <w:rsid w:val="00A01F2D"/>
    <w:rsid w:val="00A0331C"/>
    <w:rsid w:val="00A06142"/>
    <w:rsid w:val="00A0742C"/>
    <w:rsid w:val="00A07FCC"/>
    <w:rsid w:val="00A11D5D"/>
    <w:rsid w:val="00A141ED"/>
    <w:rsid w:val="00A15C91"/>
    <w:rsid w:val="00A16670"/>
    <w:rsid w:val="00A176C1"/>
    <w:rsid w:val="00A177DD"/>
    <w:rsid w:val="00A17BB0"/>
    <w:rsid w:val="00A25611"/>
    <w:rsid w:val="00A25A74"/>
    <w:rsid w:val="00A26068"/>
    <w:rsid w:val="00A26069"/>
    <w:rsid w:val="00A2644E"/>
    <w:rsid w:val="00A26BF4"/>
    <w:rsid w:val="00A26D6D"/>
    <w:rsid w:val="00A3453A"/>
    <w:rsid w:val="00A359ED"/>
    <w:rsid w:val="00A36545"/>
    <w:rsid w:val="00A37715"/>
    <w:rsid w:val="00A37BDA"/>
    <w:rsid w:val="00A37FE1"/>
    <w:rsid w:val="00A40207"/>
    <w:rsid w:val="00A406BB"/>
    <w:rsid w:val="00A41CE5"/>
    <w:rsid w:val="00A44AC5"/>
    <w:rsid w:val="00A463DB"/>
    <w:rsid w:val="00A50589"/>
    <w:rsid w:val="00A52188"/>
    <w:rsid w:val="00A52359"/>
    <w:rsid w:val="00A53340"/>
    <w:rsid w:val="00A55D0F"/>
    <w:rsid w:val="00A55F91"/>
    <w:rsid w:val="00A56937"/>
    <w:rsid w:val="00A61437"/>
    <w:rsid w:val="00A6246A"/>
    <w:rsid w:val="00A63385"/>
    <w:rsid w:val="00A634C1"/>
    <w:rsid w:val="00A63E9B"/>
    <w:rsid w:val="00A64163"/>
    <w:rsid w:val="00A6426D"/>
    <w:rsid w:val="00A65299"/>
    <w:rsid w:val="00A6750A"/>
    <w:rsid w:val="00A6795B"/>
    <w:rsid w:val="00A70107"/>
    <w:rsid w:val="00A70614"/>
    <w:rsid w:val="00A71734"/>
    <w:rsid w:val="00A72C57"/>
    <w:rsid w:val="00A73ABB"/>
    <w:rsid w:val="00A74091"/>
    <w:rsid w:val="00A74239"/>
    <w:rsid w:val="00A74D53"/>
    <w:rsid w:val="00A7677A"/>
    <w:rsid w:val="00A8036F"/>
    <w:rsid w:val="00A81D53"/>
    <w:rsid w:val="00A821D6"/>
    <w:rsid w:val="00A82D73"/>
    <w:rsid w:val="00A8321E"/>
    <w:rsid w:val="00A842F7"/>
    <w:rsid w:val="00A843A1"/>
    <w:rsid w:val="00A8554A"/>
    <w:rsid w:val="00A85962"/>
    <w:rsid w:val="00A86729"/>
    <w:rsid w:val="00A905E4"/>
    <w:rsid w:val="00A90944"/>
    <w:rsid w:val="00A9094F"/>
    <w:rsid w:val="00A90BB4"/>
    <w:rsid w:val="00A9182F"/>
    <w:rsid w:val="00A91F16"/>
    <w:rsid w:val="00A92C15"/>
    <w:rsid w:val="00A93FF4"/>
    <w:rsid w:val="00A96D15"/>
    <w:rsid w:val="00A96EFF"/>
    <w:rsid w:val="00A96F16"/>
    <w:rsid w:val="00AA15E6"/>
    <w:rsid w:val="00AA32B5"/>
    <w:rsid w:val="00AA3A03"/>
    <w:rsid w:val="00AA5A1A"/>
    <w:rsid w:val="00AA61AE"/>
    <w:rsid w:val="00AA72AE"/>
    <w:rsid w:val="00AA7D6D"/>
    <w:rsid w:val="00AB0761"/>
    <w:rsid w:val="00AB1458"/>
    <w:rsid w:val="00AB5618"/>
    <w:rsid w:val="00AB584F"/>
    <w:rsid w:val="00AB5D1F"/>
    <w:rsid w:val="00AB6784"/>
    <w:rsid w:val="00AB68DA"/>
    <w:rsid w:val="00AC0DBD"/>
    <w:rsid w:val="00AC33B8"/>
    <w:rsid w:val="00AC3FF1"/>
    <w:rsid w:val="00AC5D1F"/>
    <w:rsid w:val="00AC5E5B"/>
    <w:rsid w:val="00AC6E2F"/>
    <w:rsid w:val="00AC7B0B"/>
    <w:rsid w:val="00AD148A"/>
    <w:rsid w:val="00AD1FE6"/>
    <w:rsid w:val="00AD249E"/>
    <w:rsid w:val="00AD28A9"/>
    <w:rsid w:val="00AD2CEC"/>
    <w:rsid w:val="00AD2CF8"/>
    <w:rsid w:val="00AD4E76"/>
    <w:rsid w:val="00AD6219"/>
    <w:rsid w:val="00AD6335"/>
    <w:rsid w:val="00AE0430"/>
    <w:rsid w:val="00AE074C"/>
    <w:rsid w:val="00AE1AF1"/>
    <w:rsid w:val="00AE2930"/>
    <w:rsid w:val="00AE34C9"/>
    <w:rsid w:val="00AE4B69"/>
    <w:rsid w:val="00AE5663"/>
    <w:rsid w:val="00AE7195"/>
    <w:rsid w:val="00AE76C2"/>
    <w:rsid w:val="00AE7DB7"/>
    <w:rsid w:val="00AF05C3"/>
    <w:rsid w:val="00AF3CC4"/>
    <w:rsid w:val="00AF4064"/>
    <w:rsid w:val="00AF4D15"/>
    <w:rsid w:val="00AF62FA"/>
    <w:rsid w:val="00AF7C1E"/>
    <w:rsid w:val="00AF7D4C"/>
    <w:rsid w:val="00B00C94"/>
    <w:rsid w:val="00B00FD5"/>
    <w:rsid w:val="00B04362"/>
    <w:rsid w:val="00B05E8D"/>
    <w:rsid w:val="00B0714D"/>
    <w:rsid w:val="00B12106"/>
    <w:rsid w:val="00B130FD"/>
    <w:rsid w:val="00B13D75"/>
    <w:rsid w:val="00B14A07"/>
    <w:rsid w:val="00B16AA6"/>
    <w:rsid w:val="00B273BC"/>
    <w:rsid w:val="00B30710"/>
    <w:rsid w:val="00B31FA0"/>
    <w:rsid w:val="00B32AC9"/>
    <w:rsid w:val="00B34448"/>
    <w:rsid w:val="00B345D5"/>
    <w:rsid w:val="00B34EAF"/>
    <w:rsid w:val="00B364E2"/>
    <w:rsid w:val="00B36592"/>
    <w:rsid w:val="00B4239C"/>
    <w:rsid w:val="00B42EFC"/>
    <w:rsid w:val="00B43748"/>
    <w:rsid w:val="00B449D0"/>
    <w:rsid w:val="00B504E9"/>
    <w:rsid w:val="00B5277C"/>
    <w:rsid w:val="00B530D9"/>
    <w:rsid w:val="00B55990"/>
    <w:rsid w:val="00B56027"/>
    <w:rsid w:val="00B56985"/>
    <w:rsid w:val="00B56C6C"/>
    <w:rsid w:val="00B56F8E"/>
    <w:rsid w:val="00B62ACF"/>
    <w:rsid w:val="00B640DB"/>
    <w:rsid w:val="00B6451F"/>
    <w:rsid w:val="00B64817"/>
    <w:rsid w:val="00B67405"/>
    <w:rsid w:val="00B70D6D"/>
    <w:rsid w:val="00B71205"/>
    <w:rsid w:val="00B71E36"/>
    <w:rsid w:val="00B72C55"/>
    <w:rsid w:val="00B74D08"/>
    <w:rsid w:val="00B765EF"/>
    <w:rsid w:val="00B8014C"/>
    <w:rsid w:val="00B824E8"/>
    <w:rsid w:val="00B83A90"/>
    <w:rsid w:val="00B83CF9"/>
    <w:rsid w:val="00B86E14"/>
    <w:rsid w:val="00B87C31"/>
    <w:rsid w:val="00B87FC2"/>
    <w:rsid w:val="00B93FF7"/>
    <w:rsid w:val="00B961EB"/>
    <w:rsid w:val="00BA087A"/>
    <w:rsid w:val="00BA0C25"/>
    <w:rsid w:val="00BA0E8E"/>
    <w:rsid w:val="00BA10EF"/>
    <w:rsid w:val="00BA1AC9"/>
    <w:rsid w:val="00BA396A"/>
    <w:rsid w:val="00BA5900"/>
    <w:rsid w:val="00BA6461"/>
    <w:rsid w:val="00BA7E32"/>
    <w:rsid w:val="00BB208F"/>
    <w:rsid w:val="00BB323C"/>
    <w:rsid w:val="00BB471F"/>
    <w:rsid w:val="00BB47F8"/>
    <w:rsid w:val="00BB6F7F"/>
    <w:rsid w:val="00BB757B"/>
    <w:rsid w:val="00BB78A3"/>
    <w:rsid w:val="00BB7B17"/>
    <w:rsid w:val="00BC1B55"/>
    <w:rsid w:val="00BC2389"/>
    <w:rsid w:val="00BC6174"/>
    <w:rsid w:val="00BC7D07"/>
    <w:rsid w:val="00BD1BAB"/>
    <w:rsid w:val="00BD1DAC"/>
    <w:rsid w:val="00BD1FAE"/>
    <w:rsid w:val="00BD45ED"/>
    <w:rsid w:val="00BD691A"/>
    <w:rsid w:val="00BE1ED3"/>
    <w:rsid w:val="00BE1FF5"/>
    <w:rsid w:val="00BE306E"/>
    <w:rsid w:val="00BE4ED6"/>
    <w:rsid w:val="00BE56B4"/>
    <w:rsid w:val="00BE6CFB"/>
    <w:rsid w:val="00BF325D"/>
    <w:rsid w:val="00BF750C"/>
    <w:rsid w:val="00C01792"/>
    <w:rsid w:val="00C01FC8"/>
    <w:rsid w:val="00C02B48"/>
    <w:rsid w:val="00C0413E"/>
    <w:rsid w:val="00C04C77"/>
    <w:rsid w:val="00C0553A"/>
    <w:rsid w:val="00C06900"/>
    <w:rsid w:val="00C07943"/>
    <w:rsid w:val="00C07AD0"/>
    <w:rsid w:val="00C11806"/>
    <w:rsid w:val="00C12422"/>
    <w:rsid w:val="00C12CDD"/>
    <w:rsid w:val="00C130C6"/>
    <w:rsid w:val="00C1521E"/>
    <w:rsid w:val="00C15FBF"/>
    <w:rsid w:val="00C160EA"/>
    <w:rsid w:val="00C1656B"/>
    <w:rsid w:val="00C172E4"/>
    <w:rsid w:val="00C17B6A"/>
    <w:rsid w:val="00C23823"/>
    <w:rsid w:val="00C23B72"/>
    <w:rsid w:val="00C23F34"/>
    <w:rsid w:val="00C24894"/>
    <w:rsid w:val="00C26529"/>
    <w:rsid w:val="00C345A6"/>
    <w:rsid w:val="00C348C5"/>
    <w:rsid w:val="00C36C2D"/>
    <w:rsid w:val="00C376D2"/>
    <w:rsid w:val="00C4267F"/>
    <w:rsid w:val="00C429C3"/>
    <w:rsid w:val="00C42F26"/>
    <w:rsid w:val="00C43487"/>
    <w:rsid w:val="00C4352B"/>
    <w:rsid w:val="00C43AD0"/>
    <w:rsid w:val="00C446BE"/>
    <w:rsid w:val="00C45A72"/>
    <w:rsid w:val="00C51448"/>
    <w:rsid w:val="00C53B19"/>
    <w:rsid w:val="00C547F7"/>
    <w:rsid w:val="00C54BC7"/>
    <w:rsid w:val="00C54FFB"/>
    <w:rsid w:val="00C55100"/>
    <w:rsid w:val="00C555CD"/>
    <w:rsid w:val="00C55FAA"/>
    <w:rsid w:val="00C56C15"/>
    <w:rsid w:val="00C574AB"/>
    <w:rsid w:val="00C57A03"/>
    <w:rsid w:val="00C60D1F"/>
    <w:rsid w:val="00C6217E"/>
    <w:rsid w:val="00C62B50"/>
    <w:rsid w:val="00C658DE"/>
    <w:rsid w:val="00C66DB9"/>
    <w:rsid w:val="00C67066"/>
    <w:rsid w:val="00C70016"/>
    <w:rsid w:val="00C70924"/>
    <w:rsid w:val="00C71D3E"/>
    <w:rsid w:val="00C7218D"/>
    <w:rsid w:val="00C723B6"/>
    <w:rsid w:val="00C726B7"/>
    <w:rsid w:val="00C74B52"/>
    <w:rsid w:val="00C74C68"/>
    <w:rsid w:val="00C76C6F"/>
    <w:rsid w:val="00C76E62"/>
    <w:rsid w:val="00C777EF"/>
    <w:rsid w:val="00C77F58"/>
    <w:rsid w:val="00C80EC0"/>
    <w:rsid w:val="00C813EB"/>
    <w:rsid w:val="00C82E7A"/>
    <w:rsid w:val="00C830B1"/>
    <w:rsid w:val="00C8317D"/>
    <w:rsid w:val="00C83579"/>
    <w:rsid w:val="00C85C2F"/>
    <w:rsid w:val="00C87766"/>
    <w:rsid w:val="00C87A56"/>
    <w:rsid w:val="00C9031C"/>
    <w:rsid w:val="00C93383"/>
    <w:rsid w:val="00C945CA"/>
    <w:rsid w:val="00CA005D"/>
    <w:rsid w:val="00CA061A"/>
    <w:rsid w:val="00CA124A"/>
    <w:rsid w:val="00CA1C03"/>
    <w:rsid w:val="00CA1F58"/>
    <w:rsid w:val="00CA35C4"/>
    <w:rsid w:val="00CA4757"/>
    <w:rsid w:val="00CA655F"/>
    <w:rsid w:val="00CA6B1E"/>
    <w:rsid w:val="00CB0082"/>
    <w:rsid w:val="00CB0B1A"/>
    <w:rsid w:val="00CB1F0C"/>
    <w:rsid w:val="00CB422F"/>
    <w:rsid w:val="00CB618C"/>
    <w:rsid w:val="00CB7F2F"/>
    <w:rsid w:val="00CC02DD"/>
    <w:rsid w:val="00CC0B3A"/>
    <w:rsid w:val="00CC0DAD"/>
    <w:rsid w:val="00CC0FFF"/>
    <w:rsid w:val="00CC15C9"/>
    <w:rsid w:val="00CC1737"/>
    <w:rsid w:val="00CC2A63"/>
    <w:rsid w:val="00CC3F51"/>
    <w:rsid w:val="00CC60EE"/>
    <w:rsid w:val="00CD114E"/>
    <w:rsid w:val="00CD11AC"/>
    <w:rsid w:val="00CD1DC4"/>
    <w:rsid w:val="00CD400C"/>
    <w:rsid w:val="00CD4239"/>
    <w:rsid w:val="00CD4651"/>
    <w:rsid w:val="00CE0EE2"/>
    <w:rsid w:val="00CE1D82"/>
    <w:rsid w:val="00CE276F"/>
    <w:rsid w:val="00CE3BC0"/>
    <w:rsid w:val="00CE470C"/>
    <w:rsid w:val="00CE5ADE"/>
    <w:rsid w:val="00CE5D92"/>
    <w:rsid w:val="00CE5EFA"/>
    <w:rsid w:val="00CE65E5"/>
    <w:rsid w:val="00CE6A69"/>
    <w:rsid w:val="00CE75A3"/>
    <w:rsid w:val="00CE7A71"/>
    <w:rsid w:val="00CF0FA1"/>
    <w:rsid w:val="00CF1699"/>
    <w:rsid w:val="00CF17E1"/>
    <w:rsid w:val="00CF1A24"/>
    <w:rsid w:val="00CF25DF"/>
    <w:rsid w:val="00CF348C"/>
    <w:rsid w:val="00D002CB"/>
    <w:rsid w:val="00D01134"/>
    <w:rsid w:val="00D014B7"/>
    <w:rsid w:val="00D026D5"/>
    <w:rsid w:val="00D03CC7"/>
    <w:rsid w:val="00D05582"/>
    <w:rsid w:val="00D06248"/>
    <w:rsid w:val="00D0710B"/>
    <w:rsid w:val="00D07DD9"/>
    <w:rsid w:val="00D11EF7"/>
    <w:rsid w:val="00D12385"/>
    <w:rsid w:val="00D12DA3"/>
    <w:rsid w:val="00D1481A"/>
    <w:rsid w:val="00D14E24"/>
    <w:rsid w:val="00D1787D"/>
    <w:rsid w:val="00D202C8"/>
    <w:rsid w:val="00D20C82"/>
    <w:rsid w:val="00D22C5B"/>
    <w:rsid w:val="00D2451D"/>
    <w:rsid w:val="00D25385"/>
    <w:rsid w:val="00D26382"/>
    <w:rsid w:val="00D26B95"/>
    <w:rsid w:val="00D27122"/>
    <w:rsid w:val="00D3150F"/>
    <w:rsid w:val="00D320EB"/>
    <w:rsid w:val="00D33014"/>
    <w:rsid w:val="00D33E5C"/>
    <w:rsid w:val="00D35150"/>
    <w:rsid w:val="00D3519B"/>
    <w:rsid w:val="00D3593B"/>
    <w:rsid w:val="00D35CD8"/>
    <w:rsid w:val="00D366AB"/>
    <w:rsid w:val="00D431BD"/>
    <w:rsid w:val="00D43667"/>
    <w:rsid w:val="00D445F9"/>
    <w:rsid w:val="00D45C83"/>
    <w:rsid w:val="00D46174"/>
    <w:rsid w:val="00D47840"/>
    <w:rsid w:val="00D502D3"/>
    <w:rsid w:val="00D53217"/>
    <w:rsid w:val="00D5468C"/>
    <w:rsid w:val="00D54C5E"/>
    <w:rsid w:val="00D56F49"/>
    <w:rsid w:val="00D5744A"/>
    <w:rsid w:val="00D575D3"/>
    <w:rsid w:val="00D6394A"/>
    <w:rsid w:val="00D664EE"/>
    <w:rsid w:val="00D7085F"/>
    <w:rsid w:val="00D72F75"/>
    <w:rsid w:val="00D7310D"/>
    <w:rsid w:val="00D73D4B"/>
    <w:rsid w:val="00D7523B"/>
    <w:rsid w:val="00D755F1"/>
    <w:rsid w:val="00D8118A"/>
    <w:rsid w:val="00D81C8C"/>
    <w:rsid w:val="00D82534"/>
    <w:rsid w:val="00D83283"/>
    <w:rsid w:val="00D83958"/>
    <w:rsid w:val="00D879D2"/>
    <w:rsid w:val="00D9065A"/>
    <w:rsid w:val="00D9100A"/>
    <w:rsid w:val="00D928A4"/>
    <w:rsid w:val="00D92B9D"/>
    <w:rsid w:val="00D96B82"/>
    <w:rsid w:val="00D96B97"/>
    <w:rsid w:val="00D97AA2"/>
    <w:rsid w:val="00DA065A"/>
    <w:rsid w:val="00DA0758"/>
    <w:rsid w:val="00DA5915"/>
    <w:rsid w:val="00DA639A"/>
    <w:rsid w:val="00DB337D"/>
    <w:rsid w:val="00DB3B69"/>
    <w:rsid w:val="00DB4D44"/>
    <w:rsid w:val="00DB5492"/>
    <w:rsid w:val="00DB5A90"/>
    <w:rsid w:val="00DB5C4D"/>
    <w:rsid w:val="00DB64D2"/>
    <w:rsid w:val="00DB724C"/>
    <w:rsid w:val="00DC17E1"/>
    <w:rsid w:val="00DC1A6D"/>
    <w:rsid w:val="00DC2208"/>
    <w:rsid w:val="00DC2B20"/>
    <w:rsid w:val="00DC45FE"/>
    <w:rsid w:val="00DC61E6"/>
    <w:rsid w:val="00DC64BA"/>
    <w:rsid w:val="00DC7418"/>
    <w:rsid w:val="00DC7A6E"/>
    <w:rsid w:val="00DC7FB4"/>
    <w:rsid w:val="00DD1FF5"/>
    <w:rsid w:val="00DD20FE"/>
    <w:rsid w:val="00DD23EE"/>
    <w:rsid w:val="00DD3795"/>
    <w:rsid w:val="00DD4680"/>
    <w:rsid w:val="00DD5282"/>
    <w:rsid w:val="00DD6D5A"/>
    <w:rsid w:val="00DD7111"/>
    <w:rsid w:val="00DD727E"/>
    <w:rsid w:val="00DE2BA9"/>
    <w:rsid w:val="00DE3C07"/>
    <w:rsid w:val="00DE3E83"/>
    <w:rsid w:val="00DE667A"/>
    <w:rsid w:val="00DE68B8"/>
    <w:rsid w:val="00DE7DFA"/>
    <w:rsid w:val="00DE7FE7"/>
    <w:rsid w:val="00DF1306"/>
    <w:rsid w:val="00DF1659"/>
    <w:rsid w:val="00DF25EE"/>
    <w:rsid w:val="00DF2A88"/>
    <w:rsid w:val="00DF2F62"/>
    <w:rsid w:val="00DF3CC2"/>
    <w:rsid w:val="00DF5990"/>
    <w:rsid w:val="00DF6AE1"/>
    <w:rsid w:val="00DF6B46"/>
    <w:rsid w:val="00E00BAF"/>
    <w:rsid w:val="00E00F1A"/>
    <w:rsid w:val="00E013A9"/>
    <w:rsid w:val="00E0165C"/>
    <w:rsid w:val="00E021D7"/>
    <w:rsid w:val="00E039C6"/>
    <w:rsid w:val="00E10124"/>
    <w:rsid w:val="00E10296"/>
    <w:rsid w:val="00E1059F"/>
    <w:rsid w:val="00E1621B"/>
    <w:rsid w:val="00E16DCC"/>
    <w:rsid w:val="00E22507"/>
    <w:rsid w:val="00E22B34"/>
    <w:rsid w:val="00E22DF1"/>
    <w:rsid w:val="00E247EF"/>
    <w:rsid w:val="00E255C3"/>
    <w:rsid w:val="00E25E2D"/>
    <w:rsid w:val="00E26C6A"/>
    <w:rsid w:val="00E27E66"/>
    <w:rsid w:val="00E3325D"/>
    <w:rsid w:val="00E355F6"/>
    <w:rsid w:val="00E37F77"/>
    <w:rsid w:val="00E40B24"/>
    <w:rsid w:val="00E40F9F"/>
    <w:rsid w:val="00E42BA7"/>
    <w:rsid w:val="00E450C4"/>
    <w:rsid w:val="00E46B9B"/>
    <w:rsid w:val="00E47F66"/>
    <w:rsid w:val="00E5040B"/>
    <w:rsid w:val="00E52BDA"/>
    <w:rsid w:val="00E52C80"/>
    <w:rsid w:val="00E54493"/>
    <w:rsid w:val="00E55788"/>
    <w:rsid w:val="00E604E8"/>
    <w:rsid w:val="00E6104C"/>
    <w:rsid w:val="00E611CC"/>
    <w:rsid w:val="00E61ADA"/>
    <w:rsid w:val="00E6510F"/>
    <w:rsid w:val="00E6519E"/>
    <w:rsid w:val="00E66C61"/>
    <w:rsid w:val="00E67F83"/>
    <w:rsid w:val="00E70498"/>
    <w:rsid w:val="00E70AD2"/>
    <w:rsid w:val="00E732CF"/>
    <w:rsid w:val="00E73476"/>
    <w:rsid w:val="00E74645"/>
    <w:rsid w:val="00E75D6D"/>
    <w:rsid w:val="00E76CCF"/>
    <w:rsid w:val="00E8022A"/>
    <w:rsid w:val="00E819F0"/>
    <w:rsid w:val="00E8270E"/>
    <w:rsid w:val="00E82E85"/>
    <w:rsid w:val="00E86214"/>
    <w:rsid w:val="00E86216"/>
    <w:rsid w:val="00E86A0B"/>
    <w:rsid w:val="00E913EE"/>
    <w:rsid w:val="00E925B9"/>
    <w:rsid w:val="00E950F8"/>
    <w:rsid w:val="00E97118"/>
    <w:rsid w:val="00E97569"/>
    <w:rsid w:val="00E976A0"/>
    <w:rsid w:val="00E97DCF"/>
    <w:rsid w:val="00EA08E5"/>
    <w:rsid w:val="00EA0D87"/>
    <w:rsid w:val="00EA0E03"/>
    <w:rsid w:val="00EA4142"/>
    <w:rsid w:val="00EA4699"/>
    <w:rsid w:val="00EA57E3"/>
    <w:rsid w:val="00EA72CD"/>
    <w:rsid w:val="00EB10EA"/>
    <w:rsid w:val="00EB278A"/>
    <w:rsid w:val="00EB2F4B"/>
    <w:rsid w:val="00EB3255"/>
    <w:rsid w:val="00EB3545"/>
    <w:rsid w:val="00EB4766"/>
    <w:rsid w:val="00EB650D"/>
    <w:rsid w:val="00EB6767"/>
    <w:rsid w:val="00EB7FD2"/>
    <w:rsid w:val="00EC0869"/>
    <w:rsid w:val="00EC0A3B"/>
    <w:rsid w:val="00EC3FEA"/>
    <w:rsid w:val="00EC6AAB"/>
    <w:rsid w:val="00EC6E76"/>
    <w:rsid w:val="00EC7A40"/>
    <w:rsid w:val="00EC7B1F"/>
    <w:rsid w:val="00EC7B8E"/>
    <w:rsid w:val="00ED1DF5"/>
    <w:rsid w:val="00ED39C9"/>
    <w:rsid w:val="00ED6787"/>
    <w:rsid w:val="00EE11FA"/>
    <w:rsid w:val="00EE3A3F"/>
    <w:rsid w:val="00EE5BE7"/>
    <w:rsid w:val="00EF310D"/>
    <w:rsid w:val="00EF322E"/>
    <w:rsid w:val="00EF48BA"/>
    <w:rsid w:val="00EF5149"/>
    <w:rsid w:val="00EF57D2"/>
    <w:rsid w:val="00EF6090"/>
    <w:rsid w:val="00EF61C4"/>
    <w:rsid w:val="00EF7B07"/>
    <w:rsid w:val="00EF7E2B"/>
    <w:rsid w:val="00F00BA1"/>
    <w:rsid w:val="00F031E1"/>
    <w:rsid w:val="00F048A3"/>
    <w:rsid w:val="00F04A5C"/>
    <w:rsid w:val="00F04C05"/>
    <w:rsid w:val="00F065FA"/>
    <w:rsid w:val="00F07F75"/>
    <w:rsid w:val="00F10A40"/>
    <w:rsid w:val="00F1110E"/>
    <w:rsid w:val="00F11C4D"/>
    <w:rsid w:val="00F12F72"/>
    <w:rsid w:val="00F12FE5"/>
    <w:rsid w:val="00F13966"/>
    <w:rsid w:val="00F22848"/>
    <w:rsid w:val="00F24770"/>
    <w:rsid w:val="00F27850"/>
    <w:rsid w:val="00F32F4D"/>
    <w:rsid w:val="00F340E7"/>
    <w:rsid w:val="00F36E14"/>
    <w:rsid w:val="00F3705C"/>
    <w:rsid w:val="00F40C47"/>
    <w:rsid w:val="00F41591"/>
    <w:rsid w:val="00F46A00"/>
    <w:rsid w:val="00F47F0A"/>
    <w:rsid w:val="00F50BB7"/>
    <w:rsid w:val="00F542F5"/>
    <w:rsid w:val="00F54624"/>
    <w:rsid w:val="00F575C2"/>
    <w:rsid w:val="00F57A0C"/>
    <w:rsid w:val="00F629C0"/>
    <w:rsid w:val="00F629E9"/>
    <w:rsid w:val="00F64711"/>
    <w:rsid w:val="00F65179"/>
    <w:rsid w:val="00F66477"/>
    <w:rsid w:val="00F6665B"/>
    <w:rsid w:val="00F668B0"/>
    <w:rsid w:val="00F66B7C"/>
    <w:rsid w:val="00F66DEA"/>
    <w:rsid w:val="00F70169"/>
    <w:rsid w:val="00F706BE"/>
    <w:rsid w:val="00F70AA3"/>
    <w:rsid w:val="00F70F99"/>
    <w:rsid w:val="00F7232A"/>
    <w:rsid w:val="00F72F6B"/>
    <w:rsid w:val="00F7323A"/>
    <w:rsid w:val="00F73A7D"/>
    <w:rsid w:val="00F7747A"/>
    <w:rsid w:val="00F80144"/>
    <w:rsid w:val="00F814DD"/>
    <w:rsid w:val="00F8289E"/>
    <w:rsid w:val="00F83925"/>
    <w:rsid w:val="00F845C9"/>
    <w:rsid w:val="00F8464B"/>
    <w:rsid w:val="00F87A1C"/>
    <w:rsid w:val="00F87A3F"/>
    <w:rsid w:val="00F9150F"/>
    <w:rsid w:val="00F918DD"/>
    <w:rsid w:val="00F93ED2"/>
    <w:rsid w:val="00F96214"/>
    <w:rsid w:val="00FA0605"/>
    <w:rsid w:val="00FA09BB"/>
    <w:rsid w:val="00FA0B91"/>
    <w:rsid w:val="00FA185B"/>
    <w:rsid w:val="00FA2123"/>
    <w:rsid w:val="00FA717A"/>
    <w:rsid w:val="00FB5CC1"/>
    <w:rsid w:val="00FB5E7A"/>
    <w:rsid w:val="00FB6E1A"/>
    <w:rsid w:val="00FC0BB7"/>
    <w:rsid w:val="00FC3BB9"/>
    <w:rsid w:val="00FC610C"/>
    <w:rsid w:val="00FC6507"/>
    <w:rsid w:val="00FC6EB3"/>
    <w:rsid w:val="00FD05B6"/>
    <w:rsid w:val="00FD4163"/>
    <w:rsid w:val="00FD4256"/>
    <w:rsid w:val="00FD427A"/>
    <w:rsid w:val="00FD6544"/>
    <w:rsid w:val="00FE1E9A"/>
    <w:rsid w:val="00FE203B"/>
    <w:rsid w:val="00FE7472"/>
    <w:rsid w:val="00FE7A93"/>
    <w:rsid w:val="00FF0156"/>
    <w:rsid w:val="00FF25F3"/>
    <w:rsid w:val="00FF2C71"/>
    <w:rsid w:val="00FF3B49"/>
    <w:rsid w:val="00FF428A"/>
    <w:rsid w:val="00FF523C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  <o:shapelayout v:ext="edit">
      <o:idmap v:ext="edit" data="1"/>
    </o:shapelayout>
  </w:shapeDefaults>
  <w:decimalSymbol w:val="."/>
  <w:listSeparator w:val=","/>
  <w14:docId w14:val="03DE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D59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D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2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88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9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7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37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938866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02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04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58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1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8" w:color="6B8FA5"/>
                                                                    <w:left w:val="single" w:sz="12" w:space="8" w:color="6B8FA5"/>
                                                                    <w:bottom w:val="single" w:sz="12" w:space="8" w:color="6B8FA5"/>
                                                                    <w:right w:val="single" w:sz="12" w:space="8" w:color="6B8FA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2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24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8" w:space="11" w:color="FFD700"/>
                    <w:bottom w:val="dotted" w:sz="8" w:space="11" w:color="FFD700"/>
                    <w:right w:val="dotted" w:sz="8" w:space="11" w:color="FFD700"/>
                  </w:divBdr>
                </w:div>
              </w:divsChild>
            </w:div>
          </w:divsChild>
        </w:div>
      </w:divsChild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9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65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565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662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371">
          <w:marLeft w:val="0"/>
          <w:marRight w:val="0"/>
          <w:marTop w:val="0"/>
          <w:marBottom w:val="0"/>
          <w:divBdr>
            <w:top w:val="single" w:sz="2" w:space="0" w:color="FF5F5F"/>
            <w:left w:val="single" w:sz="2" w:space="0" w:color="FF5F5F"/>
            <w:bottom w:val="single" w:sz="2" w:space="0" w:color="FF5F5F"/>
            <w:right w:val="single" w:sz="2" w:space="0" w:color="FF5F5F"/>
          </w:divBdr>
        </w:div>
      </w:divsChild>
    </w:div>
    <w:div w:id="193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546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ghan.decarlo@uticak12.org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ennifer.heywood@uticak12.org" TargetMode="External"/><Relationship Id="rId11" Type="http://schemas.openxmlformats.org/officeDocument/2006/relationships/hyperlink" Target="mailto:Meghan.decarlo@uticak12.org" TargetMode="External"/><Relationship Id="rId12" Type="http://schemas.openxmlformats.org/officeDocument/2006/relationships/hyperlink" Target="mailto:jennifer.heywood@uticak12.org" TargetMode="External"/><Relationship Id="rId13" Type="http://schemas.openxmlformats.org/officeDocument/2006/relationships/hyperlink" Target="http://www.google.com/imgres?imgurl=http://pad2.whstatic.com/images/thumb/4/4b/MNKY07.JPG/300px-MNKY07.JPG&amp;imgrefurl=http://www.wikihow.com/Draw-a-Cartoon-Monkey-Face&amp;usg=__R59DajZ-oRuc0Bs2tqwaCqkeyrc=&amp;h=215&amp;w=300&amp;sz=13&amp;hl=en&amp;start=47&amp;zoom=1&amp;tbnid=lFt_dXax-slmVM:&amp;tbnh=121&amp;tbnw=160&amp;ei=ULAwTcbrL8H78AbdsYTQCA&amp;prev=/images?q=cute+cartoon+monkey&amp;um=1&amp;hl=en&amp;rlz=1T4GGHP_enUS412US412&amp;biw=1259&amp;bih=564&amp;tbs=isch:1&amp;um=1&amp;itbs=1&amp;iact=hc&amp;vpx=260&amp;vpy=172&amp;dur=765&amp;hovh=172&amp;hovw=240&amp;tx=97&amp;ty=88&amp;oei=RbAwTZWMM8WxtAar4aiHCg&amp;esq=3&amp;page=3&amp;ndsp=22&amp;ved=1t:429,r:16,s:47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om/imgres?imgurl=http://see.edmonson.k12.ky.us/index_files/StudyislandRibbon.gif&amp;imgrefurl=http://www.millstone.k12.nj.us/teachers/millerj/index.htm&amp;usg=__kVi5j8TDMQias-or_zRD46GlXUQ=&amp;h=366&amp;w=251&amp;sz=11&amp;hl=en&amp;start=7&amp;zoom=1&amp;tbnid=CdoraXaINdFg6M:&amp;tbnh=122&amp;tbnw=84&amp;ei=FamGTdn6B-ay0QHJkfzjCA&amp;prev=/images?q=study+island&amp;um=1&amp;hl=en&amp;rlz=1T4GGHP_enUS412US412&amp;biw=1259&amp;bih=564&amp;tbs=isch:1&amp;um=1&amp;itbs=1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google.com/imgres?imgurl=http://blog.myxer.com/wp-content/uploads/2009/01/reminder3.jpeg&amp;imgrefurl=http://blog.myxer.com/2009/01/26/introducing-reminder-wallpapers/&amp;usg=__auhTv4U8gEm-YhB-2wwLczZW8Dk=&amp;h=240&amp;w=192&amp;sz=61&amp;hl=en&amp;start=6&amp;zoom=1&amp;tbnid=j9OjcgXoKbMB-M:&amp;tbnh=110&amp;tbnw=88&amp;ei=ZZ6GTdrcIPCO0QH61sXgCA&amp;prev=/images?q=reminder+finger&amp;um=1&amp;hl=en&amp;sa=X&amp;rlz=1T4GGHP_enUS412US412&amp;biw=1259&amp;bih=564&amp;tbs=isch:1&amp;um=1&amp;itbs=1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cuegly.blogspot.com/2011/09/75-kid-activitie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\LOCALS~1\Temp\TCD41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47DE-190D-0F45-8DAE-851908A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\DOCUME~1\Mary\LOCALS~1\Temp\TCD41.tmp\Classroom newsletter.dot</Template>
  <TotalTime>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Flannery</dc:creator>
  <cp:keywords/>
  <dc:description/>
  <cp:lastModifiedBy>UCS UCS</cp:lastModifiedBy>
  <cp:revision>2</cp:revision>
  <cp:lastPrinted>2015-05-08T16:11:00Z</cp:lastPrinted>
  <dcterms:created xsi:type="dcterms:W3CDTF">2015-05-29T13:19:00Z</dcterms:created>
  <dcterms:modified xsi:type="dcterms:W3CDTF">2015-05-29T13:19:00Z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