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7"/>
  <w:body>
    <w:p w:rsidR="00D5744A" w:rsidRPr="00D5744A" w:rsidRDefault="00FC0BB7" w:rsidP="00D5744A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5F6517" wp14:editId="2CB619AB">
                <wp:simplePos x="0" y="0"/>
                <wp:positionH relativeFrom="column">
                  <wp:posOffset>-474345</wp:posOffset>
                </wp:positionH>
                <wp:positionV relativeFrom="paragraph">
                  <wp:posOffset>-712470</wp:posOffset>
                </wp:positionV>
                <wp:extent cx="6886575" cy="1399540"/>
                <wp:effectExtent l="25400" t="25400" r="22225" b="22860"/>
                <wp:wrapNone/>
                <wp:docPr id="32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399540"/>
                        </a:xfrm>
                        <a:prstGeom prst="rect">
                          <a:avLst/>
                        </a:prstGeom>
                        <a:solidFill>
                          <a:srgbClr val="E0B6E4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98D" w:rsidRDefault="0042798D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1621B">
                              <w:rPr>
                                <w:rFonts w:ascii="Arial" w:eastAsia="Times" w:hAnsi="Arial" w:cs="Arial"/>
                                <w:color w:val="000000"/>
                                <w:sz w:val="44"/>
                                <w:szCs w:val="44"/>
                              </w:rPr>
                              <w:t xml:space="preserve">Third Grade Weekly </w:t>
                            </w:r>
                          </w:p>
                          <w:p w:rsidR="0042798D" w:rsidRDefault="0042798D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42798D" w:rsidRPr="00057AEF" w:rsidRDefault="0042798D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057AEF">
                                <w:rPr>
                                  <w:rStyle w:val="Hyperlink"/>
                                  <w:rFonts w:ascii="Arial" w:eastAsia="Times" w:hAnsi="Arial" w:cs="Arial"/>
                                  <w:sz w:val="28"/>
                                  <w:szCs w:val="28"/>
                                </w:rPr>
                                <w:t>Meghan.decarlo@uticak12.org</w:t>
                              </w:r>
                            </w:hyperlink>
                          </w:p>
                          <w:p w:rsidR="0042798D" w:rsidRDefault="0042798D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F45134">
                                <w:rPr>
                                  <w:rStyle w:val="Hyperlink"/>
                                  <w:rFonts w:ascii="Arial" w:eastAsia="Times" w:hAnsi="Arial" w:cs="Arial"/>
                                  <w:sz w:val="28"/>
                                  <w:szCs w:val="28"/>
                                </w:rPr>
                                <w:t>jennifer.heywood@uticak12.org</w:t>
                              </w:r>
                            </w:hyperlink>
                          </w:p>
                          <w:p w:rsidR="0042798D" w:rsidRPr="00057AEF" w:rsidRDefault="0042798D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2798D" w:rsidRDefault="0042798D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42798D" w:rsidRPr="00E1621B" w:rsidRDefault="0042798D" w:rsidP="00E1621B">
                            <w:pPr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sz w:val="44"/>
                                <w:szCs w:val="44"/>
                              </w:rPr>
                            </w:pPr>
                          </w:p>
                          <w:p w:rsidR="0042798D" w:rsidRPr="008A7296" w:rsidRDefault="0042798D" w:rsidP="008A7296">
                            <w:pPr>
                              <w:ind w:left="0" w:right="0"/>
                              <w:rPr>
                                <w:rFonts w:ascii="Times" w:hAnsi="Times"/>
                                <w:sz w:val="20"/>
                              </w:rPr>
                            </w:pPr>
                          </w:p>
                          <w:p w:rsidR="0042798D" w:rsidRPr="00DF1306" w:rsidRDefault="0042798D" w:rsidP="00A70107">
                            <w:pPr>
                              <w:spacing w:line="620" w:lineRule="exact"/>
                              <w:ind w:right="0"/>
                              <w:jc w:val="center"/>
                              <w:rPr>
                                <w:rFonts w:ascii="Love Ya Like A Sister" w:hAnsi="Love Ya Like A Sister"/>
                                <w:b/>
                                <w:sz w:val="44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0" o:spid="_x0000_s1026" type="#_x0000_t202" style="position:absolute;left:0;text-align:left;margin-left:-37.3pt;margin-top:-56.05pt;width:542.25pt;height:11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" fillcolor="#e0b6e4" strokeweight="4pt">
                <v:textbox>
                  <w:txbxContent>
                    <w:p w:rsidR="00C9031C" w:rsidRDefault="00C9031C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E1621B">
                        <w:rPr>
                          <w:rFonts w:ascii="Arial" w:eastAsia="Times" w:hAnsi="Arial" w:cs="Arial"/>
                          <w:color w:val="000000"/>
                          <w:sz w:val="44"/>
                          <w:szCs w:val="44"/>
                        </w:rPr>
                        <w:t xml:space="preserve">Third Grade Weekly </w:t>
                      </w:r>
                    </w:p>
                    <w:p w:rsidR="00C9031C" w:rsidRDefault="00C9031C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C9031C" w:rsidRPr="00057AEF" w:rsidRDefault="004405D4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28"/>
                          <w:szCs w:val="28"/>
                        </w:rPr>
                      </w:pPr>
                      <w:hyperlink r:id="rId11" w:history="1">
                        <w:r w:rsidR="00C9031C" w:rsidRPr="00057AEF">
                          <w:rPr>
                            <w:rStyle w:val="Hyperlink"/>
                            <w:rFonts w:ascii="Arial" w:eastAsia="Times" w:hAnsi="Arial" w:cs="Arial"/>
                            <w:sz w:val="28"/>
                            <w:szCs w:val="28"/>
                          </w:rPr>
                          <w:t>Meghan.decarlo@uticak12.org</w:t>
                        </w:r>
                      </w:hyperlink>
                    </w:p>
                    <w:p w:rsidR="00C9031C" w:rsidRDefault="004405D4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28"/>
                          <w:szCs w:val="28"/>
                        </w:rPr>
                      </w:pPr>
                      <w:hyperlink r:id="rId12" w:history="1">
                        <w:r w:rsidR="00C9031C" w:rsidRPr="00F45134">
                          <w:rPr>
                            <w:rStyle w:val="Hyperlink"/>
                            <w:rFonts w:ascii="Arial" w:eastAsia="Times" w:hAnsi="Arial" w:cs="Arial"/>
                            <w:sz w:val="28"/>
                            <w:szCs w:val="28"/>
                          </w:rPr>
                          <w:t>jennifer.heywood@uticak12.org</w:t>
                        </w:r>
                      </w:hyperlink>
                    </w:p>
                    <w:p w:rsidR="00C9031C" w:rsidRPr="00057AEF" w:rsidRDefault="00C9031C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C9031C" w:rsidRDefault="00C9031C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44"/>
                          <w:szCs w:val="44"/>
                        </w:rPr>
                      </w:pPr>
                    </w:p>
                    <w:p w:rsidR="00C9031C" w:rsidRPr="00E1621B" w:rsidRDefault="00C9031C" w:rsidP="00E1621B">
                      <w:pPr>
                        <w:ind w:left="0" w:right="0"/>
                        <w:jc w:val="center"/>
                        <w:rPr>
                          <w:rFonts w:ascii="Times" w:eastAsia="Times" w:hAnsi="Times"/>
                          <w:sz w:val="44"/>
                          <w:szCs w:val="44"/>
                        </w:rPr>
                      </w:pPr>
                    </w:p>
                    <w:p w:rsidR="00C9031C" w:rsidRPr="008A7296" w:rsidRDefault="00C9031C" w:rsidP="008A7296">
                      <w:pPr>
                        <w:ind w:left="0" w:right="0"/>
                        <w:rPr>
                          <w:rFonts w:ascii="Times" w:hAnsi="Times"/>
                          <w:sz w:val="20"/>
                        </w:rPr>
                      </w:pPr>
                    </w:p>
                    <w:p w:rsidR="00C9031C" w:rsidRPr="00DF1306" w:rsidRDefault="00C9031C" w:rsidP="00A70107">
                      <w:pPr>
                        <w:spacing w:line="620" w:lineRule="exact"/>
                        <w:ind w:right="0"/>
                        <w:jc w:val="center"/>
                        <w:rPr>
                          <w:rFonts w:ascii="Love Ya Like A Sister" w:hAnsi="Love Ya Like A Sister"/>
                          <w:b/>
                          <w:sz w:val="44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10387C4" wp14:editId="5F7C5174">
                <wp:simplePos x="0" y="0"/>
                <wp:positionH relativeFrom="column">
                  <wp:posOffset>-685165</wp:posOffset>
                </wp:positionH>
                <wp:positionV relativeFrom="paragraph">
                  <wp:posOffset>-380365</wp:posOffset>
                </wp:positionV>
                <wp:extent cx="7267575" cy="9286875"/>
                <wp:effectExtent l="25400" t="25400" r="22225" b="34925"/>
                <wp:wrapNone/>
                <wp:docPr id="2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7575" cy="9286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-53.9pt;margin-top:-29.9pt;width:572.25pt;height:731.2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" filled="f" strokeweight="3pt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4DB485" wp14:editId="231322F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D" w:rsidRDefault="0042798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left:0;text-align:left;margin-left:200pt;margin-top:248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" filled="f" stroked="f">
                <v:textbox inset="0,0,0,0">
                  <w:txbxContent>
                    <w:p w14:paraId="3FB55297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303C1D" wp14:editId="457EDFBA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D" w:rsidRDefault="0042798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left:0;text-align:left;margin-left:199.2pt;margin-top:519.8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DkmcPA+wAAAOEBAAATAAAAAAAAAAAA&#10;AAAAAAAAAABbQ29udGVudF9UeXBlc10ueG1sUEsBAi0AFAAGAAgAAAAhACOyauHXAAAAlAEAAAsA&#10;AAAAAAAAAAAAAAAALAEAAF9yZWxzLy5yZWxzUEsBAi0AFAAGAAgAAAAhAFkjlhSxAgAAuwUAAA4A&#10;AAAAAAAAAAAAAAAALAIAAGRycy9lMm9Eb2MueG1sUEsBAi0AFAAGAAgAAAAhAFAxm8bgAAAADQEA&#10;AA8AAAAAAAAAAAAAAAAACQUAAGRycy9kb3ducmV2LnhtbFBLBQYAAAAABAAEAPMAAAAWBgAAAAA=&#10;" filled="f" stroked="f">
                <v:textbox inset="0,0,0,0">
                  <w:txbxContent>
                    <w:p w14:paraId="4917547A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F59CF71" wp14:editId="2377F8F8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D" w:rsidRDefault="0042798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0" type="#_x0000_t202" style="position:absolute;left:0;text-align:left;margin-left:200pt;margin-top:97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" filled="f" stroked="f">
                <v:textbox inset="0,0,0,0">
                  <w:txbxContent>
                    <w:p w14:paraId="5EC2ED8B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97108B" wp14:editId="5A628527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D" w:rsidRDefault="0042798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1" type="#_x0000_t202" style="position:absolute;left:0;text-align:left;margin-left:201pt;margin-top:3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DJ4itzsgIAALs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1E2B467F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9B0F26" wp14:editId="27A0E07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D" w:rsidRDefault="0042798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2" type="#_x0000_t202" style="position:absolute;left:0;text-align:left;margin-left:201pt;margin-top:604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IEnMiWyAgAAuw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09CA2A0E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CF65BB" wp14:editId="6C7E9B7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D" w:rsidRDefault="0042798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3" type="#_x0000_t202" style="position:absolute;left:0;text-align:left;margin-left:43pt;margin-top:98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" filled="f" stroked="f">
                <v:textbox inset="0,0,0,0">
                  <w:txbxContent>
                    <w:p w14:paraId="6699123A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1FDB1B" wp14:editId="71258CC6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D" w:rsidRDefault="0042798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4" type="#_x0000_t202" style="position:absolute;left:0;text-align:left;margin-left:43.2pt;margin-top:451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" filled="f" stroked="f">
                <v:textbox inset="0,0,0,0">
                  <w:txbxContent>
                    <w:p w14:paraId="25A4218A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966C55" wp14:editId="4DC6E20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2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D" w:rsidRDefault="0042798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5" type="#_x0000_t202" style="position:absolute;left:0;text-align:left;margin-left:200pt;margin-top:82.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" filled="f" stroked="f">
                <v:textbox inset="0,0,0,0">
                  <w:txbxContent>
                    <w:p w14:paraId="46523C69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D91422" wp14:editId="5FE6390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D" w:rsidRDefault="0042798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6" type="#_x0000_t202" style="position:absolute;left:0;text-align:left;margin-left:198.2pt;margin-top:319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" filled="f" stroked="f">
                <v:textbox inset="0,0,0,0">
                  <w:txbxContent>
                    <w:p w14:paraId="6253A071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270290" wp14:editId="5999FE3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D" w:rsidRDefault="0042798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7" type="#_x0000_t202" style="position:absolute;left:0;text-align:left;margin-left:199pt;margin-top:546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" filled="f" stroked="f">
                <v:textbox inset="0,0,0,0">
                  <w:txbxContent>
                    <w:p w14:paraId="36198F38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B97A44" wp14:editId="7D943BB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D" w:rsidRDefault="0042798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8" type="#_x0000_t202" style="position:absolute;left:0;text-align:left;margin-left:43pt;margin-top:9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" filled="f" stroked="f">
                <v:textbox inset="0,0,0,0">
                  <w:txbxContent>
                    <w:p w14:paraId="2116FB98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C40AD0" wp14:editId="0DDFA8E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D" w:rsidRDefault="0042798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9" type="#_x0000_t202" style="position:absolute;left:0;text-align:left;margin-left:42.2pt;margin-top:436.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" filled="f" stroked="f">
                <v:textbox inset="0,0,0,0">
                  <w:txbxContent>
                    <w:p w14:paraId="772CAD89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5F6981" wp14:editId="5F5F4D8E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1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D" w:rsidRDefault="0042798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0" type="#_x0000_t202" style="position:absolute;left:0;text-align:left;margin-left:200pt;margin-top:22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" filled="f" stroked="f">
                <v:textbox inset="0,0,0,0">
                  <w:txbxContent>
                    <w:p w14:paraId="0D31F082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2F3CAA" wp14:editId="3D373E2B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D" w:rsidRDefault="0042798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1" type="#_x0000_t202" style="position:absolute;left:0;text-align:left;margin-left:201pt;margin-top:213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Dq5hNKsQIAALw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04ECE9C5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58CD7E" wp14:editId="68D01464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2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8D" w:rsidRDefault="0042798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2" type="#_x0000_t202" style="position:absolute;left:0;text-align:left;margin-left:202pt;margin-top:36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CcY8+ZsQIAALwFAAAOAAAA&#10;AAAAAAAAAAAAACwCAABkcnMvZTJvRG9jLnhtbFBLAQItABQABgAIAAAAIQBO7aHP3gAAAAsBAAAP&#10;AAAAAAAAAAAAAAAAAAkFAABkcnMvZG93bnJldi54bWxQSwUGAAAAAAQABADzAAAAFAYAAAAA&#10;" filled="f" stroked="f">
                <v:textbox inset="0,0,0,0">
                  <w:txbxContent>
                    <w:p w14:paraId="580BDE63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744A" w:rsidRPr="00D26B95" w:rsidRDefault="00AA3A03" w:rsidP="00D5744A">
      <w:r>
        <w:rPr>
          <w:noProof/>
        </w:rPr>
        <w:t xml:space="preserve"> </w:t>
      </w:r>
      <w:r w:rsidR="00CA124A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11AB3452" wp14:editId="7002E828">
            <wp:extent cx="2286000" cy="1638935"/>
            <wp:effectExtent l="0" t="0" r="0" b="0"/>
            <wp:docPr id="35" name="rg_hi" descr="http://t3.gstatic.com/images?q=tbn:ANd9GcRT8V2Kawe5IfwebJJ9MhFmMhc6Wc4UWVMH6ml7RL3VYSKWBvBX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T8V2Kawe5IfwebJJ9MhFmMhc6Wc4UWVMH6ml7RL3VYSKWBvBX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4A" w:rsidRPr="00D5744A" w:rsidRDefault="00824911" w:rsidP="00D5744A">
      <w:r>
        <w:rPr>
          <w:rFonts w:ascii="Arial" w:hAnsi="Arial" w:cs="Arial"/>
          <w:noProof/>
          <w:vanish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3A91337A" wp14:editId="6F70AD5A">
            <wp:extent cx="1770380" cy="2582545"/>
            <wp:effectExtent l="0" t="0" r="1270" b="8255"/>
            <wp:docPr id="43" name="rg_hi" descr="http://t3.gstatic.com/images?q=tbn:ANd9GcRq6kLb8a_AMPGXcvYYUz0Rr1kK5hHA-K4VAB_Bsi_PYEqewOrMx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q6kLb8a_AMPGXcvYYUz0Rr1kK5hHA-K4VAB_Bsi_PYEqewOrMx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4A" w:rsidRPr="00D5744A" w:rsidRDefault="00D5744A" w:rsidP="00D5744A"/>
    <w:p w:rsidR="00D5744A" w:rsidRPr="00D5744A" w:rsidRDefault="00906024" w:rsidP="00D5744A"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D5744A" w:rsidRPr="00D5744A" w:rsidRDefault="00FC0BB7" w:rsidP="00D5744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B75453" wp14:editId="242ACD18">
                <wp:simplePos x="0" y="0"/>
                <wp:positionH relativeFrom="column">
                  <wp:posOffset>-593726</wp:posOffset>
                </wp:positionH>
                <wp:positionV relativeFrom="paragraph">
                  <wp:posOffset>65405</wp:posOffset>
                </wp:positionV>
                <wp:extent cx="7005955" cy="476250"/>
                <wp:effectExtent l="25400" t="25400" r="29845" b="31750"/>
                <wp:wrapNone/>
                <wp:docPr id="7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4762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98D" w:rsidRPr="00E1621B" w:rsidRDefault="0042798D" w:rsidP="00E1621B">
                            <w:pPr>
                              <w:ind w:left="0" w:right="0"/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June 8</w:t>
                            </w:r>
                            <w:r w:rsidRPr="00E1621B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42798D" w:rsidRPr="00CE65E5" w:rsidRDefault="0042798D" w:rsidP="00CE65E5">
                            <w:pPr>
                              <w:ind w:left="0" w:right="0"/>
                              <w:jc w:val="center"/>
                              <w:rPr>
                                <w:rFonts w:ascii="CK Handprint" w:hAnsi="CK Handprint"/>
                                <w:b/>
                                <w:spacing w:val="5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86" o:spid="_x0000_s1042" type="#_x0000_t202" style="position:absolute;left:0;text-align:left;margin-left:-46.7pt;margin-top:5.15pt;width:551.65pt;height: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" fillcolor="#ff9" strokeweight="4pt">
                <v:fill opacity="46003f"/>
                <v:textbox>
                  <w:txbxContent>
                    <w:p w:rsidR="0042798D" w:rsidRPr="00E1621B" w:rsidRDefault="0042798D" w:rsidP="00E1621B">
                      <w:pPr>
                        <w:ind w:left="0" w:right="0"/>
                        <w:jc w:val="center"/>
                        <w:rPr>
                          <w:rFonts w:ascii="Times" w:hAnsi="Times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June 8</w:t>
                      </w:r>
                      <w:r w:rsidRPr="00E1621B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, 201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5</w:t>
                      </w:r>
                    </w:p>
                    <w:p w:rsidR="0042798D" w:rsidRPr="00CE65E5" w:rsidRDefault="0042798D" w:rsidP="00CE65E5">
                      <w:pPr>
                        <w:ind w:left="0" w:right="0"/>
                        <w:jc w:val="center"/>
                        <w:rPr>
                          <w:rFonts w:ascii="CK Handprint" w:hAnsi="CK Handprint"/>
                          <w:b/>
                          <w:spacing w:val="5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7296" w:rsidRPr="008A7296" w:rsidRDefault="007F087D" w:rsidP="008A7296">
      <w:r>
        <w:t xml:space="preserve">                 11</w:t>
      </w:r>
      <w:r w:rsidR="00715207">
        <w:t xml:space="preserve">                                         </w:t>
      </w:r>
    </w:p>
    <w:p w:rsidR="008A7296" w:rsidRPr="008A7296" w:rsidRDefault="008A7296" w:rsidP="008A7296">
      <w:pPr>
        <w:ind w:left="0" w:right="0"/>
        <w:rPr>
          <w:rFonts w:ascii="Times" w:hAnsi="Times"/>
          <w:sz w:val="20"/>
        </w:rPr>
      </w:pPr>
    </w:p>
    <w:p w:rsidR="00D5744A" w:rsidRPr="00D5744A" w:rsidRDefault="00D5744A" w:rsidP="00D5744A"/>
    <w:p w:rsidR="00D5744A" w:rsidRPr="00D5744A" w:rsidRDefault="0042798D" w:rsidP="00D5744A"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86C12C9" wp14:editId="35196470">
                <wp:simplePos x="0" y="0"/>
                <wp:positionH relativeFrom="column">
                  <wp:posOffset>-593725</wp:posOffset>
                </wp:positionH>
                <wp:positionV relativeFrom="paragraph">
                  <wp:posOffset>100330</wp:posOffset>
                </wp:positionV>
                <wp:extent cx="6649720" cy="4274820"/>
                <wp:effectExtent l="25400" t="25400" r="30480" b="17780"/>
                <wp:wrapNone/>
                <wp:docPr id="49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42748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98D" w:rsidRDefault="0042798D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3"/>
                              <w:gridCol w:w="2024"/>
                              <w:gridCol w:w="2024"/>
                              <w:gridCol w:w="2024"/>
                              <w:gridCol w:w="2024"/>
                            </w:tblGrid>
                            <w:tr w:rsidR="0042798D" w:rsidTr="0042798D">
                              <w:tc>
                                <w:tcPr>
                                  <w:tcW w:w="2023" w:type="dxa"/>
                                </w:tcPr>
                                <w:p w:rsidR="0042798D" w:rsidRDefault="0042798D" w:rsidP="0042798D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June 8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2798D" w:rsidRDefault="0042798D" w:rsidP="0042798D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June 9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2798D" w:rsidRDefault="0042798D" w:rsidP="0042798D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June 10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2798D" w:rsidRDefault="0042798D" w:rsidP="0042798D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June 11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2798D" w:rsidRDefault="0042798D" w:rsidP="0042798D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June 12</w:t>
                                  </w:r>
                                </w:p>
                              </w:tc>
                            </w:tr>
                            <w:tr w:rsidR="0042798D" w:rsidTr="0042798D">
                              <w:trPr>
                                <w:trHeight w:val="83"/>
                              </w:trPr>
                              <w:tc>
                                <w:tcPr>
                                  <w:tcW w:w="2023" w:type="dxa"/>
                                </w:tcPr>
                                <w:p w:rsidR="0042798D" w:rsidRDefault="0042798D" w:rsidP="0042798D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Field Day PM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2798D" w:rsidRDefault="0042798D" w:rsidP="0042798D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2798D" w:rsidRDefault="0042798D" w:rsidP="0042798D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2798D" w:rsidRDefault="0042798D" w:rsidP="0042798D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2798D" w:rsidRDefault="0042798D" w:rsidP="0042798D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2798D" w:rsidTr="0042798D">
                              <w:trPr>
                                <w:trHeight w:val="5666"/>
                              </w:trPr>
                              <w:tc>
                                <w:tcPr>
                                  <w:tcW w:w="2023" w:type="dxa"/>
                                </w:tcPr>
                                <w:p w:rsidR="0042798D" w:rsidRDefault="0042798D" w:rsidP="004405D4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*</w:t>
                                  </w:r>
                                  <w:r w:rsidRPr="004405D4"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Send a water bottle</w:t>
                                  </w: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labeled with a name</w:t>
                                  </w:r>
                                </w:p>
                                <w:p w:rsidR="0042798D" w:rsidRDefault="0042798D" w:rsidP="004405D4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*wear a hat and running shoes</w:t>
                                  </w:r>
                                </w:p>
                                <w:p w:rsidR="0042798D" w:rsidRPr="004405D4" w:rsidRDefault="0042798D" w:rsidP="004405D4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*You may want to put sunscreen/bug spray on your child today.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2798D" w:rsidRPr="0042798D" w:rsidRDefault="0042798D" w:rsidP="0042798D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Our class won the Box Tops competition for Lower El.  As a result, we will be treated to </w:t>
                                  </w:r>
                                  <w:r w:rsidRPr="0042798D"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  <w:u w:val="single"/>
                                    </w:rPr>
                                    <w:t>Little Caesars pizza in the afternoon.</w:t>
                                  </w:r>
                                </w:p>
                                <w:p w:rsidR="0042798D" w:rsidRDefault="0042798D" w:rsidP="0042798D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Your child may bring in a juice box or water to have with the pizza.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2798D" w:rsidRDefault="0042798D" w:rsidP="0042798D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End of the Year Party!</w:t>
                                  </w:r>
                                </w:p>
                                <w:p w:rsidR="0042798D" w:rsidRDefault="0042798D" w:rsidP="0042798D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42798D" w:rsidRDefault="0042798D" w:rsidP="0042798D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12:30-1:30</w:t>
                                  </w:r>
                                </w:p>
                                <w:p w:rsidR="0042798D" w:rsidRDefault="0042798D" w:rsidP="0042798D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42798D" w:rsidRDefault="0042798D" w:rsidP="0042798D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*</w:t>
                                  </w:r>
                                  <w:r w:rsidRPr="0042798D"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Please let us know by Tuesday 6/9 if you will be attending so we can create a guest list </w:t>
                                  </w: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for </w:t>
                                  </w:r>
                                  <w:bookmarkStart w:id="0" w:name="_GoBack"/>
                                  <w:bookmarkEnd w:id="0"/>
                                  <w:r w:rsidRPr="0042798D"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  <w:u w:val="single"/>
                                    </w:rPr>
                                    <w:t>the office.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2798D" w:rsidRDefault="0042798D" w:rsidP="0042798D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42798D"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  <w:u w:val="single"/>
                                    </w:rPr>
                                    <w:t>Lunch with the teacher!</w:t>
                                  </w: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The students have worked hard to earn pizza lunch with the teacher this year.  Please send in a juice box or flavored water as well as a side item for your child’s lunch today. The teachers will purchase Little Caesars Pizza for lunch.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2798D" w:rsidRDefault="0042798D" w:rsidP="0042798D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Last Day ½ day </w:t>
                                  </w:r>
                                </w:p>
                                <w:p w:rsidR="0042798D" w:rsidRDefault="0042798D" w:rsidP="0042798D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42798D" w:rsidRDefault="0042798D" w:rsidP="0042798D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Enjoy your Summer!</w:t>
                                  </w:r>
                                </w:p>
                                <w:p w:rsidR="0042798D" w:rsidRDefault="0042798D" w:rsidP="0042798D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42798D" w:rsidRDefault="0042798D" w:rsidP="0042798D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Come visit us next year!</w:t>
                                  </w:r>
                                </w:p>
                              </w:tc>
                            </w:tr>
                          </w:tbl>
                          <w:p w:rsidR="0042798D" w:rsidRPr="00DF1306" w:rsidRDefault="0042798D" w:rsidP="00E47F66">
                            <w:pPr>
                              <w:ind w:left="0"/>
                              <w:rPr>
                                <w:rFonts w:ascii="Love Ya Like A Sister" w:hAnsi="Love Ya Like A Sister"/>
                                <w:b/>
                                <w:snapToGrid w:val="0"/>
                                <w:color w:val="000000"/>
                                <w:w w:val="0"/>
                                <w:sz w:val="8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46.7pt;margin-top:7.9pt;width:523.6pt;height:336.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" fillcolor="#fcd5b5" strokeweight="4pt">
                <v:textbox>
                  <w:txbxContent>
                    <w:p w:rsidR="0042798D" w:rsidRDefault="0042798D" w:rsidP="00E47F66">
                      <w:pPr>
                        <w:ind w:left="0" w:right="0"/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23"/>
                        <w:gridCol w:w="2024"/>
                        <w:gridCol w:w="2024"/>
                        <w:gridCol w:w="2024"/>
                        <w:gridCol w:w="2024"/>
                      </w:tblGrid>
                      <w:tr w:rsidR="0042798D" w:rsidTr="0042798D">
                        <w:tc>
                          <w:tcPr>
                            <w:tcW w:w="2023" w:type="dxa"/>
                          </w:tcPr>
                          <w:p w:rsidR="0042798D" w:rsidRDefault="0042798D" w:rsidP="0042798D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June 8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2798D" w:rsidRDefault="0042798D" w:rsidP="0042798D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June 9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2798D" w:rsidRDefault="0042798D" w:rsidP="0042798D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June 10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2798D" w:rsidRDefault="0042798D" w:rsidP="0042798D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June 11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2798D" w:rsidRDefault="0042798D" w:rsidP="0042798D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June 12</w:t>
                            </w:r>
                          </w:p>
                        </w:tc>
                      </w:tr>
                      <w:tr w:rsidR="0042798D" w:rsidTr="0042798D">
                        <w:trPr>
                          <w:trHeight w:val="83"/>
                        </w:trPr>
                        <w:tc>
                          <w:tcPr>
                            <w:tcW w:w="2023" w:type="dxa"/>
                          </w:tcPr>
                          <w:p w:rsidR="0042798D" w:rsidRDefault="0042798D" w:rsidP="0042798D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Field Day PM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2798D" w:rsidRDefault="0042798D" w:rsidP="0042798D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024" w:type="dxa"/>
                          </w:tcPr>
                          <w:p w:rsidR="0042798D" w:rsidRDefault="0042798D" w:rsidP="0042798D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024" w:type="dxa"/>
                          </w:tcPr>
                          <w:p w:rsidR="0042798D" w:rsidRDefault="0042798D" w:rsidP="0042798D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024" w:type="dxa"/>
                          </w:tcPr>
                          <w:p w:rsidR="0042798D" w:rsidRDefault="0042798D" w:rsidP="0042798D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2798D" w:rsidTr="0042798D">
                        <w:trPr>
                          <w:trHeight w:val="5666"/>
                        </w:trPr>
                        <w:tc>
                          <w:tcPr>
                            <w:tcW w:w="2023" w:type="dxa"/>
                          </w:tcPr>
                          <w:p w:rsidR="0042798D" w:rsidRDefault="0042798D" w:rsidP="004405D4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*</w:t>
                            </w:r>
                            <w:r w:rsidRPr="004405D4"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Send a water bottle</w:t>
                            </w: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labeled with a name</w:t>
                            </w:r>
                          </w:p>
                          <w:p w:rsidR="0042798D" w:rsidRDefault="0042798D" w:rsidP="004405D4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*wear a hat and running shoes</w:t>
                            </w:r>
                          </w:p>
                          <w:p w:rsidR="0042798D" w:rsidRPr="004405D4" w:rsidRDefault="0042798D" w:rsidP="004405D4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*You may want to put sunscreen/bug spray on your child today.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2798D" w:rsidRPr="0042798D" w:rsidRDefault="0042798D" w:rsidP="0042798D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Our class won the Box Tops competition for Lower El.  As a result, we will be treated to </w:t>
                            </w:r>
                            <w:r w:rsidRPr="0042798D"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Little Caesars pizza in the afternoon.</w:t>
                            </w:r>
                          </w:p>
                          <w:p w:rsidR="0042798D" w:rsidRDefault="0042798D" w:rsidP="0042798D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Your child may bring in a juice box or water to have with the pizza.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2798D" w:rsidRDefault="0042798D" w:rsidP="0042798D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End of the Year Party!</w:t>
                            </w:r>
                          </w:p>
                          <w:p w:rsidR="0042798D" w:rsidRDefault="0042798D" w:rsidP="0042798D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42798D" w:rsidRDefault="0042798D" w:rsidP="0042798D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12:30-1:30</w:t>
                            </w:r>
                          </w:p>
                          <w:p w:rsidR="0042798D" w:rsidRDefault="0042798D" w:rsidP="0042798D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42798D" w:rsidRDefault="0042798D" w:rsidP="0042798D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*</w:t>
                            </w:r>
                            <w:r w:rsidRPr="0042798D"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Please let us know by Tuesday 6/9 if you will be attending so we can create a guest list </w:t>
                            </w: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for </w:t>
                            </w:r>
                            <w:bookmarkStart w:id="1" w:name="_GoBack"/>
                            <w:bookmarkEnd w:id="1"/>
                            <w:r w:rsidRPr="0042798D"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the office.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2798D" w:rsidRDefault="0042798D" w:rsidP="0042798D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2798D"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Lunch with the teacher!</w:t>
                            </w: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 The students have worked hard to earn pizza lunch with the teacher this year.  Please send in a juice box or flavored water as well as a side item for your child’s lunch today. The teachers will purchase Little Caesars Pizza for lunch.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2798D" w:rsidRDefault="0042798D" w:rsidP="0042798D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Last Day ½ day </w:t>
                            </w:r>
                          </w:p>
                          <w:p w:rsidR="0042798D" w:rsidRDefault="0042798D" w:rsidP="0042798D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42798D" w:rsidRDefault="0042798D" w:rsidP="0042798D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Enjoy your Summer!</w:t>
                            </w:r>
                          </w:p>
                          <w:p w:rsidR="0042798D" w:rsidRDefault="0042798D" w:rsidP="0042798D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42798D" w:rsidRDefault="0042798D" w:rsidP="0042798D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Come visit us next year!</w:t>
                            </w:r>
                          </w:p>
                        </w:tc>
                      </w:tr>
                    </w:tbl>
                    <w:p w:rsidR="0042798D" w:rsidRPr="00DF1306" w:rsidRDefault="0042798D" w:rsidP="00E47F66">
                      <w:pPr>
                        <w:ind w:left="0"/>
                        <w:rPr>
                          <w:rFonts w:ascii="Love Ya Like A Sister" w:hAnsi="Love Ya Like A Sister"/>
                          <w:b/>
                          <w:snapToGrid w:val="0"/>
                          <w:color w:val="000000"/>
                          <w:w w:val="0"/>
                          <w:sz w:val="8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744A" w:rsidRPr="00D5744A" w:rsidRDefault="00D5744A" w:rsidP="00D5744A"/>
    <w:p w:rsidR="00D5744A" w:rsidRPr="00D5744A" w:rsidRDefault="00D5744A" w:rsidP="00D5744A"/>
    <w:p w:rsidR="00BA0C25" w:rsidRDefault="00BA0C25" w:rsidP="00D5744A"/>
    <w:p w:rsidR="00BA0C25" w:rsidRDefault="00BA0C25" w:rsidP="00D5744A"/>
    <w:p w:rsidR="007C3CD3" w:rsidRDefault="007C3CD3" w:rsidP="00D5744A">
      <w:pPr>
        <w:rPr>
          <w:rFonts w:ascii="Arial" w:hAnsi="Arial" w:cs="Arial"/>
          <w:sz w:val="20"/>
        </w:rPr>
      </w:pPr>
    </w:p>
    <w:p w:rsidR="00597FAC" w:rsidRDefault="00597FAC" w:rsidP="00D5744A">
      <w:pPr>
        <w:rPr>
          <w:rFonts w:ascii="Arial" w:hAnsi="Arial" w:cs="Arial"/>
          <w:sz w:val="20"/>
        </w:rPr>
      </w:pPr>
    </w:p>
    <w:p w:rsidR="00597FAC" w:rsidRDefault="00597FAC" w:rsidP="00D5744A">
      <w:pPr>
        <w:rPr>
          <w:rFonts w:ascii="Arial" w:hAnsi="Arial" w:cs="Arial"/>
          <w:sz w:val="20"/>
        </w:rPr>
      </w:pPr>
    </w:p>
    <w:p w:rsidR="00597FAC" w:rsidRDefault="00597FAC" w:rsidP="00D5744A">
      <w:pPr>
        <w:rPr>
          <w:rFonts w:ascii="Arial" w:hAnsi="Arial" w:cs="Arial"/>
          <w:sz w:val="20"/>
        </w:rPr>
      </w:pPr>
    </w:p>
    <w:p w:rsidR="000432CA" w:rsidRDefault="006E758C" w:rsidP="00D5744A"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694E2127" wp14:editId="755AB9CB">
            <wp:extent cx="1455420" cy="1828800"/>
            <wp:effectExtent l="0" t="0" r="0" b="0"/>
            <wp:docPr id="1" name="rg_hi" descr="http://t3.gstatic.com/images?q=tbn:ANd9GcQoY4k6Y7Emj47O264vPPJrzBMq9H4lQ-n8lILHOj5MKs5vEl9Z6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oY4k6Y7Emj47O264vPPJrzBMq9H4lQ-n8lILHOj5MKs5vEl9Z6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C9" w:rsidRDefault="00CC15C9" w:rsidP="00D5744A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432CA" w:rsidRDefault="0042798D" w:rsidP="00D5744A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4F96F88" wp14:editId="0038948B">
                <wp:simplePos x="0" y="0"/>
                <wp:positionH relativeFrom="column">
                  <wp:posOffset>0</wp:posOffset>
                </wp:positionH>
                <wp:positionV relativeFrom="paragraph">
                  <wp:posOffset>1530984</wp:posOffset>
                </wp:positionV>
                <wp:extent cx="5750560" cy="2374265"/>
                <wp:effectExtent l="25400" t="25400" r="1524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50560" cy="23742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98D" w:rsidRDefault="0042798D" w:rsidP="008D7004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2798D" w:rsidRDefault="0042798D" w:rsidP="00FF7BF0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Field Day Volunteers Needed – If you would like to volunteer for field day it’s not too late!  Field day runs from 12:35-2:45.  </w:t>
                            </w:r>
                          </w:p>
                          <w:p w:rsidR="0042798D" w:rsidRDefault="0042798D" w:rsidP="00FF7BF0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2798D" w:rsidRDefault="0042798D" w:rsidP="00FF7BF0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Summer Birthday – Students with a summer birthday who would like to celebrate at school can celebrate with the class on </w:t>
                            </w:r>
                          </w:p>
                          <w:p w:rsidR="0042798D" w:rsidRDefault="0042798D" w:rsidP="00FF7BF0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June 9</w:t>
                            </w:r>
                            <w:r w:rsidRPr="00552A41"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and 10</w:t>
                            </w:r>
                            <w:r w:rsidRPr="00552A41"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552A41"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2798D" w:rsidRDefault="0042798D" w:rsidP="00FF7BF0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2798D" w:rsidRPr="008D7004" w:rsidRDefault="0042798D" w:rsidP="004405D4">
                            <w:pPr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i/>
                                <w:sz w:val="28"/>
                                <w:szCs w:val="28"/>
                              </w:rPr>
                            </w:pPr>
                            <w:r w:rsidRPr="008D7004"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Mrs. Heywood/Mrs. DeCarlo</w:t>
                            </w:r>
                          </w:p>
                          <w:p w:rsidR="0042798D" w:rsidRPr="00B87C31" w:rsidRDefault="0042798D" w:rsidP="00B87C31">
                            <w:pPr>
                              <w:jc w:val="center"/>
                              <w:rPr>
                                <w:rFonts w:ascii="Just The Way You Are" w:hAnsi="Just The Way You Are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left:0;text-align:left;margin-left:0;margin-top:120.55pt;width:452.8pt;height:186.95pt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" fillcolor="#ff9" strokecolor="black [3213]" strokeweight="3pt">
                <v:textbox>
                  <w:txbxContent>
                    <w:p w:rsidR="0042798D" w:rsidRDefault="0042798D" w:rsidP="008D7004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42798D" w:rsidRDefault="0042798D" w:rsidP="00FF7BF0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t xml:space="preserve">Field Day Volunteers Needed – If you would like to volunteer for field day it’s not too late!  Field day runs from 12:35-2:45.  </w:t>
                      </w:r>
                    </w:p>
                    <w:p w:rsidR="0042798D" w:rsidRDefault="0042798D" w:rsidP="00FF7BF0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42798D" w:rsidRDefault="0042798D" w:rsidP="00FF7BF0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t xml:space="preserve">Summer Birthday – Students with a summer birthday who would like to celebrate at school can celebrate with the class on </w:t>
                      </w:r>
                    </w:p>
                    <w:p w:rsidR="0042798D" w:rsidRDefault="0042798D" w:rsidP="00FF7BF0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t>June 9</w:t>
                      </w:r>
                      <w:r w:rsidRPr="00552A41"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t xml:space="preserve"> and 10</w:t>
                      </w:r>
                      <w:r w:rsidRPr="00552A41"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t xml:space="preserve">.  </w:t>
                      </w:r>
                      <w:r w:rsidRPr="00552A41"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2798D" w:rsidRDefault="0042798D" w:rsidP="00FF7BF0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42798D" w:rsidRPr="008D7004" w:rsidRDefault="0042798D" w:rsidP="004405D4">
                      <w:pPr>
                        <w:ind w:left="0" w:right="0"/>
                        <w:jc w:val="center"/>
                        <w:rPr>
                          <w:rFonts w:ascii="Times" w:eastAsia="Times" w:hAnsi="Times"/>
                          <w:i/>
                          <w:sz w:val="28"/>
                          <w:szCs w:val="28"/>
                        </w:rPr>
                      </w:pPr>
                      <w:r w:rsidRPr="008D7004"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t>Mrs. Heywood/Mrs. DeCarlo</w:t>
                      </w:r>
                    </w:p>
                    <w:p w:rsidR="0042798D" w:rsidRPr="00B87C31" w:rsidRDefault="0042798D" w:rsidP="00B87C31">
                      <w:pPr>
                        <w:jc w:val="center"/>
                        <w:rPr>
                          <w:rFonts w:ascii="Just The Way You Are" w:hAnsi="Just The Way You Are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BB7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B451395" wp14:editId="140CF640">
                <wp:simplePos x="0" y="0"/>
                <wp:positionH relativeFrom="page">
                  <wp:posOffset>583565</wp:posOffset>
                </wp:positionH>
                <wp:positionV relativeFrom="page">
                  <wp:posOffset>10083165</wp:posOffset>
                </wp:positionV>
                <wp:extent cx="118745" cy="271780"/>
                <wp:effectExtent l="25400" t="25400" r="33655" b="33020"/>
                <wp:wrapNone/>
                <wp:docPr id="5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8745" cy="27178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43921"/>
                          </a:srgbClr>
                        </a:solidFill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98D" w:rsidRPr="00DF1306" w:rsidRDefault="0042798D" w:rsidP="008F3E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ea Lis" w:hAnsi="Pea Lis" w:cs="Arial"/>
                                <w:b/>
                                <w:bCs/>
                                <w:color w:val="000000"/>
                                <w:sz w:val="12"/>
                                <w:szCs w:val="8"/>
                                <w:u w:val="single"/>
                              </w:rPr>
                            </w:pPr>
                          </w:p>
                          <w:p w:rsidR="0042798D" w:rsidRPr="00DF1306" w:rsidRDefault="0042798D" w:rsidP="004350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ove Ya Like A Sister" w:hAnsi="Love Ya Like A Sister" w:cs="Arial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  <w:t>Mrs. Marcum’s</w:t>
                            </w:r>
                          </w:p>
                          <w:p w:rsidR="0042798D" w:rsidRPr="00DF1306" w:rsidRDefault="0042798D" w:rsidP="004350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ove Ya Like A Sister" w:hAnsi="Love Ya Like A Sister" w:cs="Arial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  <w:t>Contact Information</w:t>
                            </w:r>
                          </w:p>
                          <w:p w:rsidR="0042798D" w:rsidRPr="00DF1306" w:rsidRDefault="0042798D" w:rsidP="008F3E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42798D" w:rsidRPr="00DF1306" w:rsidRDefault="0042798D" w:rsidP="00C15F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42798D" w:rsidRPr="00DF1306" w:rsidRDefault="0042798D" w:rsidP="00C15F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r w:rsidRPr="00DF1306">
                              <w:rPr>
                                <w:rFonts w:ascii="Love Ya Like A Sister" w:hAnsi="Love Ya Like A Sister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2798D" w:rsidRPr="00DF1306" w:rsidRDefault="0042798D" w:rsidP="00C15F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2798D" w:rsidRPr="00DF1306" w:rsidRDefault="0042798D" w:rsidP="00DF13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DF1306">
                              <w:rPr>
                                <w:rFonts w:ascii="Love Ya Like A Sister" w:hAnsi="Love Ya Like A Sister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2798D" w:rsidRPr="00DF1306" w:rsidRDefault="0042798D" w:rsidP="008F3E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sz w:val="18"/>
                                <w:szCs w:val="18"/>
                              </w:rPr>
                            </w:pPr>
                          </w:p>
                          <w:p w:rsidR="0042798D" w:rsidRPr="00DF1306" w:rsidRDefault="0042798D" w:rsidP="004350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sz w:val="18"/>
                                <w:szCs w:val="18"/>
                              </w:rPr>
                            </w:pP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sz w:val="20"/>
                                <w:szCs w:val="20"/>
                              </w:rPr>
                              <w:t>Web</w:t>
                            </w:r>
                            <w:r w:rsidRPr="00DF1306">
                              <w:rPr>
                                <w:rFonts w:ascii="Love Ya Like A Sister" w:hAnsi="Love Ya Like A Sister" w:cs="Arial"/>
                                <w:sz w:val="18"/>
                                <w:szCs w:val="18"/>
                              </w:rPr>
                              <w:t>: Click below…</w:t>
                            </w:r>
                          </w:p>
                          <w:p w:rsidR="0042798D" w:rsidRPr="00A73ABB" w:rsidRDefault="0042798D" w:rsidP="008F3E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innamon cake" w:hAnsi="cinnamon cake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46" type="#_x0000_t202" style="position:absolute;left:0;text-align:left;margin-left:45.95pt;margin-top:793.95pt;width:9.35pt;height:21.4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" fillcolor="#fcf" strokecolor="black [3213]" strokeweight="4pt">
                <v:fill opacity="28784f"/>
                <v:textbox inset="0,0,0,0">
                  <w:txbxContent>
                    <w:p w14:paraId="300FB164" w14:textId="77777777" w:rsidR="00C9031C" w:rsidRPr="00DF1306" w:rsidRDefault="00C9031C" w:rsidP="008F3E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ea Lis" w:hAnsi="Pea Lis" w:cs="Arial"/>
                          <w:b/>
                          <w:bCs/>
                          <w:color w:val="000000"/>
                          <w:sz w:val="12"/>
                          <w:szCs w:val="8"/>
                          <w:u w:val="single"/>
                        </w:rPr>
                      </w:pPr>
                    </w:p>
                    <w:p w14:paraId="65150BF0" w14:textId="77777777" w:rsidR="00C9031C" w:rsidRPr="00DF1306" w:rsidRDefault="00C9031C" w:rsidP="004350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ove Ya Like A Sister" w:hAnsi="Love Ya Like A Sister" w:cs="Arial"/>
                          <w:b/>
                          <w:bCs/>
                          <w:sz w:val="16"/>
                          <w:szCs w:val="20"/>
                          <w:u w:val="single"/>
                        </w:rPr>
                      </w:pPr>
                      <w:r w:rsidRPr="00DF1306">
                        <w:rPr>
                          <w:rFonts w:ascii="Love Ya Like A Sister" w:hAnsi="Love Ya Like A Sister" w:cs="Arial"/>
                          <w:b/>
                          <w:bCs/>
                          <w:sz w:val="16"/>
                          <w:szCs w:val="20"/>
                          <w:u w:val="single"/>
                        </w:rPr>
                        <w:t>Mrs. Marcum’s</w:t>
                      </w:r>
                    </w:p>
                    <w:p w14:paraId="7377E262" w14:textId="77777777" w:rsidR="00C9031C" w:rsidRPr="00DF1306" w:rsidRDefault="00C9031C" w:rsidP="004350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ove Ya Like A Sister" w:hAnsi="Love Ya Like A Sister" w:cs="Arial"/>
                          <w:b/>
                          <w:bCs/>
                          <w:sz w:val="18"/>
                          <w:szCs w:val="22"/>
                        </w:rPr>
                      </w:pPr>
                      <w:r w:rsidRPr="00DF1306">
                        <w:rPr>
                          <w:rFonts w:ascii="Love Ya Like A Sister" w:hAnsi="Love Ya Like A Sister" w:cs="Arial"/>
                          <w:b/>
                          <w:bCs/>
                          <w:sz w:val="16"/>
                          <w:szCs w:val="20"/>
                          <w:u w:val="single"/>
                        </w:rPr>
                        <w:t>Contact Information</w:t>
                      </w:r>
                    </w:p>
                    <w:p w14:paraId="5934AE87" w14:textId="77777777" w:rsidR="00C9031C" w:rsidRPr="00DF1306" w:rsidRDefault="00C9031C" w:rsidP="008F3E85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551864A8" w14:textId="77777777" w:rsidR="00C9031C" w:rsidRPr="00DF1306" w:rsidRDefault="00C9031C" w:rsidP="00C15FBF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14:paraId="23DA654A" w14:textId="77777777" w:rsidR="00C9031C" w:rsidRPr="00DF1306" w:rsidRDefault="00C9031C" w:rsidP="00C15FBF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F1306">
                        <w:rPr>
                          <w:rFonts w:ascii="Love Ya Like A Sister" w:hAnsi="Love Ya Like A Sister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E-mail</w:t>
                      </w:r>
                      <w:r w:rsidRPr="00DF1306">
                        <w:rPr>
                          <w:rFonts w:ascii="Love Ya Like A Sister" w:hAnsi="Love Ya Like A Sister" w:cs="Arial"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F1306">
                        <w:rPr>
                          <w:rFonts w:ascii="Love Ya Like A Sister" w:hAnsi="Love Ya Like A Sister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6C7CB6" w14:textId="77777777" w:rsidR="00C9031C" w:rsidRPr="00DF1306" w:rsidRDefault="00C9031C" w:rsidP="00C15FBF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8F907C4" w14:textId="77777777" w:rsidR="00C9031C" w:rsidRPr="00DF1306" w:rsidRDefault="00C9031C" w:rsidP="00DF1306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b/>
                          <w:sz w:val="18"/>
                          <w:szCs w:val="18"/>
                        </w:rPr>
                      </w:pPr>
                      <w:r w:rsidRPr="00DF1306">
                        <w:rPr>
                          <w:rFonts w:ascii="Love Ya Like A Sister" w:hAnsi="Love Ya Like A Sister" w:cs="Arial"/>
                          <w:b/>
                          <w:sz w:val="20"/>
                          <w:szCs w:val="20"/>
                        </w:rPr>
                        <w:t>Phone</w:t>
                      </w:r>
                      <w:r w:rsidRPr="00DF1306">
                        <w:rPr>
                          <w:rFonts w:ascii="Love Ya Like A Sister" w:hAnsi="Love Ya Like A Sister" w:cs="Arial"/>
                          <w:sz w:val="20"/>
                          <w:szCs w:val="20"/>
                        </w:rPr>
                        <w:t>:</w:t>
                      </w:r>
                      <w:r w:rsidRPr="00DF1306">
                        <w:rPr>
                          <w:rFonts w:ascii="Love Ya Like A Sister" w:hAnsi="Love Ya Like A Sister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ABC624" w14:textId="77777777" w:rsidR="00C9031C" w:rsidRPr="00DF1306" w:rsidRDefault="00C9031C" w:rsidP="008F3E85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sz w:val="18"/>
                          <w:szCs w:val="18"/>
                        </w:rPr>
                      </w:pPr>
                    </w:p>
                    <w:p w14:paraId="0CDD280D" w14:textId="77777777" w:rsidR="00C9031C" w:rsidRPr="00DF1306" w:rsidRDefault="00C9031C" w:rsidP="0043501A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sz w:val="18"/>
                          <w:szCs w:val="18"/>
                        </w:rPr>
                      </w:pPr>
                      <w:r w:rsidRPr="00DF1306">
                        <w:rPr>
                          <w:rFonts w:ascii="Love Ya Like A Sister" w:hAnsi="Love Ya Like A Sister" w:cs="Arial"/>
                          <w:b/>
                          <w:sz w:val="20"/>
                          <w:szCs w:val="20"/>
                        </w:rPr>
                        <w:t>Web</w:t>
                      </w:r>
                      <w:r w:rsidRPr="00DF1306">
                        <w:rPr>
                          <w:rFonts w:ascii="Love Ya Like A Sister" w:hAnsi="Love Ya Like A Sister" w:cs="Arial"/>
                          <w:sz w:val="18"/>
                          <w:szCs w:val="18"/>
                        </w:rPr>
                        <w:t>: Click below…</w:t>
                      </w:r>
                    </w:p>
                    <w:p w14:paraId="1B562D74" w14:textId="77777777" w:rsidR="00C9031C" w:rsidRPr="00A73ABB" w:rsidRDefault="00C9031C" w:rsidP="008F3E85">
                      <w:pPr>
                        <w:pStyle w:val="NormalWeb"/>
                        <w:spacing w:before="0" w:beforeAutospacing="0" w:after="0" w:afterAutospacing="0"/>
                        <w:rPr>
                          <w:rFonts w:ascii="cinnamon cake" w:hAnsi="cinnamon cake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296">
        <w:rPr>
          <w:noProof/>
        </w:rPr>
        <w:drawing>
          <wp:anchor distT="0" distB="0" distL="114300" distR="114300" simplePos="0" relativeHeight="251659264" behindDoc="0" locked="0" layoutInCell="1" allowOverlap="1" wp14:anchorId="504FB4CA" wp14:editId="1CD7846C">
            <wp:simplePos x="0" y="0"/>
            <wp:positionH relativeFrom="column">
              <wp:posOffset>-17145</wp:posOffset>
            </wp:positionH>
            <wp:positionV relativeFrom="paragraph">
              <wp:posOffset>3876619</wp:posOffset>
            </wp:positionV>
            <wp:extent cx="45719" cy="57233"/>
            <wp:effectExtent l="50800" t="50800" r="31115" b="19050"/>
            <wp:wrapNone/>
            <wp:docPr id="2" name="Picture 2" descr="Summer bucket list for kid activitie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bucket list for kid activiti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5723" cy="57238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462EA">
        <w:rPr>
          <w:noProof/>
          <w:sz w:val="8"/>
          <w:szCs w:val="8"/>
        </w:rPr>
        <w:drawing>
          <wp:anchor distT="0" distB="0" distL="114300" distR="114300" simplePos="0" relativeHeight="251766272" behindDoc="0" locked="0" layoutInCell="1" allowOverlap="1" wp14:anchorId="12FFF150" wp14:editId="7FD947E0">
            <wp:simplePos x="0" y="0"/>
            <wp:positionH relativeFrom="column">
              <wp:posOffset>2043430</wp:posOffset>
            </wp:positionH>
            <wp:positionV relativeFrom="paragraph">
              <wp:posOffset>4374515</wp:posOffset>
            </wp:positionV>
            <wp:extent cx="892810" cy="749935"/>
            <wp:effectExtent l="0" t="0" r="0" b="0"/>
            <wp:wrapNone/>
            <wp:docPr id="4" name="Picture 4" descr="E:\SCHOOL\Sample Pictures\Banner Day Clipart\banner07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CHOOL\Sample Pictures\Banner Day Clipart\banner07_c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32CA" w:rsidSect="00A821D6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8D" w:rsidRDefault="0042798D">
      <w:r>
        <w:separator/>
      </w:r>
    </w:p>
  </w:endnote>
  <w:endnote w:type="continuationSeparator" w:id="0">
    <w:p w:rsidR="0042798D" w:rsidRDefault="004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ove Ya Like A Sister">
    <w:altName w:val="Calibri"/>
    <w:charset w:val="00"/>
    <w:family w:val="auto"/>
    <w:pitch w:val="variable"/>
    <w:sig w:usb0="A00000AF" w:usb1="5000004A" w:usb2="00000000" w:usb3="00000000" w:csb0="00000093" w:csb1="00000000"/>
  </w:font>
  <w:font w:name="CK Handprint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Just The Way You Are">
    <w:altName w:val="Times New Roman"/>
    <w:charset w:val="00"/>
    <w:family w:val="auto"/>
    <w:pitch w:val="variable"/>
    <w:sig w:usb0="A000002F" w:usb1="4000004A" w:usb2="00000000" w:usb3="00000000" w:csb0="00000093" w:csb1="00000000"/>
  </w:font>
  <w:font w:name="Pea Li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innamon cake">
    <w:altName w:val="Cambria"/>
    <w:charset w:val="00"/>
    <w:family w:val="auto"/>
    <w:pitch w:val="variable"/>
    <w:sig w:usb0="800000AF" w:usb1="40000002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8D" w:rsidRDefault="0042798D">
      <w:r>
        <w:separator/>
      </w:r>
    </w:p>
  </w:footnote>
  <w:footnote w:type="continuationSeparator" w:id="0">
    <w:p w:rsidR="0042798D" w:rsidRDefault="0042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BD14691_"/>
      </v:shape>
    </w:pict>
  </w:numPicBullet>
  <w:numPicBullet w:numPicBulletId="1">
    <w:pict>
      <v:shape id="_x0000_i1033" type="#_x0000_t75" style="width:15pt;height:15pt" o:bullet="t">
        <v:imagedata r:id="rId2" o:title="BD14866_"/>
      </v:shape>
    </w:pict>
  </w:numPicBullet>
  <w:numPicBullet w:numPicBulletId="2">
    <w:pict>
      <v:shape id="_x0000_i1034" type="#_x0000_t75" style="width:17pt;height:17pt" o:bullet="t">
        <v:imagedata r:id="rId3" o:title="MCBD21304_0000[1]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04C8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823FD"/>
    <w:multiLevelType w:val="hybridMultilevel"/>
    <w:tmpl w:val="AEC6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F5A49"/>
    <w:multiLevelType w:val="hybridMultilevel"/>
    <w:tmpl w:val="3D5EBC86"/>
    <w:lvl w:ilvl="0" w:tplc="6854FB7A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E4866CFC">
      <w:start w:val="1"/>
      <w:numFmt w:val="bullet"/>
      <w:lvlText w:val=""/>
      <w:lvlJc w:val="left"/>
      <w:pPr>
        <w:tabs>
          <w:tab w:val="num" w:pos="1368"/>
        </w:tabs>
        <w:ind w:left="1512" w:hanging="1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1D307205"/>
    <w:multiLevelType w:val="multilevel"/>
    <w:tmpl w:val="F868700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F33137"/>
    <w:multiLevelType w:val="hybridMultilevel"/>
    <w:tmpl w:val="B998A2E8"/>
    <w:lvl w:ilvl="0" w:tplc="322416A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22363694"/>
    <w:multiLevelType w:val="hybridMultilevel"/>
    <w:tmpl w:val="8954D57A"/>
    <w:lvl w:ilvl="0" w:tplc="6854FB7A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E4866CFC">
      <w:start w:val="1"/>
      <w:numFmt w:val="bullet"/>
      <w:lvlText w:val=""/>
      <w:lvlJc w:val="left"/>
      <w:pPr>
        <w:tabs>
          <w:tab w:val="num" w:pos="1368"/>
        </w:tabs>
        <w:ind w:left="1512" w:hanging="1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0514433A"/>
    <w:lvl w:ilvl="0" w:tplc="F3C6875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99336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E377C"/>
    <w:multiLevelType w:val="hybridMultilevel"/>
    <w:tmpl w:val="B170A114"/>
    <w:lvl w:ilvl="0" w:tplc="20B66FFC">
      <w:start w:val="1"/>
      <w:numFmt w:val="bullet"/>
      <w:lvlText w:val=""/>
      <w:lvlPicBulletId w:val="1"/>
      <w:lvlJc w:val="left"/>
      <w:pPr>
        <w:tabs>
          <w:tab w:val="num" w:pos="1008"/>
        </w:tabs>
        <w:ind w:left="1008" w:hanging="93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F2ACF"/>
    <w:multiLevelType w:val="hybridMultilevel"/>
    <w:tmpl w:val="CA4C5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07CE2"/>
    <w:multiLevelType w:val="hybridMultilevel"/>
    <w:tmpl w:val="65A29656"/>
    <w:lvl w:ilvl="0" w:tplc="D2DE1874">
      <w:start w:val="1"/>
      <w:numFmt w:val="bullet"/>
      <w:lvlText w:val=""/>
      <w:lvlJc w:val="left"/>
      <w:pPr>
        <w:tabs>
          <w:tab w:val="num" w:pos="1008"/>
        </w:tabs>
        <w:ind w:left="1008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DF5613"/>
    <w:multiLevelType w:val="multilevel"/>
    <w:tmpl w:val="C340E1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563A8"/>
    <w:multiLevelType w:val="multilevel"/>
    <w:tmpl w:val="6E6A341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7394B"/>
    <w:multiLevelType w:val="hybridMultilevel"/>
    <w:tmpl w:val="6E6A341E"/>
    <w:lvl w:ilvl="0" w:tplc="96F49D3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0376F7"/>
    <w:multiLevelType w:val="multilevel"/>
    <w:tmpl w:val="65A29656"/>
    <w:lvl w:ilvl="0">
      <w:start w:val="1"/>
      <w:numFmt w:val="bullet"/>
      <w:lvlText w:val=""/>
      <w:lvlJc w:val="left"/>
      <w:pPr>
        <w:tabs>
          <w:tab w:val="num" w:pos="1008"/>
        </w:tabs>
        <w:ind w:left="1008" w:hanging="360"/>
      </w:pPr>
      <w:rPr>
        <w:rFonts w:ascii="WP IconicSymbolsA" w:hAnsi="WP IconicSymbols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802FD"/>
    <w:multiLevelType w:val="multilevel"/>
    <w:tmpl w:val="B170A114"/>
    <w:lvl w:ilvl="0">
      <w:start w:val="1"/>
      <w:numFmt w:val="bullet"/>
      <w:lvlText w:val=""/>
      <w:lvlPicBulletId w:val="1"/>
      <w:lvlJc w:val="left"/>
      <w:pPr>
        <w:tabs>
          <w:tab w:val="num" w:pos="1008"/>
        </w:tabs>
        <w:ind w:left="1008" w:hanging="9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37D110F"/>
    <w:multiLevelType w:val="hybridMultilevel"/>
    <w:tmpl w:val="51D24292"/>
    <w:lvl w:ilvl="0" w:tplc="6854FB7A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>
    <w:nsid w:val="731111F5"/>
    <w:multiLevelType w:val="hybridMultilevel"/>
    <w:tmpl w:val="B7107F6E"/>
    <w:lvl w:ilvl="0" w:tplc="655A8ABC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9">
    <w:nsid w:val="741053C0"/>
    <w:multiLevelType w:val="hybridMultilevel"/>
    <w:tmpl w:val="C340E12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5"/>
  </w:num>
  <w:num w:numId="13">
    <w:abstractNumId w:val="26"/>
  </w:num>
  <w:num w:numId="14">
    <w:abstractNumId w:val="25"/>
  </w:num>
  <w:num w:numId="15">
    <w:abstractNumId w:val="24"/>
  </w:num>
  <w:num w:numId="16">
    <w:abstractNumId w:val="18"/>
  </w:num>
  <w:num w:numId="17">
    <w:abstractNumId w:val="22"/>
  </w:num>
  <w:num w:numId="18">
    <w:abstractNumId w:val="16"/>
  </w:num>
  <w:num w:numId="19">
    <w:abstractNumId w:val="23"/>
  </w:num>
  <w:num w:numId="20">
    <w:abstractNumId w:val="21"/>
  </w:num>
  <w:num w:numId="21">
    <w:abstractNumId w:val="20"/>
  </w:num>
  <w:num w:numId="22">
    <w:abstractNumId w:val="29"/>
  </w:num>
  <w:num w:numId="23">
    <w:abstractNumId w:val="12"/>
  </w:num>
  <w:num w:numId="24">
    <w:abstractNumId w:val="19"/>
  </w:num>
  <w:num w:numId="25">
    <w:abstractNumId w:val="11"/>
  </w:num>
  <w:num w:numId="26">
    <w:abstractNumId w:val="27"/>
  </w:num>
  <w:num w:numId="27">
    <w:abstractNumId w:val="1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savePreviewPicture/>
  <w:hdrShapeDefaults>
    <o:shapedefaults v:ext="edit" spidmax="2050" fillcolor="white">
      <v:fill color="white" rotate="t" type="frame"/>
      <v:stroke weight="4.5pt"/>
      <o:colormru v:ext="edit" colors="#ff9,#d8dcf0,#9ebdd6,#6f7fc8,#98a3d7,#dedede,#9c9,#c00"/>
      <o:colormenu v:ext="edit" fillcolor="#ff9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5E"/>
    <w:rsid w:val="00000F8C"/>
    <w:rsid w:val="000011C7"/>
    <w:rsid w:val="0000178C"/>
    <w:rsid w:val="00001AD8"/>
    <w:rsid w:val="000025F1"/>
    <w:rsid w:val="00002BA0"/>
    <w:rsid w:val="000045E0"/>
    <w:rsid w:val="00006463"/>
    <w:rsid w:val="00007189"/>
    <w:rsid w:val="00010695"/>
    <w:rsid w:val="00013907"/>
    <w:rsid w:val="000149CC"/>
    <w:rsid w:val="00014A11"/>
    <w:rsid w:val="00014E95"/>
    <w:rsid w:val="00015500"/>
    <w:rsid w:val="000157E0"/>
    <w:rsid w:val="00022112"/>
    <w:rsid w:val="0002301B"/>
    <w:rsid w:val="00024640"/>
    <w:rsid w:val="0002470E"/>
    <w:rsid w:val="00025ED5"/>
    <w:rsid w:val="000307E3"/>
    <w:rsid w:val="00035927"/>
    <w:rsid w:val="0004021B"/>
    <w:rsid w:val="0004173A"/>
    <w:rsid w:val="000432CA"/>
    <w:rsid w:val="000442DA"/>
    <w:rsid w:val="0004746C"/>
    <w:rsid w:val="000509B4"/>
    <w:rsid w:val="00052C1C"/>
    <w:rsid w:val="00053476"/>
    <w:rsid w:val="00054313"/>
    <w:rsid w:val="00054AD0"/>
    <w:rsid w:val="000550FE"/>
    <w:rsid w:val="00055325"/>
    <w:rsid w:val="0005596A"/>
    <w:rsid w:val="00055B44"/>
    <w:rsid w:val="00055C82"/>
    <w:rsid w:val="00055DC0"/>
    <w:rsid w:val="0005600D"/>
    <w:rsid w:val="00057AEF"/>
    <w:rsid w:val="000606E3"/>
    <w:rsid w:val="000610CB"/>
    <w:rsid w:val="00061B53"/>
    <w:rsid w:val="00062020"/>
    <w:rsid w:val="0006269D"/>
    <w:rsid w:val="00063982"/>
    <w:rsid w:val="00063F16"/>
    <w:rsid w:val="00064820"/>
    <w:rsid w:val="00067043"/>
    <w:rsid w:val="0007096B"/>
    <w:rsid w:val="00070CDC"/>
    <w:rsid w:val="00070E3B"/>
    <w:rsid w:val="00073FFC"/>
    <w:rsid w:val="00075191"/>
    <w:rsid w:val="0007613D"/>
    <w:rsid w:val="00076660"/>
    <w:rsid w:val="00080328"/>
    <w:rsid w:val="000813A4"/>
    <w:rsid w:val="00082ADE"/>
    <w:rsid w:val="0008380D"/>
    <w:rsid w:val="000839F5"/>
    <w:rsid w:val="00085015"/>
    <w:rsid w:val="00085537"/>
    <w:rsid w:val="000877A4"/>
    <w:rsid w:val="000910F8"/>
    <w:rsid w:val="00091178"/>
    <w:rsid w:val="00093C3D"/>
    <w:rsid w:val="00093CC7"/>
    <w:rsid w:val="000942B6"/>
    <w:rsid w:val="00094DAB"/>
    <w:rsid w:val="000967DA"/>
    <w:rsid w:val="000A176E"/>
    <w:rsid w:val="000A185D"/>
    <w:rsid w:val="000A3156"/>
    <w:rsid w:val="000A79BB"/>
    <w:rsid w:val="000B13A6"/>
    <w:rsid w:val="000B2572"/>
    <w:rsid w:val="000B3A13"/>
    <w:rsid w:val="000B6038"/>
    <w:rsid w:val="000C2ED6"/>
    <w:rsid w:val="000C3C77"/>
    <w:rsid w:val="000C6F25"/>
    <w:rsid w:val="000D0925"/>
    <w:rsid w:val="000D0B0C"/>
    <w:rsid w:val="000D12DA"/>
    <w:rsid w:val="000D1A0F"/>
    <w:rsid w:val="000D4A00"/>
    <w:rsid w:val="000D5447"/>
    <w:rsid w:val="000D5D3D"/>
    <w:rsid w:val="000D618E"/>
    <w:rsid w:val="000E0953"/>
    <w:rsid w:val="000E32BD"/>
    <w:rsid w:val="000E3745"/>
    <w:rsid w:val="000E420E"/>
    <w:rsid w:val="000E44B5"/>
    <w:rsid w:val="000E4C26"/>
    <w:rsid w:val="000F0404"/>
    <w:rsid w:val="000F1F37"/>
    <w:rsid w:val="000F4159"/>
    <w:rsid w:val="000F586D"/>
    <w:rsid w:val="000F5C5C"/>
    <w:rsid w:val="000F6855"/>
    <w:rsid w:val="000F6884"/>
    <w:rsid w:val="000F6DFC"/>
    <w:rsid w:val="00100EDD"/>
    <w:rsid w:val="001011F3"/>
    <w:rsid w:val="00101F03"/>
    <w:rsid w:val="00102066"/>
    <w:rsid w:val="001026E0"/>
    <w:rsid w:val="001031ED"/>
    <w:rsid w:val="0010417B"/>
    <w:rsid w:val="00104AA2"/>
    <w:rsid w:val="00110842"/>
    <w:rsid w:val="00111EAB"/>
    <w:rsid w:val="00117759"/>
    <w:rsid w:val="00120EDC"/>
    <w:rsid w:val="001217A1"/>
    <w:rsid w:val="00122606"/>
    <w:rsid w:val="00122822"/>
    <w:rsid w:val="00123A76"/>
    <w:rsid w:val="00126349"/>
    <w:rsid w:val="001273D0"/>
    <w:rsid w:val="00130AEA"/>
    <w:rsid w:val="0013131A"/>
    <w:rsid w:val="001331B3"/>
    <w:rsid w:val="001336CD"/>
    <w:rsid w:val="00134577"/>
    <w:rsid w:val="001349B6"/>
    <w:rsid w:val="00135961"/>
    <w:rsid w:val="0013682B"/>
    <w:rsid w:val="00141658"/>
    <w:rsid w:val="00141FFC"/>
    <w:rsid w:val="00142453"/>
    <w:rsid w:val="001425D7"/>
    <w:rsid w:val="001434BA"/>
    <w:rsid w:val="001436EB"/>
    <w:rsid w:val="0014386F"/>
    <w:rsid w:val="00144343"/>
    <w:rsid w:val="001451B7"/>
    <w:rsid w:val="001460AC"/>
    <w:rsid w:val="0014699E"/>
    <w:rsid w:val="00146B0F"/>
    <w:rsid w:val="00147338"/>
    <w:rsid w:val="001477CB"/>
    <w:rsid w:val="0015096B"/>
    <w:rsid w:val="001535CD"/>
    <w:rsid w:val="001536B5"/>
    <w:rsid w:val="00156194"/>
    <w:rsid w:val="001568B1"/>
    <w:rsid w:val="00156C85"/>
    <w:rsid w:val="00157EC9"/>
    <w:rsid w:val="001612C1"/>
    <w:rsid w:val="00161A92"/>
    <w:rsid w:val="00161D34"/>
    <w:rsid w:val="001634B2"/>
    <w:rsid w:val="00164D3F"/>
    <w:rsid w:val="001662EE"/>
    <w:rsid w:val="00170E9A"/>
    <w:rsid w:val="00171189"/>
    <w:rsid w:val="00172213"/>
    <w:rsid w:val="00172D57"/>
    <w:rsid w:val="00174844"/>
    <w:rsid w:val="00175646"/>
    <w:rsid w:val="001766D7"/>
    <w:rsid w:val="00177A2A"/>
    <w:rsid w:val="00177AF1"/>
    <w:rsid w:val="00181827"/>
    <w:rsid w:val="00181D46"/>
    <w:rsid w:val="001829B1"/>
    <w:rsid w:val="00183509"/>
    <w:rsid w:val="00183C9B"/>
    <w:rsid w:val="00183E17"/>
    <w:rsid w:val="001844BF"/>
    <w:rsid w:val="00184C67"/>
    <w:rsid w:val="00185CB9"/>
    <w:rsid w:val="00186011"/>
    <w:rsid w:val="00186667"/>
    <w:rsid w:val="00187AEE"/>
    <w:rsid w:val="00187C42"/>
    <w:rsid w:val="00187F66"/>
    <w:rsid w:val="00190870"/>
    <w:rsid w:val="00190D60"/>
    <w:rsid w:val="00194765"/>
    <w:rsid w:val="00195BD6"/>
    <w:rsid w:val="001962F1"/>
    <w:rsid w:val="00196A7E"/>
    <w:rsid w:val="001A06CB"/>
    <w:rsid w:val="001A10D5"/>
    <w:rsid w:val="001A285F"/>
    <w:rsid w:val="001A2AAB"/>
    <w:rsid w:val="001A3948"/>
    <w:rsid w:val="001A3E67"/>
    <w:rsid w:val="001A62AF"/>
    <w:rsid w:val="001B15A9"/>
    <w:rsid w:val="001B2797"/>
    <w:rsid w:val="001B32F2"/>
    <w:rsid w:val="001B34C7"/>
    <w:rsid w:val="001B3DD3"/>
    <w:rsid w:val="001B458B"/>
    <w:rsid w:val="001B7D8F"/>
    <w:rsid w:val="001B7E88"/>
    <w:rsid w:val="001C356F"/>
    <w:rsid w:val="001C5750"/>
    <w:rsid w:val="001D0235"/>
    <w:rsid w:val="001D06A5"/>
    <w:rsid w:val="001D2000"/>
    <w:rsid w:val="001D2552"/>
    <w:rsid w:val="001D30A9"/>
    <w:rsid w:val="001D3CFA"/>
    <w:rsid w:val="001D455F"/>
    <w:rsid w:val="001D4593"/>
    <w:rsid w:val="001D56F5"/>
    <w:rsid w:val="001D6A01"/>
    <w:rsid w:val="001E435A"/>
    <w:rsid w:val="001E4443"/>
    <w:rsid w:val="001E5185"/>
    <w:rsid w:val="001E7C04"/>
    <w:rsid w:val="001E7D86"/>
    <w:rsid w:val="001F128C"/>
    <w:rsid w:val="001F2C4F"/>
    <w:rsid w:val="001F3D76"/>
    <w:rsid w:val="001F5D35"/>
    <w:rsid w:val="001F5E64"/>
    <w:rsid w:val="001F68B9"/>
    <w:rsid w:val="00201455"/>
    <w:rsid w:val="002021DA"/>
    <w:rsid w:val="00207423"/>
    <w:rsid w:val="00211BD8"/>
    <w:rsid w:val="0021245D"/>
    <w:rsid w:val="00213DB3"/>
    <w:rsid w:val="00215570"/>
    <w:rsid w:val="002217AD"/>
    <w:rsid w:val="00222136"/>
    <w:rsid w:val="00223211"/>
    <w:rsid w:val="00223C95"/>
    <w:rsid w:val="00225E55"/>
    <w:rsid w:val="00226685"/>
    <w:rsid w:val="00226756"/>
    <w:rsid w:val="00227249"/>
    <w:rsid w:val="002278E9"/>
    <w:rsid w:val="00232512"/>
    <w:rsid w:val="0023257F"/>
    <w:rsid w:val="00233EF1"/>
    <w:rsid w:val="002343CA"/>
    <w:rsid w:val="002345B3"/>
    <w:rsid w:val="00234B14"/>
    <w:rsid w:val="00236358"/>
    <w:rsid w:val="00236FD0"/>
    <w:rsid w:val="00240CAA"/>
    <w:rsid w:val="00241436"/>
    <w:rsid w:val="00243F23"/>
    <w:rsid w:val="00246C1E"/>
    <w:rsid w:val="0025061A"/>
    <w:rsid w:val="00250A85"/>
    <w:rsid w:val="00251032"/>
    <w:rsid w:val="00252F2B"/>
    <w:rsid w:val="002549EB"/>
    <w:rsid w:val="00254D62"/>
    <w:rsid w:val="002558E1"/>
    <w:rsid w:val="00255C43"/>
    <w:rsid w:val="002560C9"/>
    <w:rsid w:val="002572D2"/>
    <w:rsid w:val="0025790D"/>
    <w:rsid w:val="00260AAE"/>
    <w:rsid w:val="0026217D"/>
    <w:rsid w:val="002631B6"/>
    <w:rsid w:val="002631FE"/>
    <w:rsid w:val="0026611D"/>
    <w:rsid w:val="00270324"/>
    <w:rsid w:val="002721DB"/>
    <w:rsid w:val="00272E7B"/>
    <w:rsid w:val="00273613"/>
    <w:rsid w:val="002767CD"/>
    <w:rsid w:val="00277C4B"/>
    <w:rsid w:val="00277DF1"/>
    <w:rsid w:val="0028045E"/>
    <w:rsid w:val="00281624"/>
    <w:rsid w:val="00281B40"/>
    <w:rsid w:val="00283E9C"/>
    <w:rsid w:val="00284F12"/>
    <w:rsid w:val="002866CD"/>
    <w:rsid w:val="002902BD"/>
    <w:rsid w:val="0029168C"/>
    <w:rsid w:val="0029211D"/>
    <w:rsid w:val="00292D2E"/>
    <w:rsid w:val="00293274"/>
    <w:rsid w:val="00293462"/>
    <w:rsid w:val="0029386F"/>
    <w:rsid w:val="00293BC3"/>
    <w:rsid w:val="00294FE2"/>
    <w:rsid w:val="00295E22"/>
    <w:rsid w:val="00296525"/>
    <w:rsid w:val="0029704F"/>
    <w:rsid w:val="00297267"/>
    <w:rsid w:val="002A1D62"/>
    <w:rsid w:val="002A4983"/>
    <w:rsid w:val="002B00C8"/>
    <w:rsid w:val="002B1E02"/>
    <w:rsid w:val="002B2370"/>
    <w:rsid w:val="002B725D"/>
    <w:rsid w:val="002B7945"/>
    <w:rsid w:val="002B7BE9"/>
    <w:rsid w:val="002C0657"/>
    <w:rsid w:val="002C08BC"/>
    <w:rsid w:val="002C0BE9"/>
    <w:rsid w:val="002C1B1F"/>
    <w:rsid w:val="002C2C52"/>
    <w:rsid w:val="002C35F7"/>
    <w:rsid w:val="002C4B87"/>
    <w:rsid w:val="002C780E"/>
    <w:rsid w:val="002D0562"/>
    <w:rsid w:val="002D0C90"/>
    <w:rsid w:val="002D2D8A"/>
    <w:rsid w:val="002D310B"/>
    <w:rsid w:val="002D45C7"/>
    <w:rsid w:val="002D59E1"/>
    <w:rsid w:val="002D6CED"/>
    <w:rsid w:val="002D7F6C"/>
    <w:rsid w:val="002E177B"/>
    <w:rsid w:val="002E4AD1"/>
    <w:rsid w:val="002E621D"/>
    <w:rsid w:val="002E715C"/>
    <w:rsid w:val="002F04AC"/>
    <w:rsid w:val="002F0AEB"/>
    <w:rsid w:val="002F14DB"/>
    <w:rsid w:val="002F555C"/>
    <w:rsid w:val="002F7BAC"/>
    <w:rsid w:val="00301023"/>
    <w:rsid w:val="00301142"/>
    <w:rsid w:val="003042DC"/>
    <w:rsid w:val="00304BBA"/>
    <w:rsid w:val="0030708D"/>
    <w:rsid w:val="00307576"/>
    <w:rsid w:val="00307674"/>
    <w:rsid w:val="0031159E"/>
    <w:rsid w:val="00311910"/>
    <w:rsid w:val="00313596"/>
    <w:rsid w:val="00314A22"/>
    <w:rsid w:val="0031628B"/>
    <w:rsid w:val="00316ACC"/>
    <w:rsid w:val="00320D7E"/>
    <w:rsid w:val="0032150A"/>
    <w:rsid w:val="00322915"/>
    <w:rsid w:val="00322B8E"/>
    <w:rsid w:val="003239D0"/>
    <w:rsid w:val="00324359"/>
    <w:rsid w:val="003256AA"/>
    <w:rsid w:val="00325B27"/>
    <w:rsid w:val="00325EF6"/>
    <w:rsid w:val="0032671A"/>
    <w:rsid w:val="00330649"/>
    <w:rsid w:val="00331B1A"/>
    <w:rsid w:val="003323D1"/>
    <w:rsid w:val="003325E2"/>
    <w:rsid w:val="003326BE"/>
    <w:rsid w:val="0033356B"/>
    <w:rsid w:val="00334DAC"/>
    <w:rsid w:val="003365FB"/>
    <w:rsid w:val="003379CF"/>
    <w:rsid w:val="00341C8E"/>
    <w:rsid w:val="00341F82"/>
    <w:rsid w:val="00343331"/>
    <w:rsid w:val="0034463E"/>
    <w:rsid w:val="00345A92"/>
    <w:rsid w:val="003504C7"/>
    <w:rsid w:val="00350536"/>
    <w:rsid w:val="00350640"/>
    <w:rsid w:val="00353002"/>
    <w:rsid w:val="00353546"/>
    <w:rsid w:val="00354E94"/>
    <w:rsid w:val="00362117"/>
    <w:rsid w:val="00362F22"/>
    <w:rsid w:val="003665E0"/>
    <w:rsid w:val="0036677E"/>
    <w:rsid w:val="00370DC7"/>
    <w:rsid w:val="00372401"/>
    <w:rsid w:val="003743CF"/>
    <w:rsid w:val="00374F7B"/>
    <w:rsid w:val="003763D1"/>
    <w:rsid w:val="00377642"/>
    <w:rsid w:val="00380304"/>
    <w:rsid w:val="00380B5D"/>
    <w:rsid w:val="00380C9F"/>
    <w:rsid w:val="0038660E"/>
    <w:rsid w:val="00386EC4"/>
    <w:rsid w:val="0038768E"/>
    <w:rsid w:val="00387E6F"/>
    <w:rsid w:val="0039100E"/>
    <w:rsid w:val="00391F42"/>
    <w:rsid w:val="003945D2"/>
    <w:rsid w:val="00394ED5"/>
    <w:rsid w:val="003962C1"/>
    <w:rsid w:val="003A1FB2"/>
    <w:rsid w:val="003A21F8"/>
    <w:rsid w:val="003A3D03"/>
    <w:rsid w:val="003A44AF"/>
    <w:rsid w:val="003A4D72"/>
    <w:rsid w:val="003A5098"/>
    <w:rsid w:val="003A511A"/>
    <w:rsid w:val="003A739A"/>
    <w:rsid w:val="003B43DB"/>
    <w:rsid w:val="003B5343"/>
    <w:rsid w:val="003B7587"/>
    <w:rsid w:val="003C1C93"/>
    <w:rsid w:val="003C2170"/>
    <w:rsid w:val="003C2714"/>
    <w:rsid w:val="003C28CC"/>
    <w:rsid w:val="003C2BBB"/>
    <w:rsid w:val="003C35F4"/>
    <w:rsid w:val="003C3C00"/>
    <w:rsid w:val="003C54B6"/>
    <w:rsid w:val="003C7257"/>
    <w:rsid w:val="003D0DA5"/>
    <w:rsid w:val="003D1B97"/>
    <w:rsid w:val="003D2342"/>
    <w:rsid w:val="003D343F"/>
    <w:rsid w:val="003D4091"/>
    <w:rsid w:val="003D5E84"/>
    <w:rsid w:val="003D5F98"/>
    <w:rsid w:val="003D7563"/>
    <w:rsid w:val="003D78B5"/>
    <w:rsid w:val="003E0A46"/>
    <w:rsid w:val="003E0B50"/>
    <w:rsid w:val="003E4508"/>
    <w:rsid w:val="003E4681"/>
    <w:rsid w:val="003E5679"/>
    <w:rsid w:val="003E6492"/>
    <w:rsid w:val="003E6C5B"/>
    <w:rsid w:val="003E6D70"/>
    <w:rsid w:val="003E7926"/>
    <w:rsid w:val="003F34A0"/>
    <w:rsid w:val="003F595E"/>
    <w:rsid w:val="003F6BFE"/>
    <w:rsid w:val="003F7681"/>
    <w:rsid w:val="00404EE9"/>
    <w:rsid w:val="004074D2"/>
    <w:rsid w:val="00407E47"/>
    <w:rsid w:val="00410537"/>
    <w:rsid w:val="00411DD5"/>
    <w:rsid w:val="004150CC"/>
    <w:rsid w:val="00415105"/>
    <w:rsid w:val="004154EA"/>
    <w:rsid w:val="00416BDA"/>
    <w:rsid w:val="004203BE"/>
    <w:rsid w:val="004219FF"/>
    <w:rsid w:val="00421DCF"/>
    <w:rsid w:val="004220C7"/>
    <w:rsid w:val="00424840"/>
    <w:rsid w:val="00425048"/>
    <w:rsid w:val="0042798D"/>
    <w:rsid w:val="0043029A"/>
    <w:rsid w:val="00432B09"/>
    <w:rsid w:val="0043501A"/>
    <w:rsid w:val="00436886"/>
    <w:rsid w:val="00436C4E"/>
    <w:rsid w:val="004405D4"/>
    <w:rsid w:val="00441F63"/>
    <w:rsid w:val="00445D44"/>
    <w:rsid w:val="004462EA"/>
    <w:rsid w:val="00451528"/>
    <w:rsid w:val="00453D3E"/>
    <w:rsid w:val="004546E1"/>
    <w:rsid w:val="00456E19"/>
    <w:rsid w:val="004609BB"/>
    <w:rsid w:val="00460CB1"/>
    <w:rsid w:val="0046240D"/>
    <w:rsid w:val="004629DF"/>
    <w:rsid w:val="004635A9"/>
    <w:rsid w:val="004644B1"/>
    <w:rsid w:val="004658BC"/>
    <w:rsid w:val="00466FEE"/>
    <w:rsid w:val="00467BF7"/>
    <w:rsid w:val="004700F4"/>
    <w:rsid w:val="00470111"/>
    <w:rsid w:val="004704E8"/>
    <w:rsid w:val="00472870"/>
    <w:rsid w:val="00473107"/>
    <w:rsid w:val="0047695E"/>
    <w:rsid w:val="0048007A"/>
    <w:rsid w:val="00480205"/>
    <w:rsid w:val="00480B83"/>
    <w:rsid w:val="00480F22"/>
    <w:rsid w:val="004827FC"/>
    <w:rsid w:val="004856D7"/>
    <w:rsid w:val="00485CE9"/>
    <w:rsid w:val="00486520"/>
    <w:rsid w:val="0048652F"/>
    <w:rsid w:val="004918BB"/>
    <w:rsid w:val="00491CB1"/>
    <w:rsid w:val="00495285"/>
    <w:rsid w:val="00495C62"/>
    <w:rsid w:val="0049743C"/>
    <w:rsid w:val="004A317F"/>
    <w:rsid w:val="004B13F1"/>
    <w:rsid w:val="004B2483"/>
    <w:rsid w:val="004B2E97"/>
    <w:rsid w:val="004B3E58"/>
    <w:rsid w:val="004B6283"/>
    <w:rsid w:val="004B6BA3"/>
    <w:rsid w:val="004C1FC0"/>
    <w:rsid w:val="004C2CDD"/>
    <w:rsid w:val="004C3455"/>
    <w:rsid w:val="004C3C27"/>
    <w:rsid w:val="004C3CDC"/>
    <w:rsid w:val="004C787F"/>
    <w:rsid w:val="004D08B4"/>
    <w:rsid w:val="004D0A12"/>
    <w:rsid w:val="004D3A6A"/>
    <w:rsid w:val="004D584E"/>
    <w:rsid w:val="004E11C8"/>
    <w:rsid w:val="004E1772"/>
    <w:rsid w:val="004E1D7D"/>
    <w:rsid w:val="004E2138"/>
    <w:rsid w:val="004E3D69"/>
    <w:rsid w:val="004F0FBA"/>
    <w:rsid w:val="004F2C91"/>
    <w:rsid w:val="004F38E7"/>
    <w:rsid w:val="004F4BCA"/>
    <w:rsid w:val="004F7020"/>
    <w:rsid w:val="00501491"/>
    <w:rsid w:val="00501EC4"/>
    <w:rsid w:val="00502672"/>
    <w:rsid w:val="00503639"/>
    <w:rsid w:val="005053E1"/>
    <w:rsid w:val="00507687"/>
    <w:rsid w:val="005078C9"/>
    <w:rsid w:val="00507912"/>
    <w:rsid w:val="00511340"/>
    <w:rsid w:val="005117B0"/>
    <w:rsid w:val="00512649"/>
    <w:rsid w:val="00512AE0"/>
    <w:rsid w:val="00512B7D"/>
    <w:rsid w:val="00515F56"/>
    <w:rsid w:val="00516C31"/>
    <w:rsid w:val="00516F08"/>
    <w:rsid w:val="0051700C"/>
    <w:rsid w:val="0052237F"/>
    <w:rsid w:val="00523025"/>
    <w:rsid w:val="00523ABD"/>
    <w:rsid w:val="005246AC"/>
    <w:rsid w:val="00524BBD"/>
    <w:rsid w:val="005263BA"/>
    <w:rsid w:val="00527DBC"/>
    <w:rsid w:val="00530AF1"/>
    <w:rsid w:val="0053198E"/>
    <w:rsid w:val="00532F62"/>
    <w:rsid w:val="0053327D"/>
    <w:rsid w:val="00533869"/>
    <w:rsid w:val="00536284"/>
    <w:rsid w:val="0053781E"/>
    <w:rsid w:val="00537A13"/>
    <w:rsid w:val="00537F74"/>
    <w:rsid w:val="00540255"/>
    <w:rsid w:val="005403E2"/>
    <w:rsid w:val="005407B7"/>
    <w:rsid w:val="00543E65"/>
    <w:rsid w:val="00545EE4"/>
    <w:rsid w:val="00547648"/>
    <w:rsid w:val="005506E3"/>
    <w:rsid w:val="005514DC"/>
    <w:rsid w:val="00552A41"/>
    <w:rsid w:val="00553694"/>
    <w:rsid w:val="005542F9"/>
    <w:rsid w:val="0055486F"/>
    <w:rsid w:val="00554CA2"/>
    <w:rsid w:val="00556777"/>
    <w:rsid w:val="005577F7"/>
    <w:rsid w:val="005621E6"/>
    <w:rsid w:val="00563378"/>
    <w:rsid w:val="00563530"/>
    <w:rsid w:val="00564673"/>
    <w:rsid w:val="00566430"/>
    <w:rsid w:val="00567AB0"/>
    <w:rsid w:val="005717D1"/>
    <w:rsid w:val="00571879"/>
    <w:rsid w:val="00572B27"/>
    <w:rsid w:val="0057376B"/>
    <w:rsid w:val="00575F37"/>
    <w:rsid w:val="00580EB8"/>
    <w:rsid w:val="005835DB"/>
    <w:rsid w:val="005848F0"/>
    <w:rsid w:val="00586C77"/>
    <w:rsid w:val="005877E9"/>
    <w:rsid w:val="005903B4"/>
    <w:rsid w:val="00592103"/>
    <w:rsid w:val="00593D63"/>
    <w:rsid w:val="0059469A"/>
    <w:rsid w:val="00595497"/>
    <w:rsid w:val="0059690B"/>
    <w:rsid w:val="00597451"/>
    <w:rsid w:val="00597FAC"/>
    <w:rsid w:val="005A00E7"/>
    <w:rsid w:val="005A0EDB"/>
    <w:rsid w:val="005A115B"/>
    <w:rsid w:val="005A1DC8"/>
    <w:rsid w:val="005A2A5F"/>
    <w:rsid w:val="005A2EC0"/>
    <w:rsid w:val="005A3D18"/>
    <w:rsid w:val="005A4510"/>
    <w:rsid w:val="005A4BC6"/>
    <w:rsid w:val="005A7F50"/>
    <w:rsid w:val="005B1BFD"/>
    <w:rsid w:val="005B3A7E"/>
    <w:rsid w:val="005B4F56"/>
    <w:rsid w:val="005B67CD"/>
    <w:rsid w:val="005B6ACA"/>
    <w:rsid w:val="005B7866"/>
    <w:rsid w:val="005C10A0"/>
    <w:rsid w:val="005C122F"/>
    <w:rsid w:val="005C1CCE"/>
    <w:rsid w:val="005C1E0C"/>
    <w:rsid w:val="005C33E1"/>
    <w:rsid w:val="005C42C4"/>
    <w:rsid w:val="005C4DB5"/>
    <w:rsid w:val="005C6ACF"/>
    <w:rsid w:val="005C7911"/>
    <w:rsid w:val="005D0C24"/>
    <w:rsid w:val="005D1A8C"/>
    <w:rsid w:val="005D203C"/>
    <w:rsid w:val="005D38AB"/>
    <w:rsid w:val="005D714E"/>
    <w:rsid w:val="005E0AC7"/>
    <w:rsid w:val="005E0EC3"/>
    <w:rsid w:val="005E75B7"/>
    <w:rsid w:val="005F00C5"/>
    <w:rsid w:val="005F250C"/>
    <w:rsid w:val="005F40AE"/>
    <w:rsid w:val="005F4E0E"/>
    <w:rsid w:val="005F59BC"/>
    <w:rsid w:val="005F7619"/>
    <w:rsid w:val="006055A7"/>
    <w:rsid w:val="00605769"/>
    <w:rsid w:val="00607311"/>
    <w:rsid w:val="00611F4B"/>
    <w:rsid w:val="00612212"/>
    <w:rsid w:val="00612CF1"/>
    <w:rsid w:val="00613BB4"/>
    <w:rsid w:val="0061423F"/>
    <w:rsid w:val="00615445"/>
    <w:rsid w:val="00615B0D"/>
    <w:rsid w:val="00615F9A"/>
    <w:rsid w:val="00616A05"/>
    <w:rsid w:val="00616CC3"/>
    <w:rsid w:val="00621F64"/>
    <w:rsid w:val="0062252D"/>
    <w:rsid w:val="00623562"/>
    <w:rsid w:val="00623CDA"/>
    <w:rsid w:val="006267E4"/>
    <w:rsid w:val="00626E93"/>
    <w:rsid w:val="00627702"/>
    <w:rsid w:val="00627884"/>
    <w:rsid w:val="00630BE0"/>
    <w:rsid w:val="00631650"/>
    <w:rsid w:val="00631DD5"/>
    <w:rsid w:val="006324E6"/>
    <w:rsid w:val="00633BBB"/>
    <w:rsid w:val="00633C0A"/>
    <w:rsid w:val="00634640"/>
    <w:rsid w:val="00635567"/>
    <w:rsid w:val="00640786"/>
    <w:rsid w:val="00641A64"/>
    <w:rsid w:val="00641A98"/>
    <w:rsid w:val="00641FFF"/>
    <w:rsid w:val="006426F4"/>
    <w:rsid w:val="006456B4"/>
    <w:rsid w:val="00645A2C"/>
    <w:rsid w:val="00645F46"/>
    <w:rsid w:val="0064604A"/>
    <w:rsid w:val="00647A2C"/>
    <w:rsid w:val="00647FE7"/>
    <w:rsid w:val="00651E31"/>
    <w:rsid w:val="00651F9C"/>
    <w:rsid w:val="006526B3"/>
    <w:rsid w:val="00652AD9"/>
    <w:rsid w:val="006533DD"/>
    <w:rsid w:val="006563DE"/>
    <w:rsid w:val="00656632"/>
    <w:rsid w:val="00656FC0"/>
    <w:rsid w:val="0065700B"/>
    <w:rsid w:val="00662516"/>
    <w:rsid w:val="006629C3"/>
    <w:rsid w:val="00664E44"/>
    <w:rsid w:val="00666B38"/>
    <w:rsid w:val="00667A8C"/>
    <w:rsid w:val="00672C95"/>
    <w:rsid w:val="00674AC6"/>
    <w:rsid w:val="00674D4C"/>
    <w:rsid w:val="00674F91"/>
    <w:rsid w:val="00680D81"/>
    <w:rsid w:val="00681C27"/>
    <w:rsid w:val="00681E84"/>
    <w:rsid w:val="00685795"/>
    <w:rsid w:val="0068595D"/>
    <w:rsid w:val="00685F8D"/>
    <w:rsid w:val="00687297"/>
    <w:rsid w:val="006910C2"/>
    <w:rsid w:val="006926F9"/>
    <w:rsid w:val="00693A67"/>
    <w:rsid w:val="0069567F"/>
    <w:rsid w:val="00697771"/>
    <w:rsid w:val="006A0B7F"/>
    <w:rsid w:val="006A1650"/>
    <w:rsid w:val="006A65B0"/>
    <w:rsid w:val="006A7A1A"/>
    <w:rsid w:val="006B158D"/>
    <w:rsid w:val="006B41D0"/>
    <w:rsid w:val="006B530F"/>
    <w:rsid w:val="006B667A"/>
    <w:rsid w:val="006C0889"/>
    <w:rsid w:val="006C380D"/>
    <w:rsid w:val="006C40AF"/>
    <w:rsid w:val="006C4773"/>
    <w:rsid w:val="006C7D07"/>
    <w:rsid w:val="006D1A0E"/>
    <w:rsid w:val="006D2B04"/>
    <w:rsid w:val="006D2DA7"/>
    <w:rsid w:val="006D3C03"/>
    <w:rsid w:val="006D5EF7"/>
    <w:rsid w:val="006D64B2"/>
    <w:rsid w:val="006D6900"/>
    <w:rsid w:val="006E0C42"/>
    <w:rsid w:val="006E143B"/>
    <w:rsid w:val="006E21A5"/>
    <w:rsid w:val="006E29F9"/>
    <w:rsid w:val="006E4853"/>
    <w:rsid w:val="006E4EA8"/>
    <w:rsid w:val="006E758C"/>
    <w:rsid w:val="006F1D27"/>
    <w:rsid w:val="006F302D"/>
    <w:rsid w:val="006F3DE1"/>
    <w:rsid w:val="006F4A12"/>
    <w:rsid w:val="006F4E0F"/>
    <w:rsid w:val="006F69EC"/>
    <w:rsid w:val="006F717B"/>
    <w:rsid w:val="006F7E74"/>
    <w:rsid w:val="0070015F"/>
    <w:rsid w:val="007003AF"/>
    <w:rsid w:val="00700DB3"/>
    <w:rsid w:val="00701254"/>
    <w:rsid w:val="00701E0D"/>
    <w:rsid w:val="007041E4"/>
    <w:rsid w:val="00704A2C"/>
    <w:rsid w:val="00707614"/>
    <w:rsid w:val="0070786F"/>
    <w:rsid w:val="00707E23"/>
    <w:rsid w:val="00713545"/>
    <w:rsid w:val="00713F30"/>
    <w:rsid w:val="00714DCB"/>
    <w:rsid w:val="00715207"/>
    <w:rsid w:val="00717F13"/>
    <w:rsid w:val="00724621"/>
    <w:rsid w:val="00724CC2"/>
    <w:rsid w:val="00725436"/>
    <w:rsid w:val="0072576A"/>
    <w:rsid w:val="00725B17"/>
    <w:rsid w:val="0072634D"/>
    <w:rsid w:val="0072644D"/>
    <w:rsid w:val="00727703"/>
    <w:rsid w:val="00730D8F"/>
    <w:rsid w:val="007335EE"/>
    <w:rsid w:val="00733748"/>
    <w:rsid w:val="007338B4"/>
    <w:rsid w:val="00733E8B"/>
    <w:rsid w:val="00741594"/>
    <w:rsid w:val="00742189"/>
    <w:rsid w:val="00743340"/>
    <w:rsid w:val="00750F38"/>
    <w:rsid w:val="00753039"/>
    <w:rsid w:val="00753586"/>
    <w:rsid w:val="00754090"/>
    <w:rsid w:val="00754D76"/>
    <w:rsid w:val="00762934"/>
    <w:rsid w:val="00763E1D"/>
    <w:rsid w:val="007652D2"/>
    <w:rsid w:val="0077066D"/>
    <w:rsid w:val="00775433"/>
    <w:rsid w:val="00780BC2"/>
    <w:rsid w:val="00780D5E"/>
    <w:rsid w:val="00782960"/>
    <w:rsid w:val="00782E22"/>
    <w:rsid w:val="00782EB2"/>
    <w:rsid w:val="0078547E"/>
    <w:rsid w:val="00786003"/>
    <w:rsid w:val="007873E7"/>
    <w:rsid w:val="007904FD"/>
    <w:rsid w:val="007939BC"/>
    <w:rsid w:val="00793E1C"/>
    <w:rsid w:val="00795842"/>
    <w:rsid w:val="0079661F"/>
    <w:rsid w:val="007A2413"/>
    <w:rsid w:val="007A4C2C"/>
    <w:rsid w:val="007A5305"/>
    <w:rsid w:val="007A640C"/>
    <w:rsid w:val="007A6666"/>
    <w:rsid w:val="007A6E35"/>
    <w:rsid w:val="007A7FBE"/>
    <w:rsid w:val="007B1CD1"/>
    <w:rsid w:val="007B20E6"/>
    <w:rsid w:val="007B21F6"/>
    <w:rsid w:val="007B2927"/>
    <w:rsid w:val="007B2BC2"/>
    <w:rsid w:val="007B3172"/>
    <w:rsid w:val="007B31D8"/>
    <w:rsid w:val="007B36F1"/>
    <w:rsid w:val="007B3881"/>
    <w:rsid w:val="007B393F"/>
    <w:rsid w:val="007B3A26"/>
    <w:rsid w:val="007B4364"/>
    <w:rsid w:val="007B4E9C"/>
    <w:rsid w:val="007B741D"/>
    <w:rsid w:val="007B7594"/>
    <w:rsid w:val="007C0458"/>
    <w:rsid w:val="007C0B6C"/>
    <w:rsid w:val="007C3276"/>
    <w:rsid w:val="007C3CD3"/>
    <w:rsid w:val="007C42F3"/>
    <w:rsid w:val="007C5E1B"/>
    <w:rsid w:val="007C6A93"/>
    <w:rsid w:val="007D138D"/>
    <w:rsid w:val="007D1518"/>
    <w:rsid w:val="007D4624"/>
    <w:rsid w:val="007D5534"/>
    <w:rsid w:val="007D7F35"/>
    <w:rsid w:val="007E56AA"/>
    <w:rsid w:val="007E5A94"/>
    <w:rsid w:val="007F087D"/>
    <w:rsid w:val="007F0DC5"/>
    <w:rsid w:val="007F1221"/>
    <w:rsid w:val="007F1478"/>
    <w:rsid w:val="007F1653"/>
    <w:rsid w:val="007F1A2B"/>
    <w:rsid w:val="007F2D25"/>
    <w:rsid w:val="007F360F"/>
    <w:rsid w:val="007F3FA8"/>
    <w:rsid w:val="007F49A7"/>
    <w:rsid w:val="007F52C0"/>
    <w:rsid w:val="007F7211"/>
    <w:rsid w:val="00801274"/>
    <w:rsid w:val="00802CA6"/>
    <w:rsid w:val="008042A1"/>
    <w:rsid w:val="00805DBA"/>
    <w:rsid w:val="00806BF1"/>
    <w:rsid w:val="008077A1"/>
    <w:rsid w:val="0081307D"/>
    <w:rsid w:val="00813731"/>
    <w:rsid w:val="008139BE"/>
    <w:rsid w:val="008151B6"/>
    <w:rsid w:val="00815F3A"/>
    <w:rsid w:val="00815FE6"/>
    <w:rsid w:val="008160C3"/>
    <w:rsid w:val="00816B14"/>
    <w:rsid w:val="008208F2"/>
    <w:rsid w:val="008209D1"/>
    <w:rsid w:val="00821661"/>
    <w:rsid w:val="00822783"/>
    <w:rsid w:val="008228E4"/>
    <w:rsid w:val="00824911"/>
    <w:rsid w:val="008249AD"/>
    <w:rsid w:val="00824FCB"/>
    <w:rsid w:val="00827B35"/>
    <w:rsid w:val="008307CC"/>
    <w:rsid w:val="00831145"/>
    <w:rsid w:val="008315E8"/>
    <w:rsid w:val="0083399A"/>
    <w:rsid w:val="00835A5C"/>
    <w:rsid w:val="00835E85"/>
    <w:rsid w:val="00836B54"/>
    <w:rsid w:val="00836E41"/>
    <w:rsid w:val="00841065"/>
    <w:rsid w:val="0084273F"/>
    <w:rsid w:val="00842B73"/>
    <w:rsid w:val="00843440"/>
    <w:rsid w:val="00843C9E"/>
    <w:rsid w:val="0084619D"/>
    <w:rsid w:val="00846DD2"/>
    <w:rsid w:val="00847EC9"/>
    <w:rsid w:val="00850CCE"/>
    <w:rsid w:val="00850D3E"/>
    <w:rsid w:val="00851A42"/>
    <w:rsid w:val="00852988"/>
    <w:rsid w:val="00853A86"/>
    <w:rsid w:val="0085453B"/>
    <w:rsid w:val="00856A98"/>
    <w:rsid w:val="00860951"/>
    <w:rsid w:val="00862186"/>
    <w:rsid w:val="00862B1C"/>
    <w:rsid w:val="008633EA"/>
    <w:rsid w:val="008638F7"/>
    <w:rsid w:val="00865DAB"/>
    <w:rsid w:val="00865E75"/>
    <w:rsid w:val="00866B71"/>
    <w:rsid w:val="00870425"/>
    <w:rsid w:val="0087189B"/>
    <w:rsid w:val="008724EE"/>
    <w:rsid w:val="0087515A"/>
    <w:rsid w:val="00876278"/>
    <w:rsid w:val="00876332"/>
    <w:rsid w:val="008763BA"/>
    <w:rsid w:val="0087650F"/>
    <w:rsid w:val="008765BA"/>
    <w:rsid w:val="008771AF"/>
    <w:rsid w:val="008776F2"/>
    <w:rsid w:val="00884888"/>
    <w:rsid w:val="00885814"/>
    <w:rsid w:val="00887697"/>
    <w:rsid w:val="00890111"/>
    <w:rsid w:val="00890D5D"/>
    <w:rsid w:val="0089100E"/>
    <w:rsid w:val="008910BB"/>
    <w:rsid w:val="00891928"/>
    <w:rsid w:val="00892353"/>
    <w:rsid w:val="00892B10"/>
    <w:rsid w:val="0089461B"/>
    <w:rsid w:val="00896100"/>
    <w:rsid w:val="00897762"/>
    <w:rsid w:val="008A0005"/>
    <w:rsid w:val="008A1951"/>
    <w:rsid w:val="008A62D3"/>
    <w:rsid w:val="008A670D"/>
    <w:rsid w:val="008A7296"/>
    <w:rsid w:val="008A75A8"/>
    <w:rsid w:val="008A7B2E"/>
    <w:rsid w:val="008A7B94"/>
    <w:rsid w:val="008B4316"/>
    <w:rsid w:val="008B4E2E"/>
    <w:rsid w:val="008B536F"/>
    <w:rsid w:val="008B53B3"/>
    <w:rsid w:val="008B5F48"/>
    <w:rsid w:val="008B74A8"/>
    <w:rsid w:val="008C7FE0"/>
    <w:rsid w:val="008D01C2"/>
    <w:rsid w:val="008D19C4"/>
    <w:rsid w:val="008D21C3"/>
    <w:rsid w:val="008D32EA"/>
    <w:rsid w:val="008D5A62"/>
    <w:rsid w:val="008D672F"/>
    <w:rsid w:val="008D7004"/>
    <w:rsid w:val="008E02B2"/>
    <w:rsid w:val="008E0CD2"/>
    <w:rsid w:val="008E106B"/>
    <w:rsid w:val="008E2964"/>
    <w:rsid w:val="008E2CAB"/>
    <w:rsid w:val="008E4017"/>
    <w:rsid w:val="008E7AFD"/>
    <w:rsid w:val="008F0372"/>
    <w:rsid w:val="008F1389"/>
    <w:rsid w:val="008F1FB5"/>
    <w:rsid w:val="008F3E85"/>
    <w:rsid w:val="008F4026"/>
    <w:rsid w:val="008F66E7"/>
    <w:rsid w:val="00900065"/>
    <w:rsid w:val="00906024"/>
    <w:rsid w:val="00907F37"/>
    <w:rsid w:val="0091225B"/>
    <w:rsid w:val="009128A4"/>
    <w:rsid w:val="009149A6"/>
    <w:rsid w:val="00916736"/>
    <w:rsid w:val="00917E8E"/>
    <w:rsid w:val="0092041C"/>
    <w:rsid w:val="00920AF8"/>
    <w:rsid w:val="00920B10"/>
    <w:rsid w:val="00920D95"/>
    <w:rsid w:val="00922BFD"/>
    <w:rsid w:val="0092308D"/>
    <w:rsid w:val="00924689"/>
    <w:rsid w:val="00925343"/>
    <w:rsid w:val="00926AC5"/>
    <w:rsid w:val="00927266"/>
    <w:rsid w:val="00930BF6"/>
    <w:rsid w:val="00932474"/>
    <w:rsid w:val="00932F06"/>
    <w:rsid w:val="00934D45"/>
    <w:rsid w:val="009362DD"/>
    <w:rsid w:val="0093657D"/>
    <w:rsid w:val="009371FB"/>
    <w:rsid w:val="00940F18"/>
    <w:rsid w:val="00940F60"/>
    <w:rsid w:val="0094108D"/>
    <w:rsid w:val="0094155C"/>
    <w:rsid w:val="00941EB8"/>
    <w:rsid w:val="009429B8"/>
    <w:rsid w:val="00943ACE"/>
    <w:rsid w:val="009441A2"/>
    <w:rsid w:val="00944813"/>
    <w:rsid w:val="00944AD1"/>
    <w:rsid w:val="00944B27"/>
    <w:rsid w:val="00946D2C"/>
    <w:rsid w:val="0094754B"/>
    <w:rsid w:val="00952D70"/>
    <w:rsid w:val="009531A5"/>
    <w:rsid w:val="00954175"/>
    <w:rsid w:val="009546D5"/>
    <w:rsid w:val="009563B5"/>
    <w:rsid w:val="00960279"/>
    <w:rsid w:val="0096135F"/>
    <w:rsid w:val="009627E6"/>
    <w:rsid w:val="00963686"/>
    <w:rsid w:val="0096530C"/>
    <w:rsid w:val="0096593A"/>
    <w:rsid w:val="00967CE3"/>
    <w:rsid w:val="00967FAC"/>
    <w:rsid w:val="00971FDA"/>
    <w:rsid w:val="009730CF"/>
    <w:rsid w:val="00975A15"/>
    <w:rsid w:val="00977E01"/>
    <w:rsid w:val="009823B7"/>
    <w:rsid w:val="00982ADF"/>
    <w:rsid w:val="00983828"/>
    <w:rsid w:val="00990606"/>
    <w:rsid w:val="009913E6"/>
    <w:rsid w:val="009916DB"/>
    <w:rsid w:val="009917BC"/>
    <w:rsid w:val="00992231"/>
    <w:rsid w:val="00992A2E"/>
    <w:rsid w:val="009932AA"/>
    <w:rsid w:val="0099392B"/>
    <w:rsid w:val="00994151"/>
    <w:rsid w:val="00994184"/>
    <w:rsid w:val="009948C4"/>
    <w:rsid w:val="009952AC"/>
    <w:rsid w:val="00995A04"/>
    <w:rsid w:val="00996A3F"/>
    <w:rsid w:val="009A00AD"/>
    <w:rsid w:val="009A1A1A"/>
    <w:rsid w:val="009A266F"/>
    <w:rsid w:val="009A3FE7"/>
    <w:rsid w:val="009A45F8"/>
    <w:rsid w:val="009A51AC"/>
    <w:rsid w:val="009B0013"/>
    <w:rsid w:val="009B0272"/>
    <w:rsid w:val="009B125D"/>
    <w:rsid w:val="009B13D0"/>
    <w:rsid w:val="009B166C"/>
    <w:rsid w:val="009B3212"/>
    <w:rsid w:val="009B3DDE"/>
    <w:rsid w:val="009B4025"/>
    <w:rsid w:val="009B448B"/>
    <w:rsid w:val="009B45E1"/>
    <w:rsid w:val="009B521D"/>
    <w:rsid w:val="009B7500"/>
    <w:rsid w:val="009B7E22"/>
    <w:rsid w:val="009C030A"/>
    <w:rsid w:val="009C159E"/>
    <w:rsid w:val="009C19E0"/>
    <w:rsid w:val="009C438E"/>
    <w:rsid w:val="009C7467"/>
    <w:rsid w:val="009D0665"/>
    <w:rsid w:val="009D21A3"/>
    <w:rsid w:val="009D22F6"/>
    <w:rsid w:val="009D27BF"/>
    <w:rsid w:val="009D5DC9"/>
    <w:rsid w:val="009D66A0"/>
    <w:rsid w:val="009D7539"/>
    <w:rsid w:val="009E0347"/>
    <w:rsid w:val="009E08FE"/>
    <w:rsid w:val="009E165F"/>
    <w:rsid w:val="009E28A6"/>
    <w:rsid w:val="009E3EAE"/>
    <w:rsid w:val="009E4396"/>
    <w:rsid w:val="009E4798"/>
    <w:rsid w:val="009E6254"/>
    <w:rsid w:val="009F08D6"/>
    <w:rsid w:val="009F2BAD"/>
    <w:rsid w:val="009F2C50"/>
    <w:rsid w:val="009F32CA"/>
    <w:rsid w:val="009F6EB5"/>
    <w:rsid w:val="009F7526"/>
    <w:rsid w:val="00A008D9"/>
    <w:rsid w:val="00A01B72"/>
    <w:rsid w:val="00A01F2D"/>
    <w:rsid w:val="00A0331C"/>
    <w:rsid w:val="00A06142"/>
    <w:rsid w:val="00A0742C"/>
    <w:rsid w:val="00A07FCC"/>
    <w:rsid w:val="00A11D5D"/>
    <w:rsid w:val="00A141ED"/>
    <w:rsid w:val="00A15C91"/>
    <w:rsid w:val="00A16670"/>
    <w:rsid w:val="00A176C1"/>
    <w:rsid w:val="00A177DD"/>
    <w:rsid w:val="00A17BB0"/>
    <w:rsid w:val="00A25611"/>
    <w:rsid w:val="00A25A74"/>
    <w:rsid w:val="00A26068"/>
    <w:rsid w:val="00A26069"/>
    <w:rsid w:val="00A2644E"/>
    <w:rsid w:val="00A26BF4"/>
    <w:rsid w:val="00A26D6D"/>
    <w:rsid w:val="00A3453A"/>
    <w:rsid w:val="00A359ED"/>
    <w:rsid w:val="00A36545"/>
    <w:rsid w:val="00A37715"/>
    <w:rsid w:val="00A37BDA"/>
    <w:rsid w:val="00A37FE1"/>
    <w:rsid w:val="00A40207"/>
    <w:rsid w:val="00A406BB"/>
    <w:rsid w:val="00A41CE5"/>
    <w:rsid w:val="00A44AC5"/>
    <w:rsid w:val="00A463DB"/>
    <w:rsid w:val="00A50589"/>
    <w:rsid w:val="00A52188"/>
    <w:rsid w:val="00A52359"/>
    <w:rsid w:val="00A53340"/>
    <w:rsid w:val="00A55D0F"/>
    <w:rsid w:val="00A55F91"/>
    <w:rsid w:val="00A56937"/>
    <w:rsid w:val="00A61437"/>
    <w:rsid w:val="00A6246A"/>
    <w:rsid w:val="00A63385"/>
    <w:rsid w:val="00A634C1"/>
    <w:rsid w:val="00A63E9B"/>
    <w:rsid w:val="00A64163"/>
    <w:rsid w:val="00A6426D"/>
    <w:rsid w:val="00A65299"/>
    <w:rsid w:val="00A6750A"/>
    <w:rsid w:val="00A6795B"/>
    <w:rsid w:val="00A70107"/>
    <w:rsid w:val="00A70614"/>
    <w:rsid w:val="00A71734"/>
    <w:rsid w:val="00A72C57"/>
    <w:rsid w:val="00A73ABB"/>
    <w:rsid w:val="00A74091"/>
    <w:rsid w:val="00A74239"/>
    <w:rsid w:val="00A74D53"/>
    <w:rsid w:val="00A7677A"/>
    <w:rsid w:val="00A8036F"/>
    <w:rsid w:val="00A81D53"/>
    <w:rsid w:val="00A821D6"/>
    <w:rsid w:val="00A82D73"/>
    <w:rsid w:val="00A8321E"/>
    <w:rsid w:val="00A842F7"/>
    <w:rsid w:val="00A843A1"/>
    <w:rsid w:val="00A8554A"/>
    <w:rsid w:val="00A85962"/>
    <w:rsid w:val="00A86729"/>
    <w:rsid w:val="00A905E4"/>
    <w:rsid w:val="00A90944"/>
    <w:rsid w:val="00A9094F"/>
    <w:rsid w:val="00A90BB4"/>
    <w:rsid w:val="00A9182F"/>
    <w:rsid w:val="00A91F16"/>
    <w:rsid w:val="00A92C15"/>
    <w:rsid w:val="00A93FF4"/>
    <w:rsid w:val="00A96D15"/>
    <w:rsid w:val="00A96EFF"/>
    <w:rsid w:val="00A96F16"/>
    <w:rsid w:val="00AA15E6"/>
    <w:rsid w:val="00AA32B5"/>
    <w:rsid w:val="00AA3A03"/>
    <w:rsid w:val="00AA5A1A"/>
    <w:rsid w:val="00AA61AE"/>
    <w:rsid w:val="00AA72AE"/>
    <w:rsid w:val="00AA7D6D"/>
    <w:rsid w:val="00AB0761"/>
    <w:rsid w:val="00AB1458"/>
    <w:rsid w:val="00AB5618"/>
    <w:rsid w:val="00AB584F"/>
    <w:rsid w:val="00AB5D1F"/>
    <w:rsid w:val="00AB6784"/>
    <w:rsid w:val="00AB68DA"/>
    <w:rsid w:val="00AC0DBD"/>
    <w:rsid w:val="00AC33B8"/>
    <w:rsid w:val="00AC3FF1"/>
    <w:rsid w:val="00AC5D1F"/>
    <w:rsid w:val="00AC5E5B"/>
    <w:rsid w:val="00AC6E2F"/>
    <w:rsid w:val="00AC7B0B"/>
    <w:rsid w:val="00AD148A"/>
    <w:rsid w:val="00AD1FE6"/>
    <w:rsid w:val="00AD249E"/>
    <w:rsid w:val="00AD28A9"/>
    <w:rsid w:val="00AD2CEC"/>
    <w:rsid w:val="00AD2CF8"/>
    <w:rsid w:val="00AD4E76"/>
    <w:rsid w:val="00AD6219"/>
    <w:rsid w:val="00AD6335"/>
    <w:rsid w:val="00AE0430"/>
    <w:rsid w:val="00AE074C"/>
    <w:rsid w:val="00AE1AF1"/>
    <w:rsid w:val="00AE2930"/>
    <w:rsid w:val="00AE34C9"/>
    <w:rsid w:val="00AE4B69"/>
    <w:rsid w:val="00AE5663"/>
    <w:rsid w:val="00AE7195"/>
    <w:rsid w:val="00AE76C2"/>
    <w:rsid w:val="00AE7DB7"/>
    <w:rsid w:val="00AF05C3"/>
    <w:rsid w:val="00AF3CC4"/>
    <w:rsid w:val="00AF4064"/>
    <w:rsid w:val="00AF4D15"/>
    <w:rsid w:val="00AF62FA"/>
    <w:rsid w:val="00AF7C1E"/>
    <w:rsid w:val="00AF7D4C"/>
    <w:rsid w:val="00B00C94"/>
    <w:rsid w:val="00B00FD5"/>
    <w:rsid w:val="00B04362"/>
    <w:rsid w:val="00B05E8D"/>
    <w:rsid w:val="00B0714D"/>
    <w:rsid w:val="00B12106"/>
    <w:rsid w:val="00B130FD"/>
    <w:rsid w:val="00B13D75"/>
    <w:rsid w:val="00B14A07"/>
    <w:rsid w:val="00B16AA6"/>
    <w:rsid w:val="00B273BC"/>
    <w:rsid w:val="00B30710"/>
    <w:rsid w:val="00B31FA0"/>
    <w:rsid w:val="00B32AC9"/>
    <w:rsid w:val="00B34448"/>
    <w:rsid w:val="00B345D5"/>
    <w:rsid w:val="00B34EAF"/>
    <w:rsid w:val="00B364E2"/>
    <w:rsid w:val="00B36592"/>
    <w:rsid w:val="00B4239C"/>
    <w:rsid w:val="00B42EFC"/>
    <w:rsid w:val="00B43748"/>
    <w:rsid w:val="00B449D0"/>
    <w:rsid w:val="00B504E9"/>
    <w:rsid w:val="00B5277C"/>
    <w:rsid w:val="00B530D9"/>
    <w:rsid w:val="00B55990"/>
    <w:rsid w:val="00B56027"/>
    <w:rsid w:val="00B56985"/>
    <w:rsid w:val="00B56C6C"/>
    <w:rsid w:val="00B56F8E"/>
    <w:rsid w:val="00B62ACF"/>
    <w:rsid w:val="00B640DB"/>
    <w:rsid w:val="00B6451F"/>
    <w:rsid w:val="00B64817"/>
    <w:rsid w:val="00B67405"/>
    <w:rsid w:val="00B70D6D"/>
    <w:rsid w:val="00B71205"/>
    <w:rsid w:val="00B71E36"/>
    <w:rsid w:val="00B72C55"/>
    <w:rsid w:val="00B74D08"/>
    <w:rsid w:val="00B765EF"/>
    <w:rsid w:val="00B8014C"/>
    <w:rsid w:val="00B824E8"/>
    <w:rsid w:val="00B83A90"/>
    <w:rsid w:val="00B83CF9"/>
    <w:rsid w:val="00B86E14"/>
    <w:rsid w:val="00B87C31"/>
    <w:rsid w:val="00B87FC2"/>
    <w:rsid w:val="00B93FF7"/>
    <w:rsid w:val="00B961EB"/>
    <w:rsid w:val="00BA087A"/>
    <w:rsid w:val="00BA0C25"/>
    <w:rsid w:val="00BA0E8E"/>
    <w:rsid w:val="00BA10EF"/>
    <w:rsid w:val="00BA1AC9"/>
    <w:rsid w:val="00BA396A"/>
    <w:rsid w:val="00BA5900"/>
    <w:rsid w:val="00BA6461"/>
    <w:rsid w:val="00BA7E32"/>
    <w:rsid w:val="00BB208F"/>
    <w:rsid w:val="00BB323C"/>
    <w:rsid w:val="00BB471F"/>
    <w:rsid w:val="00BB47F8"/>
    <w:rsid w:val="00BB6F7F"/>
    <w:rsid w:val="00BB757B"/>
    <w:rsid w:val="00BB78A3"/>
    <w:rsid w:val="00BB7B17"/>
    <w:rsid w:val="00BC1B55"/>
    <w:rsid w:val="00BC2389"/>
    <w:rsid w:val="00BC6174"/>
    <w:rsid w:val="00BC7D07"/>
    <w:rsid w:val="00BD1BAB"/>
    <w:rsid w:val="00BD1DAC"/>
    <w:rsid w:val="00BD1FAE"/>
    <w:rsid w:val="00BD45ED"/>
    <w:rsid w:val="00BD691A"/>
    <w:rsid w:val="00BE1ED3"/>
    <w:rsid w:val="00BE1FF5"/>
    <w:rsid w:val="00BE306E"/>
    <w:rsid w:val="00BE4ED6"/>
    <w:rsid w:val="00BE56B4"/>
    <w:rsid w:val="00BE6CFB"/>
    <w:rsid w:val="00BF325D"/>
    <w:rsid w:val="00BF750C"/>
    <w:rsid w:val="00C01792"/>
    <w:rsid w:val="00C01FC8"/>
    <w:rsid w:val="00C02B48"/>
    <w:rsid w:val="00C0413E"/>
    <w:rsid w:val="00C04C77"/>
    <w:rsid w:val="00C0553A"/>
    <w:rsid w:val="00C06900"/>
    <w:rsid w:val="00C07943"/>
    <w:rsid w:val="00C07AD0"/>
    <w:rsid w:val="00C11806"/>
    <w:rsid w:val="00C12422"/>
    <w:rsid w:val="00C12CDD"/>
    <w:rsid w:val="00C130C6"/>
    <w:rsid w:val="00C1521E"/>
    <w:rsid w:val="00C15FBF"/>
    <w:rsid w:val="00C160EA"/>
    <w:rsid w:val="00C1656B"/>
    <w:rsid w:val="00C172E4"/>
    <w:rsid w:val="00C17B6A"/>
    <w:rsid w:val="00C23823"/>
    <w:rsid w:val="00C23B72"/>
    <w:rsid w:val="00C23F34"/>
    <w:rsid w:val="00C24894"/>
    <w:rsid w:val="00C26529"/>
    <w:rsid w:val="00C345A6"/>
    <w:rsid w:val="00C348C5"/>
    <w:rsid w:val="00C36C2D"/>
    <w:rsid w:val="00C376D2"/>
    <w:rsid w:val="00C4267F"/>
    <w:rsid w:val="00C429C3"/>
    <w:rsid w:val="00C42F26"/>
    <w:rsid w:val="00C43487"/>
    <w:rsid w:val="00C4352B"/>
    <w:rsid w:val="00C43AD0"/>
    <w:rsid w:val="00C446BE"/>
    <w:rsid w:val="00C45A72"/>
    <w:rsid w:val="00C51448"/>
    <w:rsid w:val="00C53B19"/>
    <w:rsid w:val="00C547F7"/>
    <w:rsid w:val="00C54BC7"/>
    <w:rsid w:val="00C54FFB"/>
    <w:rsid w:val="00C55100"/>
    <w:rsid w:val="00C555CD"/>
    <w:rsid w:val="00C55FAA"/>
    <w:rsid w:val="00C56C15"/>
    <w:rsid w:val="00C574AB"/>
    <w:rsid w:val="00C57A03"/>
    <w:rsid w:val="00C60D1F"/>
    <w:rsid w:val="00C6217E"/>
    <w:rsid w:val="00C62B50"/>
    <w:rsid w:val="00C658DE"/>
    <w:rsid w:val="00C66DB9"/>
    <w:rsid w:val="00C67066"/>
    <w:rsid w:val="00C70016"/>
    <w:rsid w:val="00C70924"/>
    <w:rsid w:val="00C71D3E"/>
    <w:rsid w:val="00C7218D"/>
    <w:rsid w:val="00C723B6"/>
    <w:rsid w:val="00C726B7"/>
    <w:rsid w:val="00C74B52"/>
    <w:rsid w:val="00C74C68"/>
    <w:rsid w:val="00C76C6F"/>
    <w:rsid w:val="00C76E62"/>
    <w:rsid w:val="00C777EF"/>
    <w:rsid w:val="00C77F58"/>
    <w:rsid w:val="00C80EC0"/>
    <w:rsid w:val="00C813EB"/>
    <w:rsid w:val="00C82E7A"/>
    <w:rsid w:val="00C830B1"/>
    <w:rsid w:val="00C8317D"/>
    <w:rsid w:val="00C83579"/>
    <w:rsid w:val="00C85C2F"/>
    <w:rsid w:val="00C87766"/>
    <w:rsid w:val="00C87A56"/>
    <w:rsid w:val="00C9031C"/>
    <w:rsid w:val="00C93383"/>
    <w:rsid w:val="00C945CA"/>
    <w:rsid w:val="00CA005D"/>
    <w:rsid w:val="00CA061A"/>
    <w:rsid w:val="00CA124A"/>
    <w:rsid w:val="00CA1C03"/>
    <w:rsid w:val="00CA1F58"/>
    <w:rsid w:val="00CA35C4"/>
    <w:rsid w:val="00CA4757"/>
    <w:rsid w:val="00CA655F"/>
    <w:rsid w:val="00CA6B1E"/>
    <w:rsid w:val="00CB0082"/>
    <w:rsid w:val="00CB0B1A"/>
    <w:rsid w:val="00CB1F0C"/>
    <w:rsid w:val="00CB422F"/>
    <w:rsid w:val="00CB618C"/>
    <w:rsid w:val="00CB7F2F"/>
    <w:rsid w:val="00CC02DD"/>
    <w:rsid w:val="00CC0B3A"/>
    <w:rsid w:val="00CC0DAD"/>
    <w:rsid w:val="00CC0FFF"/>
    <w:rsid w:val="00CC15C9"/>
    <w:rsid w:val="00CC1737"/>
    <w:rsid w:val="00CC2A63"/>
    <w:rsid w:val="00CC3F51"/>
    <w:rsid w:val="00CC60EE"/>
    <w:rsid w:val="00CD114E"/>
    <w:rsid w:val="00CD11AC"/>
    <w:rsid w:val="00CD1DC4"/>
    <w:rsid w:val="00CD400C"/>
    <w:rsid w:val="00CD4239"/>
    <w:rsid w:val="00CD4651"/>
    <w:rsid w:val="00CE0EE2"/>
    <w:rsid w:val="00CE1D82"/>
    <w:rsid w:val="00CE276F"/>
    <w:rsid w:val="00CE3BC0"/>
    <w:rsid w:val="00CE470C"/>
    <w:rsid w:val="00CE5ADE"/>
    <w:rsid w:val="00CE5D92"/>
    <w:rsid w:val="00CE5EFA"/>
    <w:rsid w:val="00CE65E5"/>
    <w:rsid w:val="00CE6A69"/>
    <w:rsid w:val="00CE75A3"/>
    <w:rsid w:val="00CE7A71"/>
    <w:rsid w:val="00CF0FA1"/>
    <w:rsid w:val="00CF1699"/>
    <w:rsid w:val="00CF17E1"/>
    <w:rsid w:val="00CF1A24"/>
    <w:rsid w:val="00CF25DF"/>
    <w:rsid w:val="00CF348C"/>
    <w:rsid w:val="00D002CB"/>
    <w:rsid w:val="00D01134"/>
    <w:rsid w:val="00D014B7"/>
    <w:rsid w:val="00D026D5"/>
    <w:rsid w:val="00D03CC7"/>
    <w:rsid w:val="00D05582"/>
    <w:rsid w:val="00D06248"/>
    <w:rsid w:val="00D0710B"/>
    <w:rsid w:val="00D07DD9"/>
    <w:rsid w:val="00D11EF7"/>
    <w:rsid w:val="00D12385"/>
    <w:rsid w:val="00D12DA3"/>
    <w:rsid w:val="00D1481A"/>
    <w:rsid w:val="00D14E24"/>
    <w:rsid w:val="00D1787D"/>
    <w:rsid w:val="00D202C8"/>
    <w:rsid w:val="00D20C82"/>
    <w:rsid w:val="00D22C5B"/>
    <w:rsid w:val="00D2451D"/>
    <w:rsid w:val="00D25385"/>
    <w:rsid w:val="00D26382"/>
    <w:rsid w:val="00D26B95"/>
    <w:rsid w:val="00D27122"/>
    <w:rsid w:val="00D3150F"/>
    <w:rsid w:val="00D320EB"/>
    <w:rsid w:val="00D33014"/>
    <w:rsid w:val="00D33E5C"/>
    <w:rsid w:val="00D35150"/>
    <w:rsid w:val="00D3519B"/>
    <w:rsid w:val="00D3593B"/>
    <w:rsid w:val="00D35CD8"/>
    <w:rsid w:val="00D366AB"/>
    <w:rsid w:val="00D431BD"/>
    <w:rsid w:val="00D43667"/>
    <w:rsid w:val="00D445F9"/>
    <w:rsid w:val="00D45C83"/>
    <w:rsid w:val="00D46174"/>
    <w:rsid w:val="00D47840"/>
    <w:rsid w:val="00D502D3"/>
    <w:rsid w:val="00D53217"/>
    <w:rsid w:val="00D5468C"/>
    <w:rsid w:val="00D54C5E"/>
    <w:rsid w:val="00D56F49"/>
    <w:rsid w:val="00D5744A"/>
    <w:rsid w:val="00D575D3"/>
    <w:rsid w:val="00D6394A"/>
    <w:rsid w:val="00D664EE"/>
    <w:rsid w:val="00D7085F"/>
    <w:rsid w:val="00D72F75"/>
    <w:rsid w:val="00D7310D"/>
    <w:rsid w:val="00D73D4B"/>
    <w:rsid w:val="00D7523B"/>
    <w:rsid w:val="00D755F1"/>
    <w:rsid w:val="00D8118A"/>
    <w:rsid w:val="00D81C8C"/>
    <w:rsid w:val="00D82534"/>
    <w:rsid w:val="00D83283"/>
    <w:rsid w:val="00D83958"/>
    <w:rsid w:val="00D879D2"/>
    <w:rsid w:val="00D9065A"/>
    <w:rsid w:val="00D9100A"/>
    <w:rsid w:val="00D928A4"/>
    <w:rsid w:val="00D92B9D"/>
    <w:rsid w:val="00D96B82"/>
    <w:rsid w:val="00D96B97"/>
    <w:rsid w:val="00D97AA2"/>
    <w:rsid w:val="00DA065A"/>
    <w:rsid w:val="00DA0758"/>
    <w:rsid w:val="00DA5915"/>
    <w:rsid w:val="00DA639A"/>
    <w:rsid w:val="00DB337D"/>
    <w:rsid w:val="00DB3B69"/>
    <w:rsid w:val="00DB4D44"/>
    <w:rsid w:val="00DB5492"/>
    <w:rsid w:val="00DB5A90"/>
    <w:rsid w:val="00DB5C4D"/>
    <w:rsid w:val="00DB64D2"/>
    <w:rsid w:val="00DB724C"/>
    <w:rsid w:val="00DC17E1"/>
    <w:rsid w:val="00DC1A6D"/>
    <w:rsid w:val="00DC2208"/>
    <w:rsid w:val="00DC2B20"/>
    <w:rsid w:val="00DC45FE"/>
    <w:rsid w:val="00DC61E6"/>
    <w:rsid w:val="00DC64BA"/>
    <w:rsid w:val="00DC7418"/>
    <w:rsid w:val="00DC7A6E"/>
    <w:rsid w:val="00DC7FB4"/>
    <w:rsid w:val="00DD1FF5"/>
    <w:rsid w:val="00DD20FE"/>
    <w:rsid w:val="00DD23EE"/>
    <w:rsid w:val="00DD3795"/>
    <w:rsid w:val="00DD4680"/>
    <w:rsid w:val="00DD5282"/>
    <w:rsid w:val="00DD6D5A"/>
    <w:rsid w:val="00DD7111"/>
    <w:rsid w:val="00DD727E"/>
    <w:rsid w:val="00DE2BA9"/>
    <w:rsid w:val="00DE3C07"/>
    <w:rsid w:val="00DE3E83"/>
    <w:rsid w:val="00DE667A"/>
    <w:rsid w:val="00DE68B8"/>
    <w:rsid w:val="00DE7DFA"/>
    <w:rsid w:val="00DE7FE7"/>
    <w:rsid w:val="00DF1306"/>
    <w:rsid w:val="00DF1659"/>
    <w:rsid w:val="00DF25EE"/>
    <w:rsid w:val="00DF2A88"/>
    <w:rsid w:val="00DF2F62"/>
    <w:rsid w:val="00DF3CC2"/>
    <w:rsid w:val="00DF5990"/>
    <w:rsid w:val="00DF6AE1"/>
    <w:rsid w:val="00DF6B46"/>
    <w:rsid w:val="00E00BAF"/>
    <w:rsid w:val="00E00F1A"/>
    <w:rsid w:val="00E013A9"/>
    <w:rsid w:val="00E0165C"/>
    <w:rsid w:val="00E021D7"/>
    <w:rsid w:val="00E039C6"/>
    <w:rsid w:val="00E10124"/>
    <w:rsid w:val="00E10296"/>
    <w:rsid w:val="00E1059F"/>
    <w:rsid w:val="00E1621B"/>
    <w:rsid w:val="00E16DCC"/>
    <w:rsid w:val="00E22507"/>
    <w:rsid w:val="00E22B34"/>
    <w:rsid w:val="00E22DF1"/>
    <w:rsid w:val="00E247EF"/>
    <w:rsid w:val="00E255C3"/>
    <w:rsid w:val="00E25E2D"/>
    <w:rsid w:val="00E26C6A"/>
    <w:rsid w:val="00E27E66"/>
    <w:rsid w:val="00E3325D"/>
    <w:rsid w:val="00E355F6"/>
    <w:rsid w:val="00E37F77"/>
    <w:rsid w:val="00E40B24"/>
    <w:rsid w:val="00E40F9F"/>
    <w:rsid w:val="00E42BA7"/>
    <w:rsid w:val="00E450C4"/>
    <w:rsid w:val="00E46B9B"/>
    <w:rsid w:val="00E47F66"/>
    <w:rsid w:val="00E5040B"/>
    <w:rsid w:val="00E52BDA"/>
    <w:rsid w:val="00E52C80"/>
    <w:rsid w:val="00E54493"/>
    <w:rsid w:val="00E55788"/>
    <w:rsid w:val="00E604E8"/>
    <w:rsid w:val="00E6104C"/>
    <w:rsid w:val="00E611CC"/>
    <w:rsid w:val="00E61ADA"/>
    <w:rsid w:val="00E6510F"/>
    <w:rsid w:val="00E6519E"/>
    <w:rsid w:val="00E66C61"/>
    <w:rsid w:val="00E67F83"/>
    <w:rsid w:val="00E70498"/>
    <w:rsid w:val="00E70AD2"/>
    <w:rsid w:val="00E732CF"/>
    <w:rsid w:val="00E73476"/>
    <w:rsid w:val="00E74645"/>
    <w:rsid w:val="00E75D6D"/>
    <w:rsid w:val="00E76CCF"/>
    <w:rsid w:val="00E8022A"/>
    <w:rsid w:val="00E819F0"/>
    <w:rsid w:val="00E8270E"/>
    <w:rsid w:val="00E82E85"/>
    <w:rsid w:val="00E86214"/>
    <w:rsid w:val="00E86216"/>
    <w:rsid w:val="00E86A0B"/>
    <w:rsid w:val="00E913EE"/>
    <w:rsid w:val="00E925B9"/>
    <w:rsid w:val="00E950F8"/>
    <w:rsid w:val="00E97118"/>
    <w:rsid w:val="00E97569"/>
    <w:rsid w:val="00E976A0"/>
    <w:rsid w:val="00E97DCF"/>
    <w:rsid w:val="00EA08E5"/>
    <w:rsid w:val="00EA0D87"/>
    <w:rsid w:val="00EA0E03"/>
    <w:rsid w:val="00EA4142"/>
    <w:rsid w:val="00EA4699"/>
    <w:rsid w:val="00EA57E3"/>
    <w:rsid w:val="00EA72CD"/>
    <w:rsid w:val="00EB10EA"/>
    <w:rsid w:val="00EB278A"/>
    <w:rsid w:val="00EB2F4B"/>
    <w:rsid w:val="00EB3255"/>
    <w:rsid w:val="00EB3545"/>
    <w:rsid w:val="00EB4766"/>
    <w:rsid w:val="00EB650D"/>
    <w:rsid w:val="00EB6767"/>
    <w:rsid w:val="00EB7FD2"/>
    <w:rsid w:val="00EC0869"/>
    <w:rsid w:val="00EC0A3B"/>
    <w:rsid w:val="00EC3FEA"/>
    <w:rsid w:val="00EC6AAB"/>
    <w:rsid w:val="00EC6E76"/>
    <w:rsid w:val="00EC7A40"/>
    <w:rsid w:val="00EC7B1F"/>
    <w:rsid w:val="00EC7B8E"/>
    <w:rsid w:val="00ED1DF5"/>
    <w:rsid w:val="00ED39C9"/>
    <w:rsid w:val="00ED6787"/>
    <w:rsid w:val="00EE11FA"/>
    <w:rsid w:val="00EE3A3F"/>
    <w:rsid w:val="00EE5BE7"/>
    <w:rsid w:val="00EF310D"/>
    <w:rsid w:val="00EF322E"/>
    <w:rsid w:val="00EF48BA"/>
    <w:rsid w:val="00EF5149"/>
    <w:rsid w:val="00EF57D2"/>
    <w:rsid w:val="00EF6090"/>
    <w:rsid w:val="00EF61C4"/>
    <w:rsid w:val="00EF7B07"/>
    <w:rsid w:val="00EF7E2B"/>
    <w:rsid w:val="00F00BA1"/>
    <w:rsid w:val="00F031E1"/>
    <w:rsid w:val="00F048A3"/>
    <w:rsid w:val="00F04A5C"/>
    <w:rsid w:val="00F04C05"/>
    <w:rsid w:val="00F065FA"/>
    <w:rsid w:val="00F07F75"/>
    <w:rsid w:val="00F10A40"/>
    <w:rsid w:val="00F1110E"/>
    <w:rsid w:val="00F11C4D"/>
    <w:rsid w:val="00F12F72"/>
    <w:rsid w:val="00F12FE5"/>
    <w:rsid w:val="00F13966"/>
    <w:rsid w:val="00F22848"/>
    <w:rsid w:val="00F24770"/>
    <w:rsid w:val="00F27850"/>
    <w:rsid w:val="00F32F4D"/>
    <w:rsid w:val="00F340E7"/>
    <w:rsid w:val="00F36E14"/>
    <w:rsid w:val="00F3705C"/>
    <w:rsid w:val="00F40C47"/>
    <w:rsid w:val="00F41591"/>
    <w:rsid w:val="00F46A00"/>
    <w:rsid w:val="00F47F0A"/>
    <w:rsid w:val="00F50BB7"/>
    <w:rsid w:val="00F542F5"/>
    <w:rsid w:val="00F54624"/>
    <w:rsid w:val="00F575C2"/>
    <w:rsid w:val="00F57A0C"/>
    <w:rsid w:val="00F629C0"/>
    <w:rsid w:val="00F629E9"/>
    <w:rsid w:val="00F64711"/>
    <w:rsid w:val="00F65179"/>
    <w:rsid w:val="00F66477"/>
    <w:rsid w:val="00F6665B"/>
    <w:rsid w:val="00F668B0"/>
    <w:rsid w:val="00F66B7C"/>
    <w:rsid w:val="00F66DEA"/>
    <w:rsid w:val="00F70169"/>
    <w:rsid w:val="00F706BE"/>
    <w:rsid w:val="00F70AA3"/>
    <w:rsid w:val="00F70F99"/>
    <w:rsid w:val="00F7232A"/>
    <w:rsid w:val="00F72F6B"/>
    <w:rsid w:val="00F7323A"/>
    <w:rsid w:val="00F73A7D"/>
    <w:rsid w:val="00F7747A"/>
    <w:rsid w:val="00F80144"/>
    <w:rsid w:val="00F814DD"/>
    <w:rsid w:val="00F8289E"/>
    <w:rsid w:val="00F83925"/>
    <w:rsid w:val="00F845C9"/>
    <w:rsid w:val="00F8464B"/>
    <w:rsid w:val="00F87A1C"/>
    <w:rsid w:val="00F87A3F"/>
    <w:rsid w:val="00F9150F"/>
    <w:rsid w:val="00F918DD"/>
    <w:rsid w:val="00F93ED2"/>
    <w:rsid w:val="00F96214"/>
    <w:rsid w:val="00FA0605"/>
    <w:rsid w:val="00FA09BB"/>
    <w:rsid w:val="00FA0B91"/>
    <w:rsid w:val="00FA185B"/>
    <w:rsid w:val="00FA2123"/>
    <w:rsid w:val="00FA717A"/>
    <w:rsid w:val="00FB5CC1"/>
    <w:rsid w:val="00FB5E7A"/>
    <w:rsid w:val="00FB6E1A"/>
    <w:rsid w:val="00FC0BB7"/>
    <w:rsid w:val="00FC3BB9"/>
    <w:rsid w:val="00FC610C"/>
    <w:rsid w:val="00FC6507"/>
    <w:rsid w:val="00FC6EB3"/>
    <w:rsid w:val="00FD05B6"/>
    <w:rsid w:val="00FD4163"/>
    <w:rsid w:val="00FD4256"/>
    <w:rsid w:val="00FD427A"/>
    <w:rsid w:val="00FD6544"/>
    <w:rsid w:val="00FE1E9A"/>
    <w:rsid w:val="00FE203B"/>
    <w:rsid w:val="00FE7472"/>
    <w:rsid w:val="00FE7A93"/>
    <w:rsid w:val="00FF0156"/>
    <w:rsid w:val="00FF25F3"/>
    <w:rsid w:val="00FF2C71"/>
    <w:rsid w:val="00FF3B49"/>
    <w:rsid w:val="00FF428A"/>
    <w:rsid w:val="00FF523C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 rotate="t" type="frame"/>
      <v:stroke weight="4.5pt"/>
      <o:colormru v:ext="edit" colors="#ff9,#d8dcf0,#9ebdd6,#6f7fc8,#98a3d7,#dedede,#9c9,#c00"/>
      <o:colormenu v:ext="edit" fillcolor="#ff9" strokecolor="none [3213]"/>
    </o:shapedefaults>
    <o:shapelayout v:ext="edit">
      <o:idmap v:ext="edit" data="1"/>
    </o:shapelayout>
  </w:shapeDefaults>
  <w:decimalSymbol w:val="."/>
  <w:listSeparator w:val=","/>
  <w14:docId w14:val="03DE2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BC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tabs>
        <w:tab w:val="clear" w:pos="792"/>
        <w:tab w:val="num" w:pos="360"/>
      </w:tabs>
      <w:spacing w:after="60"/>
      <w:ind w:left="0" w:firstLine="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0BA1"/>
    <w:rPr>
      <w:color w:val="0000FF"/>
      <w:u w:val="single"/>
    </w:rPr>
  </w:style>
  <w:style w:type="paragraph" w:styleId="NormalWeb">
    <w:name w:val="Normal (Web)"/>
    <w:basedOn w:val="Normal"/>
    <w:uiPriority w:val="99"/>
    <w:rsid w:val="00865E7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uge1">
    <w:name w:val="huge1"/>
    <w:basedOn w:val="DefaultParagraphFont"/>
    <w:rsid w:val="008638F7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8638F7"/>
    <w:rPr>
      <w:rFonts w:ascii="Verdana" w:hAnsi="Verdana" w:hint="default"/>
      <w:b/>
      <w:bCs/>
      <w:sz w:val="20"/>
      <w:szCs w:val="20"/>
    </w:rPr>
  </w:style>
  <w:style w:type="paragraph" w:customStyle="1" w:styleId="searchquote">
    <w:name w:val="searchquote"/>
    <w:basedOn w:val="Normal"/>
    <w:rsid w:val="00551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earchauthor">
    <w:name w:val="searchauthor"/>
    <w:basedOn w:val="Normal"/>
    <w:rsid w:val="005514D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1">
    <w:name w:val="body1"/>
    <w:basedOn w:val="DefaultParagraphFont"/>
    <w:rsid w:val="00324359"/>
    <w:rPr>
      <w:rFonts w:ascii="Verdana" w:hAnsi="Verdana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5596A"/>
    <w:rPr>
      <w:i/>
      <w:iCs/>
    </w:rPr>
  </w:style>
  <w:style w:type="character" w:customStyle="1" w:styleId="title1">
    <w:name w:val="title1"/>
    <w:basedOn w:val="DefaultParagraphFont"/>
    <w:rsid w:val="009627E6"/>
    <w:rPr>
      <w:rFonts w:ascii="Verdana" w:hAnsi="Verdana" w:hint="default"/>
      <w:b/>
      <w:bCs/>
      <w:cap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530D9"/>
    <w:rPr>
      <w:color w:val="800080"/>
      <w:u w:val="single"/>
    </w:rPr>
  </w:style>
  <w:style w:type="table" w:styleId="TableGrid">
    <w:name w:val="Table Grid"/>
    <w:basedOn w:val="TableNormal"/>
    <w:uiPriority w:val="59"/>
    <w:rsid w:val="00E1029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1B6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indquotelink1">
    <w:name w:val="indquote_link1"/>
    <w:basedOn w:val="DefaultParagraphFont"/>
    <w:rsid w:val="00243F23"/>
    <w:rPr>
      <w:rFonts w:ascii="Georgia" w:hAnsi="Georgia" w:hint="default"/>
      <w:b w:val="0"/>
      <w:bCs w:val="0"/>
      <w:i w:val="0"/>
      <w:iCs w:val="0"/>
      <w:strike w:val="0"/>
      <w:dstrike w:val="0"/>
      <w:color w:val="003366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97118"/>
    <w:rPr>
      <w:b/>
      <w:bCs/>
    </w:rPr>
  </w:style>
  <w:style w:type="character" w:customStyle="1" w:styleId="sqc1">
    <w:name w:val="sqc1"/>
    <w:basedOn w:val="DefaultParagraphFont"/>
    <w:rsid w:val="0057376B"/>
    <w:rPr>
      <w:color w:val="003399"/>
    </w:rPr>
  </w:style>
  <w:style w:type="table" w:styleId="TableWeb1">
    <w:name w:val="Table Web 1"/>
    <w:basedOn w:val="TableNormal"/>
    <w:rsid w:val="002343C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4">
    <w:name w:val="Medium Grid 1 Accent 4"/>
    <w:basedOn w:val="TableNormal"/>
    <w:uiPriority w:val="67"/>
    <w:rsid w:val="002343C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8E106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ListBullet">
    <w:name w:val="List Bullet"/>
    <w:basedOn w:val="Normal"/>
    <w:rsid w:val="00093CC7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DefaultParagraphFont"/>
    <w:rsid w:val="002D59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BC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tabs>
        <w:tab w:val="clear" w:pos="792"/>
        <w:tab w:val="num" w:pos="360"/>
      </w:tabs>
      <w:spacing w:after="60"/>
      <w:ind w:left="0" w:firstLine="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0BA1"/>
    <w:rPr>
      <w:color w:val="0000FF"/>
      <w:u w:val="single"/>
    </w:rPr>
  </w:style>
  <w:style w:type="paragraph" w:styleId="NormalWeb">
    <w:name w:val="Normal (Web)"/>
    <w:basedOn w:val="Normal"/>
    <w:uiPriority w:val="99"/>
    <w:rsid w:val="00865E7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uge1">
    <w:name w:val="huge1"/>
    <w:basedOn w:val="DefaultParagraphFont"/>
    <w:rsid w:val="008638F7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8638F7"/>
    <w:rPr>
      <w:rFonts w:ascii="Verdana" w:hAnsi="Verdana" w:hint="default"/>
      <w:b/>
      <w:bCs/>
      <w:sz w:val="20"/>
      <w:szCs w:val="20"/>
    </w:rPr>
  </w:style>
  <w:style w:type="paragraph" w:customStyle="1" w:styleId="searchquote">
    <w:name w:val="searchquote"/>
    <w:basedOn w:val="Normal"/>
    <w:rsid w:val="00551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earchauthor">
    <w:name w:val="searchauthor"/>
    <w:basedOn w:val="Normal"/>
    <w:rsid w:val="005514D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1">
    <w:name w:val="body1"/>
    <w:basedOn w:val="DefaultParagraphFont"/>
    <w:rsid w:val="00324359"/>
    <w:rPr>
      <w:rFonts w:ascii="Verdana" w:hAnsi="Verdana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5596A"/>
    <w:rPr>
      <w:i/>
      <w:iCs/>
    </w:rPr>
  </w:style>
  <w:style w:type="character" w:customStyle="1" w:styleId="title1">
    <w:name w:val="title1"/>
    <w:basedOn w:val="DefaultParagraphFont"/>
    <w:rsid w:val="009627E6"/>
    <w:rPr>
      <w:rFonts w:ascii="Verdana" w:hAnsi="Verdana" w:hint="default"/>
      <w:b/>
      <w:bCs/>
      <w:cap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530D9"/>
    <w:rPr>
      <w:color w:val="800080"/>
      <w:u w:val="single"/>
    </w:rPr>
  </w:style>
  <w:style w:type="table" w:styleId="TableGrid">
    <w:name w:val="Table Grid"/>
    <w:basedOn w:val="TableNormal"/>
    <w:uiPriority w:val="59"/>
    <w:rsid w:val="00E1029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1B6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indquotelink1">
    <w:name w:val="indquote_link1"/>
    <w:basedOn w:val="DefaultParagraphFont"/>
    <w:rsid w:val="00243F23"/>
    <w:rPr>
      <w:rFonts w:ascii="Georgia" w:hAnsi="Georgia" w:hint="default"/>
      <w:b w:val="0"/>
      <w:bCs w:val="0"/>
      <w:i w:val="0"/>
      <w:iCs w:val="0"/>
      <w:strike w:val="0"/>
      <w:dstrike w:val="0"/>
      <w:color w:val="003366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97118"/>
    <w:rPr>
      <w:b/>
      <w:bCs/>
    </w:rPr>
  </w:style>
  <w:style w:type="character" w:customStyle="1" w:styleId="sqc1">
    <w:name w:val="sqc1"/>
    <w:basedOn w:val="DefaultParagraphFont"/>
    <w:rsid w:val="0057376B"/>
    <w:rPr>
      <w:color w:val="003399"/>
    </w:rPr>
  </w:style>
  <w:style w:type="table" w:styleId="TableWeb1">
    <w:name w:val="Table Web 1"/>
    <w:basedOn w:val="TableNormal"/>
    <w:rsid w:val="002343C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4">
    <w:name w:val="Medium Grid 1 Accent 4"/>
    <w:basedOn w:val="TableNormal"/>
    <w:uiPriority w:val="67"/>
    <w:rsid w:val="002343C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8E106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ListBullet">
    <w:name w:val="List Bullet"/>
    <w:basedOn w:val="Normal"/>
    <w:rsid w:val="00093CC7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DefaultParagraphFont"/>
    <w:rsid w:val="002D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6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583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28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88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59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91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27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5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27370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12" w:space="8" w:color="6B8FA5"/>
                                                    <w:left w:val="single" w:sz="12" w:space="8" w:color="6B8FA5"/>
                                                    <w:bottom w:val="single" w:sz="12" w:space="8" w:color="6B8FA5"/>
                                                    <w:right w:val="single" w:sz="12" w:space="8" w:color="6B8FA5"/>
                                                  </w:divBdr>
                                                  <w:divsChild>
                                                    <w:div w:id="19388664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020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04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9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58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19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6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6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8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8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126127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single" w:sz="12" w:space="8" w:color="6B8FA5"/>
                                                                    <w:left w:val="single" w:sz="12" w:space="8" w:color="6B8FA5"/>
                                                                    <w:bottom w:val="single" w:sz="12" w:space="8" w:color="6B8FA5"/>
                                                                    <w:right w:val="single" w:sz="12" w:space="8" w:color="6B8FA5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429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247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225">
      <w:bodyDiv w:val="1"/>
      <w:marLeft w:val="215"/>
      <w:marRight w:val="107"/>
      <w:marTop w:val="0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8" w:space="11" w:color="FFD700"/>
                    <w:bottom w:val="dotted" w:sz="8" w:space="11" w:color="FFD700"/>
                    <w:right w:val="dotted" w:sz="8" w:space="11" w:color="FFD700"/>
                  </w:divBdr>
                </w:div>
              </w:divsChild>
            </w:div>
          </w:divsChild>
        </w:div>
      </w:divsChild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199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8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1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865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0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35653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12" w:space="8" w:color="6B8FA5"/>
                                                    <w:left w:val="single" w:sz="12" w:space="8" w:color="6B8FA5"/>
                                                    <w:bottom w:val="single" w:sz="12" w:space="8" w:color="6B8FA5"/>
                                                    <w:right w:val="single" w:sz="12" w:space="8" w:color="6B8FA5"/>
                                                  </w:divBdr>
                                                  <w:divsChild>
                                                    <w:div w:id="16629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371">
          <w:marLeft w:val="0"/>
          <w:marRight w:val="0"/>
          <w:marTop w:val="0"/>
          <w:marBottom w:val="0"/>
          <w:divBdr>
            <w:top w:val="single" w:sz="2" w:space="0" w:color="FF5F5F"/>
            <w:left w:val="single" w:sz="2" w:space="0" w:color="FF5F5F"/>
            <w:bottom w:val="single" w:sz="2" w:space="0" w:color="FF5F5F"/>
            <w:right w:val="single" w:sz="2" w:space="0" w:color="FF5F5F"/>
          </w:divBdr>
        </w:div>
      </w:divsChild>
    </w:div>
    <w:div w:id="193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925">
      <w:bodyDiv w:val="1"/>
      <w:marLeft w:val="215"/>
      <w:marRight w:val="107"/>
      <w:marTop w:val="0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7546">
      <w:bodyDiv w:val="1"/>
      <w:marLeft w:val="215"/>
      <w:marRight w:val="107"/>
      <w:marTop w:val="0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eghan.decarlo@uticak12.org" TargetMode="External"/><Relationship Id="rId20" Type="http://schemas.openxmlformats.org/officeDocument/2006/relationships/image" Target="media/image7.jpeg"/><Relationship Id="rId21" Type="http://schemas.openxmlformats.org/officeDocument/2006/relationships/image" Target="media/image8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jennifer.heywood@uticak12.org" TargetMode="External"/><Relationship Id="rId11" Type="http://schemas.openxmlformats.org/officeDocument/2006/relationships/hyperlink" Target="mailto:Meghan.decarlo@uticak12.org" TargetMode="External"/><Relationship Id="rId12" Type="http://schemas.openxmlformats.org/officeDocument/2006/relationships/hyperlink" Target="mailto:jennifer.heywood@uticak12.org" TargetMode="External"/><Relationship Id="rId13" Type="http://schemas.openxmlformats.org/officeDocument/2006/relationships/hyperlink" Target="http://www.google.com/imgres?imgurl=http://pad2.whstatic.com/images/thumb/4/4b/MNKY07.JPG/300px-MNKY07.JPG&amp;imgrefurl=http://www.wikihow.com/Draw-a-Cartoon-Monkey-Face&amp;usg=__R59DajZ-oRuc0Bs2tqwaCqkeyrc=&amp;h=215&amp;w=300&amp;sz=13&amp;hl=en&amp;start=47&amp;zoom=1&amp;tbnid=lFt_dXax-slmVM:&amp;tbnh=121&amp;tbnw=160&amp;ei=ULAwTcbrL8H78AbdsYTQCA&amp;prev=/images?q=cute+cartoon+monkey&amp;um=1&amp;hl=en&amp;rlz=1T4GGHP_enUS412US412&amp;biw=1259&amp;bih=564&amp;tbs=isch:1&amp;um=1&amp;itbs=1&amp;iact=hc&amp;vpx=260&amp;vpy=172&amp;dur=765&amp;hovh=172&amp;hovw=240&amp;tx=97&amp;ty=88&amp;oei=RbAwTZWMM8WxtAar4aiHCg&amp;esq=3&amp;page=3&amp;ndsp=22&amp;ved=1t:429,r:16,s:47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www.google.com/imgres?imgurl=http://see.edmonson.k12.ky.us/index_files/StudyislandRibbon.gif&amp;imgrefurl=http://www.millstone.k12.nj.us/teachers/millerj/index.htm&amp;usg=__kVi5j8TDMQias-or_zRD46GlXUQ=&amp;h=366&amp;w=251&amp;sz=11&amp;hl=en&amp;start=7&amp;zoom=1&amp;tbnid=CdoraXaINdFg6M:&amp;tbnh=122&amp;tbnw=84&amp;ei=FamGTdn6B-ay0QHJkfzjCA&amp;prev=/images?q=study+island&amp;um=1&amp;hl=en&amp;rlz=1T4GGHP_enUS412US412&amp;biw=1259&amp;bih=564&amp;tbs=isch:1&amp;um=1&amp;itbs=1" TargetMode="External"/><Relationship Id="rId16" Type="http://schemas.openxmlformats.org/officeDocument/2006/relationships/image" Target="media/image5.jpeg"/><Relationship Id="rId17" Type="http://schemas.openxmlformats.org/officeDocument/2006/relationships/hyperlink" Target="http://www.google.com/imgres?imgurl=http://blog.myxer.com/wp-content/uploads/2009/01/reminder3.jpeg&amp;imgrefurl=http://blog.myxer.com/2009/01/26/introducing-reminder-wallpapers/&amp;usg=__auhTv4U8gEm-YhB-2wwLczZW8Dk=&amp;h=240&amp;w=192&amp;sz=61&amp;hl=en&amp;start=6&amp;zoom=1&amp;tbnid=j9OjcgXoKbMB-M:&amp;tbnh=110&amp;tbnw=88&amp;ei=ZZ6GTdrcIPCO0QH61sXgCA&amp;prev=/images?q=reminder+finger&amp;um=1&amp;hl=en&amp;sa=X&amp;rlz=1T4GGHP_enUS412US412&amp;biw=1259&amp;bih=564&amp;tbs=isch:1&amp;um=1&amp;itbs=1" TargetMode="External"/><Relationship Id="rId18" Type="http://schemas.openxmlformats.org/officeDocument/2006/relationships/image" Target="media/image6.jpeg"/><Relationship Id="rId19" Type="http://schemas.openxmlformats.org/officeDocument/2006/relationships/hyperlink" Target="http://cuegly.blogspot.com/2011/09/75-kid-activities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y\LOCALS~1\Temp\TCD41.tmp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01A5-BBA1-9449-86F5-AA3E4C82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\DOCUME~1\Mary\LOCALS~1\Temp\TCD41.tmp\Classroom newsletter.dot</Template>
  <TotalTime>1</TotalTime>
  <Pages>1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Flannery</dc:creator>
  <cp:keywords/>
  <dc:description/>
  <cp:lastModifiedBy>UCS UCS</cp:lastModifiedBy>
  <cp:revision>2</cp:revision>
  <cp:lastPrinted>2015-05-08T16:11:00Z</cp:lastPrinted>
  <dcterms:created xsi:type="dcterms:W3CDTF">2015-06-05T13:28:00Z</dcterms:created>
  <dcterms:modified xsi:type="dcterms:W3CDTF">2015-06-05T13:28:00Z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